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90" w:rsidRDefault="000D5390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1870" wp14:editId="29208B3B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88677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77" y="21373"/>
                    <wp:lineTo x="21577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904875"/>
                        </a:xfrm>
                        <a:prstGeom prst="rect">
                          <a:avLst/>
                        </a:prstGeom>
                        <a:solidFill>
                          <a:srgbClr val="656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8B6" w:rsidRPr="00D84E93" w:rsidRDefault="008028B6" w:rsidP="000D53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 Michael’s Catholic Grammar School Full Governing Body Membership and Attendance List 2022/23</w:t>
                            </w:r>
                          </w:p>
                          <w:p w:rsidR="008028B6" w:rsidRPr="00F20A4D" w:rsidRDefault="008028B6" w:rsidP="000D5390">
                            <w:pPr>
                              <w:spacing w:before="240" w:after="240"/>
                              <w:rPr>
                                <w:rFonts w:ascii="Calibri" w:hAnsi="Calibri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1870" id="Rectangle 30" o:spid="_x0000_s1026" style="position:absolute;margin-left:647.05pt;margin-top:38.25pt;width:698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" fillcolor="#6569b6" stroked="f">
                <v:textbox inset="18pt,,1in,0">
                  <w:txbxContent>
                    <w:p w:rsidR="008028B6" w:rsidRPr="00D84E93" w:rsidRDefault="008028B6" w:rsidP="000D539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 Michael’s Catholic Grammar School Full Governing Body Membership and Attendance List 2022/23</w:t>
                      </w:r>
                    </w:p>
                    <w:p w:rsidR="008028B6" w:rsidRPr="00F20A4D" w:rsidRDefault="008028B6" w:rsidP="000D5390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6"/>
        <w:tblW w:w="15021" w:type="dxa"/>
        <w:tblLook w:val="04A0" w:firstRow="1" w:lastRow="0" w:firstColumn="1" w:lastColumn="0" w:noHBand="0" w:noVBand="1"/>
      </w:tblPr>
      <w:tblGrid>
        <w:gridCol w:w="2745"/>
        <w:gridCol w:w="2495"/>
        <w:gridCol w:w="2392"/>
        <w:gridCol w:w="5121"/>
        <w:gridCol w:w="2268"/>
      </w:tblGrid>
      <w:tr w:rsidR="000D5390" w:rsidRPr="00513DCB" w:rsidTr="008A3FCF">
        <w:tc>
          <w:tcPr>
            <w:tcW w:w="2745" w:type="dxa"/>
          </w:tcPr>
          <w:p w:rsidR="000D5390" w:rsidRPr="00C15586" w:rsidRDefault="000D5390" w:rsidP="000D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Type of Governor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392" w:type="dxa"/>
          </w:tcPr>
          <w:p w:rsidR="000D5390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Date appointed by the Trustees (4 year term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Declaration of Interest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A22FA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Chair Foundation (Temporary RE Link)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lison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Gartlan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13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February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- Health &amp; Safety, Ethos</w:t>
            </w:r>
            <w:r w:rsidR="00AD7F46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0D5390" w:rsidRPr="00C15586" w:rsidRDefault="00EB2C43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="00DA0DF2" w:rsidRPr="00DA0DF2">
              <w:rPr>
                <w:rFonts w:ascii="Arial Narrow" w:hAnsi="Arial Narrow"/>
                <w:bCs/>
                <w:sz w:val="20"/>
                <w:szCs w:val="20"/>
              </w:rPr>
              <w:t>s Dorothy Henderson</w:t>
            </w:r>
          </w:p>
        </w:tc>
        <w:tc>
          <w:tcPr>
            <w:tcW w:w="2392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5121" w:type="dxa"/>
          </w:tcPr>
          <w:p w:rsidR="000D5390" w:rsidRPr="00C15586" w:rsidRDefault="00004B8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Dominic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Giacon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Pr="00C15586">
              <w:rPr>
                <w:rFonts w:ascii="Arial Narrow" w:hAnsi="Arial Narrow"/>
                <w:sz w:val="20"/>
                <w:szCs w:val="20"/>
              </w:rPr>
              <w:t>, Finance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A22FA0">
              <w:rPr>
                <w:rFonts w:ascii="Arial Narrow" w:hAnsi="Arial Narrow"/>
                <w:bCs/>
                <w:sz w:val="20"/>
                <w:szCs w:val="20"/>
              </w:rPr>
              <w:t xml:space="preserve"> - Vice-Chair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(Safeguarder)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Miss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Murphy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October 2020</w:t>
            </w:r>
          </w:p>
        </w:tc>
        <w:tc>
          <w:tcPr>
            <w:tcW w:w="5121" w:type="dxa"/>
          </w:tcPr>
          <w:p w:rsidR="000D5390" w:rsidRPr="00C15586" w:rsidRDefault="00437A4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&amp;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Personnel,</w:t>
            </w:r>
            <w:r w:rsidR="007D2ED0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Ethos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, Curriculum</w:t>
            </w:r>
          </w:p>
        </w:tc>
        <w:tc>
          <w:tcPr>
            <w:tcW w:w="2268" w:type="dxa"/>
          </w:tcPr>
          <w:p w:rsidR="000D5390" w:rsidRPr="00C15586" w:rsidRDefault="00881AF2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Trustee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Father Dermot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O’Neill</w:t>
            </w:r>
          </w:p>
        </w:tc>
        <w:tc>
          <w:tcPr>
            <w:tcW w:w="2392" w:type="dxa"/>
          </w:tcPr>
          <w:p w:rsidR="000D5390" w:rsidRPr="00C15586" w:rsidRDefault="009A666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2020</w:t>
            </w:r>
          </w:p>
        </w:tc>
        <w:tc>
          <w:tcPr>
            <w:tcW w:w="5121" w:type="dxa"/>
          </w:tcPr>
          <w:p w:rsidR="000D5390" w:rsidRPr="00C15586" w:rsidRDefault="00AD7F46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(Food/Health)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Dr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Stephens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st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September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Ethos, Curriculum</w:t>
            </w:r>
          </w:p>
        </w:tc>
        <w:tc>
          <w:tcPr>
            <w:tcW w:w="2268" w:type="dxa"/>
          </w:tcPr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Board Member of North Central London CCG</w:t>
            </w:r>
          </w:p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Co-Clinical Director of North Central London Cancer Alliance</w:t>
            </w:r>
          </w:p>
          <w:p w:rsidR="000D5390" w:rsidRPr="00C15586" w:rsidRDefault="00C15586" w:rsidP="00C155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Member of 'The Civilian Committee' of 393 RAF CadetSquadron, Finchley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(Finance)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Sinead Murphy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Finance</w:t>
            </w:r>
            <w:r w:rsidR="005905AE">
              <w:rPr>
                <w:rFonts w:ascii="Arial Narrow" w:hAnsi="Arial Narrow"/>
                <w:sz w:val="20"/>
                <w:szCs w:val="20"/>
              </w:rPr>
              <w:t>, Pay &amp; Personnel, Buildings, Health &amp; Safety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FCF" w:rsidTr="008A3FCF">
        <w:tc>
          <w:tcPr>
            <w:tcW w:w="2745" w:type="dxa"/>
          </w:tcPr>
          <w:p w:rsidR="008A3FCF" w:rsidRPr="00C15586" w:rsidRDefault="008A3FCF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(Finance)</w:t>
            </w:r>
          </w:p>
        </w:tc>
        <w:tc>
          <w:tcPr>
            <w:tcW w:w="2495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Florence Karanja</w:t>
            </w:r>
          </w:p>
        </w:tc>
        <w:tc>
          <w:tcPr>
            <w:tcW w:w="2392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8A3FCF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8A3FCF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14693E" w:rsidTr="008A3FCF">
        <w:tc>
          <w:tcPr>
            <w:tcW w:w="2745" w:type="dxa"/>
          </w:tcPr>
          <w:p w:rsidR="0014693E" w:rsidRPr="00C15586" w:rsidRDefault="0014693E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14693E" w:rsidRPr="00C15586" w:rsidRDefault="0014693E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2392" w:type="dxa"/>
          </w:tcPr>
          <w:p w:rsidR="0014693E" w:rsidRPr="00C15586" w:rsidRDefault="0014693E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14693E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2023</w:t>
            </w:r>
          </w:p>
        </w:tc>
        <w:tc>
          <w:tcPr>
            <w:tcW w:w="5121" w:type="dxa"/>
          </w:tcPr>
          <w:p w:rsidR="0014693E" w:rsidRPr="00C15586" w:rsidRDefault="0014693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TBA</w:t>
            </w:r>
          </w:p>
        </w:tc>
        <w:tc>
          <w:tcPr>
            <w:tcW w:w="2268" w:type="dxa"/>
          </w:tcPr>
          <w:p w:rsidR="0014693E" w:rsidRPr="00C15586" w:rsidRDefault="0014693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Governor at St Mary &amp; St John, Hendon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457BF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Headteacher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Michael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Stimpson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Ex officio 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All 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Elected Staff </w:t>
            </w:r>
          </w:p>
        </w:tc>
        <w:tc>
          <w:tcPr>
            <w:tcW w:w="2495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Woolf</w:t>
            </w:r>
          </w:p>
        </w:tc>
        <w:tc>
          <w:tcPr>
            <w:tcW w:w="2392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22</w:t>
            </w:r>
            <w:r w:rsidRPr="003218A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(SEND &amp; Pupil Premium)</w:t>
            </w:r>
          </w:p>
        </w:tc>
        <w:tc>
          <w:tcPr>
            <w:tcW w:w="2495" w:type="dxa"/>
          </w:tcPr>
          <w:p w:rsidR="000D5390" w:rsidRPr="00C15586" w:rsidRDefault="00AD7F46" w:rsidP="00881A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Marianne Corcoran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Pike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 &amp; S</w:t>
            </w:r>
            <w:r w:rsidR="0038297B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shley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Dyson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(Health &amp; Safety)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Michael</w:t>
            </w:r>
            <w:r w:rsidR="009A6664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>Scholand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  <w:r w:rsidR="0038297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D7F46">
              <w:rPr>
                <w:rFonts w:ascii="Arial Narrow" w:hAnsi="Arial Narrow"/>
                <w:sz w:val="20"/>
                <w:szCs w:val="20"/>
              </w:rPr>
              <w:t>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LA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(Equality)</w:t>
            </w:r>
          </w:p>
        </w:tc>
        <w:tc>
          <w:tcPr>
            <w:tcW w:w="2495" w:type="dxa"/>
          </w:tcPr>
          <w:p w:rsidR="000D5390" w:rsidRPr="00C15586" w:rsidRDefault="00B143A4" w:rsidP="00662E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143A4">
              <w:rPr>
                <w:rFonts w:ascii="Arial Narrow" w:hAnsi="Arial Narrow"/>
                <w:bCs/>
                <w:sz w:val="20"/>
                <w:szCs w:val="20"/>
              </w:rPr>
              <w:t>Mrs. Nneka Onwuachu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B143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0D5390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Ethos</w:t>
            </w:r>
          </w:p>
        </w:tc>
        <w:tc>
          <w:tcPr>
            <w:tcW w:w="2268" w:type="dxa"/>
          </w:tcPr>
          <w:p w:rsidR="000D5390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Co-Opt Governor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Maria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Coyle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January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</w:p>
        </w:tc>
        <w:tc>
          <w:tcPr>
            <w:tcW w:w="2268" w:type="dxa"/>
          </w:tcPr>
          <w:p w:rsidR="00881AF2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Parent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D5390" w:rsidRPr="00C15586" w:rsidRDefault="0001373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 xml:space="preserve">Plus </w:t>
            </w:r>
            <w:r w:rsidR="00FF73B7">
              <w:rPr>
                <w:rFonts w:ascii="Arial Narrow" w:hAnsi="Arial Narrow"/>
                <w:sz w:val="20"/>
                <w:szCs w:val="20"/>
              </w:rPr>
              <w:t>Governor at St. Vincent’s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Primary School</w:t>
            </w:r>
          </w:p>
        </w:tc>
      </w:tr>
      <w:tr w:rsidR="007D2ED0" w:rsidTr="008A3FCF">
        <w:tc>
          <w:tcPr>
            <w:tcW w:w="2745" w:type="dxa"/>
          </w:tcPr>
          <w:p w:rsidR="007D2ED0" w:rsidRPr="00F15DE8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F15DE8">
              <w:rPr>
                <w:rFonts w:ascii="Arial Narrow" w:hAnsi="Arial Narrow"/>
                <w:bCs/>
                <w:sz w:val="20"/>
                <w:szCs w:val="20"/>
              </w:rPr>
              <w:t>Foundation (RE Link)</w:t>
            </w:r>
          </w:p>
        </w:tc>
        <w:tc>
          <w:tcPr>
            <w:tcW w:w="2495" w:type="dxa"/>
          </w:tcPr>
          <w:p w:rsidR="007D2ED0" w:rsidRPr="00F15DE8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F15DE8">
              <w:rPr>
                <w:rFonts w:ascii="Arial Narrow" w:hAnsi="Arial Narrow"/>
                <w:bCs/>
                <w:sz w:val="20"/>
                <w:szCs w:val="20"/>
              </w:rPr>
              <w:t>Vacancy</w:t>
            </w:r>
          </w:p>
        </w:tc>
        <w:tc>
          <w:tcPr>
            <w:tcW w:w="2392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21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D2ED0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5390" w:rsidRDefault="000D5390" w:rsidP="000D5390"/>
    <w:p w:rsidR="008A3FCF" w:rsidRPr="00F15DE8" w:rsidRDefault="00881AF2" w:rsidP="000D5390">
      <w:pPr>
        <w:jc w:val="both"/>
        <w:rPr>
          <w:rFonts w:ascii="Arial Narrow" w:hAnsi="Arial Narrow"/>
          <w:sz w:val="20"/>
          <w:szCs w:val="20"/>
        </w:rPr>
      </w:pPr>
      <w:r w:rsidRPr="00F15DE8">
        <w:rPr>
          <w:rFonts w:ascii="Arial Narrow" w:hAnsi="Arial Narrow"/>
          <w:sz w:val="20"/>
          <w:szCs w:val="20"/>
        </w:rPr>
        <w:lastRenderedPageBreak/>
        <w:t>Foundation Governors are appointed by the Trustees</w:t>
      </w:r>
      <w:bookmarkStart w:id="0" w:name="_GoBack"/>
      <w:bookmarkEnd w:id="0"/>
    </w:p>
    <w:p w:rsidR="000D5390" w:rsidRPr="0002092B" w:rsidRDefault="0002092B" w:rsidP="0002092B"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Meeting Attendance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7"/>
        <w:gridCol w:w="1261"/>
        <w:gridCol w:w="1645"/>
        <w:gridCol w:w="1646"/>
        <w:gridCol w:w="1646"/>
        <w:gridCol w:w="1646"/>
        <w:gridCol w:w="1328"/>
        <w:gridCol w:w="1646"/>
        <w:gridCol w:w="1433"/>
      </w:tblGrid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Governor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17</w:t>
            </w:r>
            <w:r w:rsidRPr="00AB718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B7184">
              <w:rPr>
                <w:rFonts w:ascii="Arial Narrow" w:hAnsi="Arial Narrow"/>
                <w:sz w:val="20"/>
                <w:szCs w:val="20"/>
              </w:rPr>
              <w:t xml:space="preserve"> Nov 2020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8D19E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2021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D43F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2021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3A008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2021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AD7F4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2022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D25038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2022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F748A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November 2022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8028B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2023</w:t>
            </w:r>
          </w:p>
        </w:tc>
      </w:tr>
      <w:tr w:rsidR="008028B6" w:rsidRPr="00AB7184" w:rsidTr="008028B6">
        <w:trPr>
          <w:trHeight w:val="355"/>
        </w:trPr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A. Gartlan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Mr. P. </w:t>
            </w:r>
            <w:r w:rsidRPr="00AB7184">
              <w:rPr>
                <w:rFonts w:ascii="Arial Narrow" w:hAnsi="Arial Narrow"/>
                <w:bCs/>
                <w:sz w:val="20"/>
                <w:szCs w:val="20"/>
              </w:rPr>
              <w:t>Pini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D. Giacon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Miss C. Murphy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K. Greene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</w:tr>
      <w:tr w:rsidR="001E2E59" w:rsidRPr="00AB7184" w:rsidTr="001E2E59">
        <w:tc>
          <w:tcPr>
            <w:tcW w:w="1697" w:type="dxa"/>
          </w:tcPr>
          <w:p w:rsidR="001E2E59" w:rsidRPr="00AB7184" w:rsidRDefault="001E2E59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 Murphy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1E2E59" w:rsidRPr="00AB7184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1E2E59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1E2E59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1E2E59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1E2E59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28" w:type="dxa"/>
          </w:tcPr>
          <w:p w:rsidR="001E2E59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1E2E59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433" w:type="dxa"/>
          </w:tcPr>
          <w:p w:rsidR="001E2E59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Dr C. Stephens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D. Quigley Jones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N. Hall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K. Stricklin Coutinho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Fr D. O’Neill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M. Stimpson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E. Kelly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G Danis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A Dyson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M Scholand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D Daly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M. Pond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028B6" w:rsidRDefault="001E2E59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Coyle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Corcoran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R. Pike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 D Henderson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F Karanja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N Onwuachu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 Woolf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8028B6" w:rsidRPr="00AB7184" w:rsidTr="008028B6">
        <w:tc>
          <w:tcPr>
            <w:tcW w:w="1697" w:type="dxa"/>
          </w:tcPr>
          <w:p w:rsidR="008028B6" w:rsidRPr="00AB7184" w:rsidRDefault="008028B6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Cox (Clerk)</w:t>
            </w:r>
          </w:p>
        </w:tc>
        <w:tc>
          <w:tcPr>
            <w:tcW w:w="1261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5" w:type="dxa"/>
          </w:tcPr>
          <w:p w:rsidR="008028B6" w:rsidRPr="00AB7184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28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46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433" w:type="dxa"/>
          </w:tcPr>
          <w:p w:rsidR="008028B6" w:rsidRDefault="008028B6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</w:tbl>
    <w:p w:rsidR="009B0DF0" w:rsidRDefault="009B0DF0" w:rsidP="000D5390">
      <w:pPr>
        <w:rPr>
          <w:sz w:val="20"/>
          <w:szCs w:val="20"/>
        </w:rPr>
      </w:pPr>
    </w:p>
    <w:p w:rsidR="009B0DF0" w:rsidRDefault="00267529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lastRenderedPageBreak/>
        <w:t>AP = Apology for absence accepted</w:t>
      </w:r>
    </w:p>
    <w:p w:rsidR="009B0DF0" w:rsidRDefault="009B0DF0" w:rsidP="000D5390">
      <w:pPr>
        <w:rPr>
          <w:sz w:val="20"/>
          <w:szCs w:val="20"/>
        </w:rPr>
      </w:pPr>
    </w:p>
    <w:p w:rsidR="007136FD" w:rsidRPr="00AB7184" w:rsidRDefault="007136FD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Governors who have lef</w:t>
      </w:r>
      <w:r w:rsidR="00437A4A" w:rsidRPr="00AB7184">
        <w:rPr>
          <w:sz w:val="20"/>
          <w:szCs w:val="20"/>
        </w:rPr>
        <w:t>t in the last 12 months:</w:t>
      </w:r>
      <w:r w:rsidR="00FD43F6">
        <w:rPr>
          <w:sz w:val="20"/>
          <w:szCs w:val="20"/>
        </w:rPr>
        <w:t xml:space="preserve"> </w:t>
      </w:r>
      <w:r w:rsidR="00AD7F46">
        <w:rPr>
          <w:sz w:val="20"/>
          <w:szCs w:val="20"/>
        </w:rPr>
        <w:t xml:space="preserve"> Mrs Norma Hall, Mr Guillaume Danis, Mrs Elen Kelly</w:t>
      </w:r>
      <w:r w:rsidR="00D25038">
        <w:rPr>
          <w:sz w:val="20"/>
          <w:szCs w:val="20"/>
        </w:rPr>
        <w:t>, Mr Paolo Pini</w:t>
      </w:r>
      <w:r w:rsidR="0066239B">
        <w:rPr>
          <w:sz w:val="20"/>
          <w:szCs w:val="20"/>
        </w:rPr>
        <w:t xml:space="preserve">, Mr Daniel Daly, Mrs </w:t>
      </w:r>
      <w:r w:rsidR="003218A1">
        <w:rPr>
          <w:sz w:val="20"/>
          <w:szCs w:val="20"/>
        </w:rPr>
        <w:t xml:space="preserve">Margaret </w:t>
      </w:r>
      <w:r w:rsidR="0066239B">
        <w:rPr>
          <w:sz w:val="20"/>
          <w:szCs w:val="20"/>
        </w:rPr>
        <w:t>Pond</w:t>
      </w:r>
      <w:r w:rsidR="009B0DF0">
        <w:rPr>
          <w:sz w:val="20"/>
          <w:szCs w:val="20"/>
        </w:rPr>
        <w:t xml:space="preserve">, Mrs </w:t>
      </w:r>
      <w:r w:rsidR="003218A1">
        <w:rPr>
          <w:sz w:val="20"/>
          <w:szCs w:val="20"/>
        </w:rPr>
        <w:t xml:space="preserve">Kelly </w:t>
      </w:r>
      <w:r w:rsidR="009B0DF0">
        <w:rPr>
          <w:sz w:val="20"/>
          <w:szCs w:val="20"/>
        </w:rPr>
        <w:t>Stricklin-Coutinho</w:t>
      </w:r>
      <w:r w:rsidR="00A22FA0">
        <w:rPr>
          <w:sz w:val="20"/>
          <w:szCs w:val="20"/>
        </w:rPr>
        <w:t>, Mrs Debra Quigley-Jones</w:t>
      </w:r>
    </w:p>
    <w:sectPr w:rsidR="007136FD" w:rsidRPr="00AB7184" w:rsidSect="00757C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B6" w:rsidRDefault="008028B6" w:rsidP="000D5390">
      <w:r>
        <w:separator/>
      </w:r>
    </w:p>
  </w:endnote>
  <w:endnote w:type="continuationSeparator" w:id="0">
    <w:p w:rsidR="008028B6" w:rsidRDefault="008028B6" w:rsidP="000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B6" w:rsidRDefault="008028B6" w:rsidP="000D5390">
      <w:r>
        <w:separator/>
      </w:r>
    </w:p>
  </w:footnote>
  <w:footnote w:type="continuationSeparator" w:id="0">
    <w:p w:rsidR="008028B6" w:rsidRDefault="008028B6" w:rsidP="000D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2"/>
    <w:rsid w:val="00004B80"/>
    <w:rsid w:val="0001373A"/>
    <w:rsid w:val="0002092B"/>
    <w:rsid w:val="000378B2"/>
    <w:rsid w:val="000849DE"/>
    <w:rsid w:val="000A176E"/>
    <w:rsid w:val="000A27A0"/>
    <w:rsid w:val="000D5390"/>
    <w:rsid w:val="001352DA"/>
    <w:rsid w:val="0014693E"/>
    <w:rsid w:val="001C1542"/>
    <w:rsid w:val="001E2E59"/>
    <w:rsid w:val="00206DA2"/>
    <w:rsid w:val="00241085"/>
    <w:rsid w:val="00267529"/>
    <w:rsid w:val="00272547"/>
    <w:rsid w:val="002D5727"/>
    <w:rsid w:val="003218A1"/>
    <w:rsid w:val="0038297B"/>
    <w:rsid w:val="003A0080"/>
    <w:rsid w:val="00437A4A"/>
    <w:rsid w:val="004530C6"/>
    <w:rsid w:val="00457BF4"/>
    <w:rsid w:val="00537229"/>
    <w:rsid w:val="005905AE"/>
    <w:rsid w:val="0063150C"/>
    <w:rsid w:val="0066239B"/>
    <w:rsid w:val="00662EE7"/>
    <w:rsid w:val="00685CF9"/>
    <w:rsid w:val="00705995"/>
    <w:rsid w:val="007136FD"/>
    <w:rsid w:val="00757C77"/>
    <w:rsid w:val="007D0DF4"/>
    <w:rsid w:val="007D2ED0"/>
    <w:rsid w:val="007E1F17"/>
    <w:rsid w:val="008028B6"/>
    <w:rsid w:val="00815442"/>
    <w:rsid w:val="008338CD"/>
    <w:rsid w:val="00881AF2"/>
    <w:rsid w:val="008A3FCF"/>
    <w:rsid w:val="008D19E7"/>
    <w:rsid w:val="00913371"/>
    <w:rsid w:val="009A6664"/>
    <w:rsid w:val="009B0DF0"/>
    <w:rsid w:val="00A22FA0"/>
    <w:rsid w:val="00A637FC"/>
    <w:rsid w:val="00AB7184"/>
    <w:rsid w:val="00AD7F46"/>
    <w:rsid w:val="00B11815"/>
    <w:rsid w:val="00B143A4"/>
    <w:rsid w:val="00B15F48"/>
    <w:rsid w:val="00B24425"/>
    <w:rsid w:val="00C15586"/>
    <w:rsid w:val="00CA0622"/>
    <w:rsid w:val="00CA5381"/>
    <w:rsid w:val="00CB667F"/>
    <w:rsid w:val="00D25038"/>
    <w:rsid w:val="00D37459"/>
    <w:rsid w:val="00DA0DF2"/>
    <w:rsid w:val="00DB66DA"/>
    <w:rsid w:val="00EB2C43"/>
    <w:rsid w:val="00F029CE"/>
    <w:rsid w:val="00F15DE8"/>
    <w:rsid w:val="00F748A4"/>
    <w:rsid w:val="00FA1BDE"/>
    <w:rsid w:val="00FA35DA"/>
    <w:rsid w:val="00FB7982"/>
    <w:rsid w:val="00FD43F6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45F2"/>
  <w15:chartTrackingRefBased/>
  <w15:docId w15:val="{EF4EB8FF-E9C8-479C-AC3D-94C739A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2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E9D3D0D7</Template>
  <TotalTime>31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7</cp:revision>
  <cp:lastPrinted>2019-09-09T13:08:00Z</cp:lastPrinted>
  <dcterms:created xsi:type="dcterms:W3CDTF">2023-01-06T10:34:00Z</dcterms:created>
  <dcterms:modified xsi:type="dcterms:W3CDTF">2023-03-31T10:43:00Z</dcterms:modified>
</cp:coreProperties>
</file>