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F06D" w14:textId="4148F9C2" w:rsidR="009B3F6F" w:rsidRDefault="009B3F6F" w:rsidP="009B3F6F">
      <w:pPr>
        <w:spacing w:after="0" w:line="259" w:lineRule="auto"/>
        <w:jc w:val="center"/>
        <w:rPr>
          <w:sz w:val="48"/>
        </w:rPr>
      </w:pPr>
      <w:bookmarkStart w:id="0" w:name="_Toc400361362"/>
      <w:bookmarkStart w:id="1" w:name="_Toc443397153"/>
      <w:bookmarkStart w:id="2" w:name="_Toc357771638"/>
      <w:bookmarkStart w:id="3" w:name="_Toc346793416"/>
      <w:bookmarkStart w:id="4" w:name="_Toc328122777"/>
      <w:bookmarkStart w:id="5" w:name="_GoBack"/>
      <w:bookmarkEnd w:id="5"/>
      <w:r>
        <w:rPr>
          <w:rFonts w:cs="Arial"/>
          <w:sz w:val="48"/>
        </w:rPr>
        <w:t>St. Michael’s Catholic Grammar School</w:t>
      </w:r>
      <w:r>
        <w:rPr>
          <w:sz w:val="48"/>
        </w:rPr>
        <w:t xml:space="preserve"> </w:t>
      </w:r>
    </w:p>
    <w:p w14:paraId="3AA982ED" w14:textId="77777777" w:rsidR="009B3F6F" w:rsidRDefault="009B3F6F" w:rsidP="009B3F6F">
      <w:pPr>
        <w:spacing w:after="0" w:line="259" w:lineRule="auto"/>
        <w:jc w:val="center"/>
      </w:pPr>
    </w:p>
    <w:p w14:paraId="4600DD02" w14:textId="77777777" w:rsidR="009B3F6F" w:rsidRDefault="009B3F6F" w:rsidP="009B3F6F">
      <w:pPr>
        <w:spacing w:after="0" w:line="259" w:lineRule="auto"/>
        <w:jc w:val="center"/>
      </w:pPr>
    </w:p>
    <w:p w14:paraId="27A26E5B" w14:textId="372C9FF2" w:rsidR="009B3F6F" w:rsidRPr="009B3F6F" w:rsidRDefault="009B3F6F" w:rsidP="009B3F6F">
      <w:pPr>
        <w:spacing w:after="0" w:line="259" w:lineRule="auto"/>
        <w:jc w:val="center"/>
        <w:rPr>
          <w:b/>
          <w:sz w:val="40"/>
          <w:szCs w:val="40"/>
        </w:rPr>
      </w:pPr>
      <w:r w:rsidRPr="009B3F6F">
        <w:rPr>
          <w:b/>
          <w:sz w:val="40"/>
          <w:szCs w:val="40"/>
        </w:rPr>
        <w:t>Pupil premium strategy statement</w:t>
      </w:r>
    </w:p>
    <w:p w14:paraId="796E32B4" w14:textId="77777777" w:rsidR="009B3F6F" w:rsidRDefault="009B3F6F" w:rsidP="009B3F6F">
      <w:pPr>
        <w:spacing w:after="0" w:line="259" w:lineRule="auto"/>
        <w:ind w:left="140"/>
        <w:jc w:val="center"/>
      </w:pPr>
    </w:p>
    <w:p w14:paraId="644E3B29"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color w:val="auto"/>
          <w:lang w:eastAsia="en-US"/>
        </w:rPr>
        <w:t>Founded by the Sisters of the Poor Child Jesus, a Voluntary Aided school in the trusteeship of St Michael’s Catholic School Trustee and a member of the Loreto Education Trust.</w:t>
      </w:r>
    </w:p>
    <w:p w14:paraId="28406F9C"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noProof/>
          <w:color w:val="auto"/>
        </w:rPr>
        <w:drawing>
          <wp:inline distT="0" distB="0" distL="0" distR="0" wp14:anchorId="68F4A768" wp14:editId="0CC735BF">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4B0673BC" w14:textId="77777777" w:rsidR="009B3F6F" w:rsidRPr="006E2C2A" w:rsidRDefault="009B3F6F" w:rsidP="009B3F6F">
      <w:pPr>
        <w:spacing w:after="160" w:line="259" w:lineRule="auto"/>
        <w:rPr>
          <w:rFonts w:ascii="Calibri" w:eastAsia="Calibri" w:hAnsi="Calibri"/>
          <w:b/>
          <w:color w:val="auto"/>
          <w:lang w:eastAsia="en-US"/>
        </w:rPr>
      </w:pPr>
    </w:p>
    <w:p w14:paraId="5192D8C0" w14:textId="77777777" w:rsidR="009B3F6F" w:rsidRPr="006E2C2A" w:rsidRDefault="009B3F6F" w:rsidP="009B3F6F">
      <w:pPr>
        <w:spacing w:after="160" w:line="259" w:lineRule="auto"/>
        <w:rPr>
          <w:rFonts w:ascii="Calibri" w:eastAsia="Calibri" w:hAnsi="Calibri"/>
          <w:b/>
          <w:color w:val="auto"/>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302"/>
        <w:gridCol w:w="3552"/>
        <w:gridCol w:w="3587"/>
      </w:tblGrid>
      <w:tr w:rsidR="009B3F6F" w:rsidRPr="006E2C2A" w14:paraId="4AF94377" w14:textId="77777777" w:rsidTr="00566978">
        <w:tc>
          <w:tcPr>
            <w:tcW w:w="2302" w:type="dxa"/>
            <w:shd w:val="clear" w:color="auto" w:fill="BFBFBF"/>
          </w:tcPr>
          <w:p w14:paraId="09921558"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Approved by:</w:t>
            </w:r>
          </w:p>
        </w:tc>
        <w:tc>
          <w:tcPr>
            <w:tcW w:w="3552" w:type="dxa"/>
            <w:shd w:val="clear" w:color="auto" w:fill="BFBFBF"/>
          </w:tcPr>
          <w:p w14:paraId="44499168" w14:textId="313AB9A4" w:rsidR="009B3F6F" w:rsidRPr="003D4FA0" w:rsidRDefault="00567326" w:rsidP="009B3F6F">
            <w:pPr>
              <w:spacing w:after="160" w:line="259" w:lineRule="auto"/>
              <w:rPr>
                <w:rFonts w:ascii="Calibri" w:eastAsia="Calibri" w:hAnsi="Calibri"/>
                <w:color w:val="auto"/>
                <w:lang w:eastAsia="en-US"/>
              </w:rPr>
            </w:pPr>
            <w:r w:rsidRPr="003D4FA0">
              <w:rPr>
                <w:rFonts w:ascii="Calibri" w:eastAsia="Calibri" w:hAnsi="Calibri"/>
                <w:color w:val="auto"/>
                <w:lang w:eastAsia="en-US"/>
              </w:rPr>
              <w:t>Curriculum and Standards</w:t>
            </w:r>
            <w:r w:rsidR="009B3F6F" w:rsidRPr="003D4FA0">
              <w:rPr>
                <w:rFonts w:ascii="Calibri" w:eastAsia="Calibri" w:hAnsi="Calibri"/>
                <w:color w:val="auto"/>
                <w:lang w:eastAsia="en-US"/>
              </w:rPr>
              <w:t xml:space="preserve"> Committee</w:t>
            </w:r>
          </w:p>
        </w:tc>
        <w:tc>
          <w:tcPr>
            <w:tcW w:w="3587" w:type="dxa"/>
            <w:shd w:val="clear" w:color="auto" w:fill="BFBFBF"/>
          </w:tcPr>
          <w:p w14:paraId="555C24B6" w14:textId="43A53016" w:rsidR="009B3F6F" w:rsidRPr="003D4FA0" w:rsidRDefault="009B3F6F" w:rsidP="009B3F6F">
            <w:pPr>
              <w:spacing w:after="160" w:line="259" w:lineRule="auto"/>
              <w:rPr>
                <w:rFonts w:ascii="Calibri" w:eastAsia="Calibri" w:hAnsi="Calibri"/>
                <w:color w:val="auto"/>
                <w:lang w:eastAsia="en-US"/>
              </w:rPr>
            </w:pPr>
            <w:r w:rsidRPr="003D4FA0">
              <w:rPr>
                <w:rFonts w:ascii="Calibri" w:eastAsia="Calibri" w:hAnsi="Calibri"/>
                <w:b/>
                <w:color w:val="auto"/>
                <w:lang w:eastAsia="en-US"/>
              </w:rPr>
              <w:t>Date:</w:t>
            </w:r>
            <w:r w:rsidRPr="003D4FA0">
              <w:rPr>
                <w:rFonts w:ascii="Calibri" w:eastAsia="Calibri" w:hAnsi="Calibri"/>
                <w:color w:val="auto"/>
                <w:lang w:eastAsia="en-US"/>
              </w:rPr>
              <w:t xml:space="preserve">  </w:t>
            </w:r>
            <w:r w:rsidR="003D4FA0" w:rsidRPr="003D4FA0">
              <w:rPr>
                <w:rFonts w:ascii="Calibri" w:eastAsia="Calibri" w:hAnsi="Calibri"/>
                <w:color w:val="auto"/>
                <w:lang w:eastAsia="en-US"/>
              </w:rPr>
              <w:t>25</w:t>
            </w:r>
            <w:r w:rsidR="00567326" w:rsidRPr="003D4FA0">
              <w:rPr>
                <w:rFonts w:ascii="Calibri" w:eastAsia="Calibri" w:hAnsi="Calibri"/>
                <w:color w:val="auto"/>
                <w:vertAlign w:val="superscript"/>
                <w:lang w:eastAsia="en-US"/>
              </w:rPr>
              <w:t>th</w:t>
            </w:r>
            <w:r w:rsidR="003D4FA0" w:rsidRPr="003D4FA0">
              <w:rPr>
                <w:rFonts w:ascii="Calibri" w:eastAsia="Calibri" w:hAnsi="Calibri"/>
                <w:color w:val="auto"/>
                <w:lang w:eastAsia="en-US"/>
              </w:rPr>
              <w:t xml:space="preserve"> January 2023</w:t>
            </w:r>
          </w:p>
        </w:tc>
      </w:tr>
      <w:tr w:rsidR="009B3F6F" w:rsidRPr="006E2C2A" w14:paraId="7746815B" w14:textId="77777777" w:rsidTr="00566978">
        <w:tc>
          <w:tcPr>
            <w:tcW w:w="2302" w:type="dxa"/>
            <w:shd w:val="clear" w:color="auto" w:fill="BFBFBF"/>
          </w:tcPr>
          <w:p w14:paraId="579E14E7"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Last reviewed on:</w:t>
            </w:r>
          </w:p>
        </w:tc>
        <w:tc>
          <w:tcPr>
            <w:tcW w:w="7139" w:type="dxa"/>
            <w:gridSpan w:val="2"/>
            <w:shd w:val="clear" w:color="auto" w:fill="BFBFBF"/>
          </w:tcPr>
          <w:p w14:paraId="6694D89A" w14:textId="2A81C65D" w:rsidR="009B3F6F" w:rsidRPr="003D4FA0" w:rsidRDefault="00567326" w:rsidP="009B3F6F">
            <w:pPr>
              <w:spacing w:after="160" w:line="259" w:lineRule="auto"/>
              <w:rPr>
                <w:rFonts w:ascii="Calibri" w:eastAsia="Calibri" w:hAnsi="Calibri"/>
                <w:color w:val="auto"/>
                <w:lang w:eastAsia="en-US"/>
              </w:rPr>
            </w:pPr>
            <w:r w:rsidRPr="003D4FA0">
              <w:rPr>
                <w:rFonts w:ascii="Calibri" w:eastAsia="Calibri" w:hAnsi="Calibri"/>
                <w:color w:val="auto"/>
                <w:lang w:eastAsia="en-US"/>
              </w:rPr>
              <w:t>24</w:t>
            </w:r>
            <w:r w:rsidRPr="003D4FA0">
              <w:rPr>
                <w:rFonts w:ascii="Calibri" w:eastAsia="Calibri" w:hAnsi="Calibri"/>
                <w:color w:val="auto"/>
                <w:vertAlign w:val="superscript"/>
                <w:lang w:eastAsia="en-US"/>
              </w:rPr>
              <w:t>th</w:t>
            </w:r>
            <w:r w:rsidRPr="003D4FA0">
              <w:rPr>
                <w:rFonts w:ascii="Calibri" w:eastAsia="Calibri" w:hAnsi="Calibri"/>
                <w:color w:val="auto"/>
                <w:lang w:eastAsia="en-US"/>
              </w:rPr>
              <w:t xml:space="preserve"> January 2022</w:t>
            </w:r>
          </w:p>
        </w:tc>
      </w:tr>
      <w:tr w:rsidR="009B3F6F" w:rsidRPr="006E2C2A" w14:paraId="38764AE3" w14:textId="77777777" w:rsidTr="00566978">
        <w:tc>
          <w:tcPr>
            <w:tcW w:w="2302" w:type="dxa"/>
            <w:shd w:val="clear" w:color="auto" w:fill="BFBFBF"/>
          </w:tcPr>
          <w:p w14:paraId="66DD7219"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Next review due by:</w:t>
            </w:r>
          </w:p>
        </w:tc>
        <w:tc>
          <w:tcPr>
            <w:tcW w:w="7139" w:type="dxa"/>
            <w:gridSpan w:val="2"/>
            <w:shd w:val="clear" w:color="auto" w:fill="BFBFBF"/>
          </w:tcPr>
          <w:p w14:paraId="586F149A" w14:textId="395E1754" w:rsidR="009B3F6F" w:rsidRPr="003D4FA0" w:rsidRDefault="003D4FA0" w:rsidP="009B3F6F">
            <w:pPr>
              <w:spacing w:after="160" w:line="259" w:lineRule="auto"/>
              <w:rPr>
                <w:rFonts w:ascii="Calibri" w:eastAsia="Calibri" w:hAnsi="Calibri"/>
                <w:color w:val="auto"/>
                <w:lang w:eastAsia="en-US"/>
              </w:rPr>
            </w:pPr>
            <w:r w:rsidRPr="003D4FA0">
              <w:rPr>
                <w:rFonts w:ascii="Calibri" w:eastAsia="Calibri" w:hAnsi="Calibri"/>
                <w:color w:val="auto"/>
                <w:lang w:eastAsia="en-US"/>
              </w:rPr>
              <w:t>Spring 2024</w:t>
            </w:r>
          </w:p>
        </w:tc>
      </w:tr>
    </w:tbl>
    <w:p w14:paraId="2D23B25E" w14:textId="77777777" w:rsidR="009B3F6F" w:rsidRDefault="009B3F6F" w:rsidP="009B3F6F">
      <w:pPr>
        <w:spacing w:after="0" w:line="259" w:lineRule="auto"/>
        <w:ind w:left="1484"/>
        <w:jc w:val="center"/>
      </w:pPr>
      <w:r>
        <w:rPr>
          <w:color w:val="FF0000"/>
          <w:sz w:val="40"/>
        </w:rPr>
        <w:t xml:space="preserve"> </w:t>
      </w:r>
    </w:p>
    <w:p w14:paraId="4D7E9A10" w14:textId="77777777" w:rsidR="009B3F6F" w:rsidRDefault="009B3F6F" w:rsidP="009B3F6F">
      <w:pPr>
        <w:spacing w:after="0" w:line="259" w:lineRule="auto"/>
        <w:ind w:left="2828"/>
        <w:jc w:val="center"/>
      </w:pPr>
      <w:r>
        <w:rPr>
          <w:color w:val="FF0000"/>
          <w:sz w:val="40"/>
        </w:rPr>
        <w:t xml:space="preserve"> </w:t>
      </w:r>
    </w:p>
    <w:p w14:paraId="0CE93075" w14:textId="77777777" w:rsidR="009B3F6F" w:rsidRDefault="009B3F6F" w:rsidP="009B3F6F">
      <w:pPr>
        <w:spacing w:after="0" w:line="259" w:lineRule="auto"/>
        <w:ind w:left="2828"/>
        <w:jc w:val="center"/>
      </w:pPr>
      <w:r>
        <w:rPr>
          <w:sz w:val="40"/>
        </w:rPr>
        <w:t xml:space="preserve"> </w:t>
      </w:r>
    </w:p>
    <w:p w14:paraId="42AE0168" w14:textId="77777777" w:rsidR="005265C1" w:rsidRDefault="005265C1" w:rsidP="00834A95">
      <w:pPr>
        <w:rPr>
          <w:rFonts w:cs="Arial"/>
          <w:color w:val="0B0C0C"/>
          <w:shd w:val="clear" w:color="auto" w:fill="FFFFFF"/>
        </w:rPr>
      </w:pPr>
    </w:p>
    <w:p w14:paraId="2A7D54B2" w14:textId="3E1D1A05" w:rsidR="00E66558" w:rsidRDefault="009D71E8">
      <w:pPr>
        <w:pStyle w:val="Heading2"/>
        <w:rPr>
          <w:b w:val="0"/>
          <w:bCs/>
          <w:color w:val="auto"/>
          <w:sz w:val="24"/>
          <w:szCs w:val="24"/>
        </w:rPr>
      </w:pP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Pr>
          <w:b w:val="0"/>
          <w:bCs/>
          <w:color w:val="auto"/>
          <w:sz w:val="24"/>
          <w:szCs w:val="24"/>
        </w:rPr>
        <w:lastRenderedPageBreak/>
        <w:t>This statement details our school’s use of pupil premium (</w:t>
      </w:r>
      <w:r w:rsidR="00CD6C27">
        <w:rPr>
          <w:b w:val="0"/>
          <w:bCs/>
          <w:color w:val="auto"/>
          <w:sz w:val="24"/>
          <w:szCs w:val="24"/>
        </w:rPr>
        <w:t>and recovery premium for the 2021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1FDC6A8" w:rsidR="00E66558" w:rsidRPr="00A50F03" w:rsidRDefault="00381026" w:rsidP="00381026">
            <w:pPr>
              <w:pStyle w:val="TableRow"/>
              <w:ind w:left="0"/>
              <w:rPr>
                <w:color w:val="auto"/>
              </w:rPr>
            </w:pPr>
            <w:r>
              <w:rPr>
                <w:color w:val="auto"/>
              </w:rPr>
              <w:t>St Michael’s Catholic Grammar School</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BABC29" w:rsidR="00E66558" w:rsidRPr="00A50F03" w:rsidRDefault="00631EFB">
            <w:pPr>
              <w:pStyle w:val="TableRow"/>
              <w:rPr>
                <w:color w:val="auto"/>
              </w:rPr>
            </w:pPr>
            <w:r w:rsidRPr="00631EFB">
              <w:rPr>
                <w:color w:val="auto"/>
              </w:rPr>
              <w:t>850</w:t>
            </w:r>
            <w:r w:rsidR="00F37A9C" w:rsidRPr="00631EFB">
              <w:rPr>
                <w:color w:val="auto"/>
              </w:rPr>
              <w:t xml:space="preserve"> (including 6</w:t>
            </w:r>
            <w:r w:rsidR="00F37A9C" w:rsidRPr="00631EFB">
              <w:rPr>
                <w:color w:val="auto"/>
                <w:vertAlign w:val="superscript"/>
              </w:rPr>
              <w:t>th</w:t>
            </w:r>
            <w:r w:rsidR="00F37A9C" w:rsidRPr="00631EFB">
              <w:rPr>
                <w:color w:val="auto"/>
              </w:rPr>
              <w:t xml:space="preserve"> Form)</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C1EEE5" w:rsidR="00E66558" w:rsidRPr="00CD6C27" w:rsidRDefault="00631EFB">
            <w:pPr>
              <w:pStyle w:val="TableRow"/>
              <w:rPr>
                <w:color w:val="FF0000"/>
              </w:rPr>
            </w:pPr>
            <w:r w:rsidRPr="00631EFB">
              <w:rPr>
                <w:color w:val="auto"/>
              </w:rPr>
              <w:t>11</w:t>
            </w:r>
            <w:r w:rsidR="009B3F6F" w:rsidRPr="00631EFB">
              <w:rPr>
                <w:color w:val="auto"/>
              </w:rPr>
              <w:t>%</w:t>
            </w:r>
            <w:r w:rsidR="00F37A9C" w:rsidRPr="00631EFB">
              <w:rPr>
                <w:color w:val="auto"/>
              </w:rPr>
              <w:t xml:space="preserve"> (of Y7 – Y11)</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097BE5" w:rsidR="00E66558" w:rsidRDefault="009D71E8" w:rsidP="00FB03BE">
            <w:pPr>
              <w:pStyle w:val="TableRow"/>
            </w:pPr>
            <w:r>
              <w:rPr>
                <w:szCs w:val="22"/>
              </w:rPr>
              <w:t>Academic year/years that our current pup</w:t>
            </w:r>
            <w:r w:rsidR="00FB03BE">
              <w:rPr>
                <w:szCs w:val="22"/>
              </w:rPr>
              <w:t>il premium strategy plan covers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631EFB" w:rsidRDefault="00C716C5">
            <w:pPr>
              <w:pStyle w:val="TableRow"/>
              <w:rPr>
                <w:color w:val="auto"/>
              </w:rPr>
            </w:pPr>
            <w:r w:rsidRPr="00631EFB">
              <w:rPr>
                <w:color w:val="auto"/>
              </w:rPr>
              <w:t>2021</w:t>
            </w:r>
            <w:r w:rsidR="00D16F3C" w:rsidRPr="00631EFB">
              <w:rPr>
                <w:color w:val="auto"/>
              </w:rPr>
              <w:t>/</w:t>
            </w:r>
            <w:r w:rsidR="00075641" w:rsidRPr="00631EFB">
              <w:rPr>
                <w:color w:val="auto"/>
              </w:rPr>
              <w:t xml:space="preserve">2022 </w:t>
            </w:r>
          </w:p>
          <w:p w14:paraId="2A7D54C2" w14:textId="6021994C" w:rsidR="00E66558" w:rsidRPr="00CD6C27" w:rsidRDefault="00075641">
            <w:pPr>
              <w:pStyle w:val="TableRow"/>
              <w:rPr>
                <w:color w:val="FF0000"/>
              </w:rPr>
            </w:pPr>
            <w:r w:rsidRPr="00631EFB">
              <w:rPr>
                <w:color w:val="auto"/>
              </w:rPr>
              <w:t xml:space="preserve">to </w:t>
            </w:r>
            <w:r w:rsidR="00C716C5" w:rsidRPr="00631EFB">
              <w:rPr>
                <w:color w:val="auto"/>
              </w:rPr>
              <w:t>2024</w:t>
            </w:r>
            <w:r w:rsidR="00D16F3C" w:rsidRPr="00631EFB">
              <w:rPr>
                <w:color w:val="auto"/>
              </w:rPr>
              <w:t>/</w:t>
            </w:r>
            <w:r w:rsidRPr="00631EFB">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F657944" w:rsidR="00E66558" w:rsidRPr="00CD6C27" w:rsidRDefault="00631EFB">
            <w:pPr>
              <w:pStyle w:val="TableRow"/>
              <w:rPr>
                <w:color w:val="FF0000"/>
              </w:rPr>
            </w:pPr>
            <w:r w:rsidRPr="00631EFB">
              <w:rPr>
                <w:color w:val="auto"/>
              </w:rPr>
              <w:t>January 2023</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2D9565" w:rsidR="00E66558" w:rsidRPr="00CD6C27" w:rsidRDefault="00631EFB">
            <w:pPr>
              <w:pStyle w:val="TableRow"/>
              <w:rPr>
                <w:color w:val="FF0000"/>
              </w:rPr>
            </w:pPr>
            <w:r>
              <w:rPr>
                <w:color w:val="auto"/>
              </w:rPr>
              <w:t>January 2024</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8E5E04" w:rsidR="00E66558" w:rsidRPr="00A50F03" w:rsidRDefault="00381026">
            <w:pPr>
              <w:pStyle w:val="TableRow"/>
              <w:rPr>
                <w:color w:val="auto"/>
              </w:rPr>
            </w:pPr>
            <w:r>
              <w:rPr>
                <w:color w:val="auto"/>
              </w:rPr>
              <w:t>Michael Stimpson</w:t>
            </w:r>
            <w:r w:rsidR="000D1053" w:rsidRPr="00A50F03">
              <w:rPr>
                <w:color w:val="auto"/>
              </w:rPr>
              <w:t>,</w:t>
            </w:r>
            <w:r w:rsidR="005B7C34" w:rsidRPr="00A50F03">
              <w:rPr>
                <w:color w:val="auto"/>
              </w:rPr>
              <w:t xml:space="preserve"> </w:t>
            </w:r>
            <w:r w:rsidR="00C716C5" w:rsidRPr="00A50F03">
              <w:rPr>
                <w:color w:val="auto"/>
              </w:rPr>
              <w:t>Headteacher</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E934348" w:rsidR="00E66558" w:rsidRPr="00A50F03" w:rsidRDefault="00381026">
            <w:pPr>
              <w:pStyle w:val="TableRow"/>
              <w:rPr>
                <w:color w:val="auto"/>
              </w:rPr>
            </w:pPr>
            <w:r>
              <w:rPr>
                <w:color w:val="auto"/>
              </w:rPr>
              <w:t>Kat Heron, Assistant</w:t>
            </w:r>
            <w:r w:rsidR="00950A64" w:rsidRPr="00A50F03">
              <w:rPr>
                <w:color w:val="auto"/>
              </w:rPr>
              <w:t xml:space="preserve"> Headteacher</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739AA1" w:rsidR="00E66558" w:rsidRPr="00A50F03" w:rsidRDefault="00CD6C27">
            <w:pPr>
              <w:pStyle w:val="TableRow"/>
              <w:rPr>
                <w:color w:val="auto"/>
              </w:rPr>
            </w:pPr>
            <w:r>
              <w:rPr>
                <w:color w:val="auto"/>
              </w:rPr>
              <w:t>Marianne Corcoran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CE35F20" w:rsidR="00E66558" w:rsidRPr="00EF4AE4" w:rsidRDefault="009D71E8" w:rsidP="009672AD">
            <w:pPr>
              <w:pStyle w:val="TableRow"/>
              <w:rPr>
                <w:color w:val="auto"/>
              </w:rPr>
            </w:pPr>
            <w:r w:rsidRPr="00EF4AE4">
              <w:rPr>
                <w:color w:val="auto"/>
              </w:rPr>
              <w:t>£</w:t>
            </w:r>
            <w:r w:rsidR="00CD6C27">
              <w:rPr>
                <w:color w:val="auto"/>
              </w:rPr>
              <w:t>49,250</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1F77D34" w:rsidR="00E66558" w:rsidRPr="00EF4AE4" w:rsidRDefault="009D71E8">
            <w:pPr>
              <w:pStyle w:val="TableRow"/>
              <w:rPr>
                <w:color w:val="auto"/>
              </w:rPr>
            </w:pPr>
            <w:r w:rsidRPr="00EF4AE4">
              <w:rPr>
                <w:color w:val="auto"/>
              </w:rPr>
              <w:t>£</w:t>
            </w:r>
            <w:r w:rsidR="00CD6C27">
              <w:rPr>
                <w:color w:val="auto"/>
              </w:rPr>
              <w:t>13,800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593F137" w:rsidR="00E66558" w:rsidRPr="00EF4AE4" w:rsidRDefault="009D71E8">
            <w:pPr>
              <w:pStyle w:val="TableRow"/>
              <w:rPr>
                <w:color w:val="auto"/>
              </w:rPr>
            </w:pPr>
            <w:r w:rsidRPr="00EF4AE4">
              <w:rPr>
                <w:color w:val="auto"/>
              </w:rPr>
              <w:t>£</w:t>
            </w:r>
            <w:r w:rsidR="009672AD" w:rsidRPr="00EF4AE4">
              <w:rPr>
                <w:color w:val="auto"/>
              </w:rPr>
              <w:t>0</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9939161" w:rsidR="00E66558" w:rsidRPr="00EF4AE4" w:rsidRDefault="009D71E8">
            <w:pPr>
              <w:pStyle w:val="TableRow"/>
              <w:rPr>
                <w:color w:val="auto"/>
              </w:rPr>
            </w:pPr>
            <w:r w:rsidRPr="00EF4AE4">
              <w:rPr>
                <w:color w:val="auto"/>
              </w:rPr>
              <w:t>£</w:t>
            </w:r>
            <w:r w:rsidR="00CD6C27">
              <w:rPr>
                <w:color w:val="auto"/>
              </w:rPr>
              <w:t>63,050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5AA9" w14:textId="02A5A250" w:rsidR="001260AB" w:rsidRPr="00193BF0" w:rsidRDefault="001260AB" w:rsidP="001260AB">
            <w:pPr>
              <w:shd w:val="clear" w:color="auto" w:fill="FFFFFF"/>
              <w:spacing w:after="0" w:line="240" w:lineRule="auto"/>
              <w:textAlignment w:val="baseline"/>
              <w:rPr>
                <w:rFonts w:cstheme="minorHAnsi"/>
              </w:rPr>
            </w:pPr>
            <w:r w:rsidRPr="00193BF0">
              <w:rPr>
                <w:rFonts w:cstheme="minorHAnsi"/>
              </w:rPr>
              <w:t>At St Michael’s we fully support this government initiative, it is part of our Christian mission to treat each student as an individual and to have particular concern for the poor.  In undertaking work as part of our Pupil Premium provis</w:t>
            </w:r>
            <w:r>
              <w:rPr>
                <w:rFonts w:cstheme="minorHAnsi"/>
              </w:rPr>
              <w:t>ion, we aim</w:t>
            </w:r>
            <w:r w:rsidRPr="00193BF0">
              <w:rPr>
                <w:rFonts w:cstheme="minorHAnsi"/>
              </w:rPr>
              <w:t xml:space="preserve"> to make our society more just and to improve the life chances of all our under-privileged students.</w:t>
            </w:r>
          </w:p>
          <w:p w14:paraId="5D21CE18" w14:textId="2A060B10" w:rsidR="001260AB" w:rsidRPr="001260AB" w:rsidRDefault="001260AB" w:rsidP="001260AB">
            <w:pPr>
              <w:shd w:val="clear" w:color="auto" w:fill="FFFFFF"/>
              <w:spacing w:after="0" w:line="240" w:lineRule="auto"/>
              <w:textAlignment w:val="baseline"/>
              <w:rPr>
                <w:rFonts w:cstheme="minorHAnsi"/>
              </w:rPr>
            </w:pPr>
            <w:r>
              <w:rPr>
                <w:rFonts w:cstheme="minorHAnsi"/>
              </w:rPr>
              <w:t> </w:t>
            </w:r>
          </w:p>
          <w:p w14:paraId="1CFCFFAC" w14:textId="21696ADE" w:rsidR="001260AB" w:rsidRDefault="001260AB" w:rsidP="001260AB">
            <w:pPr>
              <w:shd w:val="clear" w:color="auto" w:fill="FFFFFF"/>
              <w:spacing w:after="0" w:line="240" w:lineRule="auto"/>
              <w:textAlignment w:val="baseline"/>
              <w:rPr>
                <w:rFonts w:cstheme="minorHAnsi"/>
              </w:rPr>
            </w:pPr>
            <w:r w:rsidRPr="00193BF0">
              <w:rPr>
                <w:rFonts w:cstheme="minorHAnsi"/>
              </w:rPr>
              <w:t xml:space="preserve">The number of students attracting Pupil Premium funding at St Michael’s is </w:t>
            </w:r>
            <w:r w:rsidR="00CD6C27">
              <w:rPr>
                <w:rFonts w:cstheme="minorHAnsi"/>
              </w:rPr>
              <w:t xml:space="preserve">increasing but is still </w:t>
            </w:r>
            <w:r w:rsidRPr="00193BF0">
              <w:rPr>
                <w:rFonts w:cstheme="minorHAnsi"/>
              </w:rPr>
              <w:t>much smaller than for m</w:t>
            </w:r>
            <w:r>
              <w:rPr>
                <w:rFonts w:cstheme="minorHAnsi"/>
              </w:rPr>
              <w:t xml:space="preserve">ost other similar-sized schools.  The support we offer includes </w:t>
            </w:r>
            <w:r w:rsidRPr="00193BF0">
              <w:rPr>
                <w:rFonts w:cstheme="minorHAnsi"/>
              </w:rPr>
              <w:t>facilities which will directly support our underprivileged students – such as providing access to out-of-hours library and computer access and to careers and enterprise education.  In addition, we reserve funds to directly support individual students with items such as music lessons or the payment for voluntary trips and curriculum excursions.  Tailored support is offered through the Head</w:t>
            </w:r>
            <w:r>
              <w:rPr>
                <w:rFonts w:cstheme="minorHAnsi"/>
              </w:rPr>
              <w:t xml:space="preserve"> and Deputy Heads of Key Stage, who know</w:t>
            </w:r>
            <w:r w:rsidRPr="00193BF0">
              <w:rPr>
                <w:rFonts w:cstheme="minorHAnsi"/>
              </w:rPr>
              <w:t xml:space="preserve"> each Pupil Premium student individually; she/he is best placed to focus funding upon individual learning needs and enhancement of life chances.</w:t>
            </w:r>
            <w:r w:rsidR="00CF6F24">
              <w:rPr>
                <w:rFonts w:cstheme="minorHAnsi"/>
              </w:rPr>
              <w:t xml:space="preserve"> Pupil premium students have also been prioritised for additional support as part of our recovery curriculum.  </w:t>
            </w:r>
            <w:r w:rsidRPr="00193BF0">
              <w:rPr>
                <w:rFonts w:cstheme="minorHAnsi"/>
              </w:rPr>
              <w:t>Our system of support has been in place since the introduction of the Pupil Premium and has ensured that our Pupil Premium students will progress at a rate comparable</w:t>
            </w:r>
            <w:r>
              <w:rPr>
                <w:rFonts w:cstheme="minorHAnsi"/>
              </w:rPr>
              <w:t xml:space="preserve"> to all students at the school.  </w:t>
            </w:r>
            <w:r w:rsidRPr="00193BF0">
              <w:rPr>
                <w:rFonts w:cstheme="minorHAnsi"/>
              </w:rPr>
              <w:t xml:space="preserve">The school measures the impact of this Pupil Premium strategy by monitoring progress at three points during the academic year (as it does for all students) </w:t>
            </w:r>
            <w:r>
              <w:rPr>
                <w:rFonts w:cstheme="minorHAnsi"/>
              </w:rPr>
              <w:t>as well as using nationally-published data (i.e. Progress-8).</w:t>
            </w:r>
          </w:p>
          <w:p w14:paraId="2A7D54E9" w14:textId="34BFF347" w:rsidR="001260AB" w:rsidRPr="001260AB" w:rsidRDefault="001260AB" w:rsidP="00FB03BE">
            <w:pPr>
              <w:shd w:val="clear" w:color="auto" w:fill="FFFFFF"/>
              <w:spacing w:after="0" w:line="240" w:lineRule="auto"/>
              <w:textAlignment w:val="baseline"/>
              <w:rPr>
                <w:rFonts w:cstheme="minorHAnsi"/>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98BDBC9" w:rsidR="00E66558" w:rsidRDefault="000D4202">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3348" w14:textId="121E48B5" w:rsidR="00631EFB" w:rsidRPr="00CA00D8" w:rsidRDefault="00631EFB" w:rsidP="00631EFB">
            <w:pPr>
              <w:suppressAutoHyphens w:val="0"/>
              <w:autoSpaceDN/>
              <w:spacing w:before="60" w:line="240" w:lineRule="auto"/>
              <w:ind w:left="57" w:right="57"/>
              <w:rPr>
                <w:color w:val="auto"/>
              </w:rPr>
            </w:pPr>
            <w:r w:rsidRPr="00CA00D8">
              <w:rPr>
                <w:color w:val="auto"/>
              </w:rPr>
              <w:t>The latest Progress-8 data (2022</w:t>
            </w:r>
            <w:r w:rsidR="00DF598D" w:rsidRPr="00CA00D8">
              <w:rPr>
                <w:color w:val="auto"/>
              </w:rPr>
              <w:t xml:space="preserve">) indicates that progress </w:t>
            </w:r>
            <w:r w:rsidR="00C249EC" w:rsidRPr="00CA00D8">
              <w:rPr>
                <w:color w:val="auto"/>
              </w:rPr>
              <w:t>for Pu</w:t>
            </w:r>
            <w:r w:rsidR="00CA00D8" w:rsidRPr="00CA00D8">
              <w:rPr>
                <w:color w:val="auto"/>
              </w:rPr>
              <w:t xml:space="preserve">pil Premium students is less </w:t>
            </w:r>
            <w:r w:rsidR="00C249EC" w:rsidRPr="00CA00D8">
              <w:rPr>
                <w:color w:val="auto"/>
              </w:rPr>
              <w:t>than that for all pupils (Progress-8 score o</w:t>
            </w:r>
            <w:r w:rsidRPr="00CA00D8">
              <w:rPr>
                <w:color w:val="auto"/>
              </w:rPr>
              <w:t>f +0.36 in comparison with +0.78</w:t>
            </w:r>
            <w:r w:rsidR="00C249EC" w:rsidRPr="00CA00D8">
              <w:rPr>
                <w:color w:val="auto"/>
              </w:rPr>
              <w:t xml:space="preserve"> for all pupils</w:t>
            </w:r>
            <w:r w:rsidRPr="00CA00D8">
              <w:rPr>
                <w:color w:val="auto"/>
              </w:rPr>
              <w:t>)</w:t>
            </w:r>
            <w:r w:rsidR="00110018">
              <w:rPr>
                <w:color w:val="auto"/>
              </w:rPr>
              <w:t xml:space="preserve"> </w:t>
            </w:r>
          </w:p>
          <w:p w14:paraId="2A7D54F4" w14:textId="2E0A8ABF" w:rsidR="00C249EC" w:rsidRPr="00CD6C27" w:rsidRDefault="00DF598D" w:rsidP="002832DB">
            <w:pPr>
              <w:suppressAutoHyphens w:val="0"/>
              <w:autoSpaceDN/>
              <w:spacing w:before="60" w:line="240" w:lineRule="auto"/>
              <w:ind w:left="57" w:right="57"/>
              <w:rPr>
                <w:color w:val="FF0000"/>
              </w:rPr>
            </w:pPr>
            <w:r w:rsidRPr="002832DB">
              <w:rPr>
                <w:color w:val="auto"/>
              </w:rPr>
              <w:t xml:space="preserve">Internal data shows us that the progress of current Pupil Premium students is </w:t>
            </w:r>
            <w:r w:rsidR="002832DB">
              <w:rPr>
                <w:color w:val="auto"/>
              </w:rPr>
              <w:t xml:space="preserve">the same </w:t>
            </w:r>
            <w:r w:rsidRPr="002832DB">
              <w:rPr>
                <w:color w:val="auto"/>
              </w:rPr>
              <w:t xml:space="preserve">in mathematics than for the student body as a whole.  Using data from the most recent data drop </w:t>
            </w:r>
            <w:r w:rsidR="00CA00D8" w:rsidRPr="002832DB">
              <w:rPr>
                <w:color w:val="auto"/>
              </w:rPr>
              <w:t>(Autumn 2022</w:t>
            </w:r>
            <w:r w:rsidR="00AF5DB1" w:rsidRPr="002832DB">
              <w:rPr>
                <w:color w:val="auto"/>
              </w:rPr>
              <w:t>) current progress</w:t>
            </w:r>
            <w:r w:rsidRPr="002832DB">
              <w:rPr>
                <w:color w:val="auto"/>
              </w:rPr>
              <w:t xml:space="preserve"> </w:t>
            </w:r>
            <w:r w:rsidR="002832DB">
              <w:rPr>
                <w:color w:val="auto"/>
              </w:rPr>
              <w:t>for all students is such that 54.2</w:t>
            </w:r>
            <w:r w:rsidRPr="002832DB">
              <w:rPr>
                <w:color w:val="auto"/>
              </w:rPr>
              <w:t xml:space="preserve">% are at or above their targets, whereas for Pupil Premium students that figure is </w:t>
            </w:r>
            <w:r w:rsidR="002832DB">
              <w:rPr>
                <w:color w:val="auto"/>
              </w:rPr>
              <w:t>54.4</w:t>
            </w:r>
            <w:r w:rsidRPr="002832DB">
              <w:rPr>
                <w:color w:val="auto"/>
              </w:rPr>
              <w:t xml:space="preserve">%. </w:t>
            </w:r>
            <w:r w:rsidRPr="00CD6C27">
              <w:rPr>
                <w:color w:val="FF0000"/>
              </w:rPr>
              <w:t xml:space="preserve"> </w:t>
            </w:r>
            <w:r w:rsidRPr="002832DB">
              <w:rPr>
                <w:color w:val="auto"/>
              </w:rPr>
              <w:t xml:space="preserve">However, the progress of different </w:t>
            </w:r>
            <w:r w:rsidR="002832DB">
              <w:rPr>
                <w:color w:val="auto"/>
              </w:rPr>
              <w:t xml:space="preserve">key stages </w:t>
            </w:r>
            <w:r w:rsidR="00C249EC" w:rsidRPr="002832DB">
              <w:rPr>
                <w:color w:val="auto"/>
              </w:rPr>
              <w:t xml:space="preserve">varies </w:t>
            </w:r>
            <w:r w:rsidR="002832DB">
              <w:rPr>
                <w:color w:val="auto"/>
              </w:rPr>
              <w:t xml:space="preserve">38% of </w:t>
            </w:r>
            <w:r w:rsidR="00AF5DB1" w:rsidRPr="002832DB">
              <w:rPr>
                <w:color w:val="auto"/>
              </w:rPr>
              <w:t xml:space="preserve">the </w:t>
            </w:r>
            <w:r w:rsidR="002832DB">
              <w:rPr>
                <w:color w:val="auto"/>
              </w:rPr>
              <w:t>Pupil Premium students in our current Year 10</w:t>
            </w:r>
            <w:r w:rsidRPr="002832DB">
              <w:rPr>
                <w:color w:val="auto"/>
              </w:rPr>
              <w:t xml:space="preserve"> and Yea</w:t>
            </w:r>
            <w:r w:rsidR="002832DB">
              <w:rPr>
                <w:color w:val="auto"/>
              </w:rPr>
              <w:t>r 11 are on or above target compared to 62% of our non-Pupil Premium.</w:t>
            </w:r>
          </w:p>
        </w:tc>
      </w:tr>
      <w:tr w:rsidR="00E66558"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Default="000D4202">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22D027D" w:rsidR="00C249EC" w:rsidRPr="00CD6C27" w:rsidRDefault="00C249EC" w:rsidP="00703B04">
            <w:pPr>
              <w:suppressAutoHyphens w:val="0"/>
              <w:autoSpaceDN/>
              <w:spacing w:before="60" w:after="120" w:line="240" w:lineRule="auto"/>
              <w:ind w:left="35" w:right="57"/>
              <w:rPr>
                <w:color w:val="FF0000"/>
              </w:rPr>
            </w:pPr>
            <w:r w:rsidRPr="00703B04">
              <w:rPr>
                <w:color w:val="auto"/>
              </w:rPr>
              <w:t>Internal data shows us that the progress of current Pu</w:t>
            </w:r>
            <w:r w:rsidR="00703B04">
              <w:rPr>
                <w:color w:val="auto"/>
              </w:rPr>
              <w:t>pil Premium students is very similar</w:t>
            </w:r>
            <w:r w:rsidRPr="00703B04">
              <w:rPr>
                <w:color w:val="auto"/>
              </w:rPr>
              <w:t xml:space="preserve"> in English as</w:t>
            </w:r>
            <w:r w:rsidR="00AF5DB1" w:rsidRPr="00703B04">
              <w:rPr>
                <w:color w:val="auto"/>
              </w:rPr>
              <w:t xml:space="preserve"> than</w:t>
            </w:r>
            <w:r w:rsidRPr="00703B04">
              <w:rPr>
                <w:color w:val="auto"/>
              </w:rPr>
              <w:t xml:space="preserve"> for the student body as a whole.  </w:t>
            </w:r>
            <w:r w:rsidRPr="00703B04">
              <w:rPr>
                <w:color w:val="auto"/>
              </w:rPr>
              <w:lastRenderedPageBreak/>
              <w:t>Using data from the mo</w:t>
            </w:r>
            <w:r w:rsidR="00703B04">
              <w:rPr>
                <w:color w:val="auto"/>
              </w:rPr>
              <w:t>st recent data drop (Autumn 2022) current attainment for non PP students is such that 78</w:t>
            </w:r>
            <w:r w:rsidRPr="00703B04">
              <w:rPr>
                <w:color w:val="auto"/>
              </w:rPr>
              <w:t>% are at or above their targets, whereas for Pupil Premium st</w:t>
            </w:r>
            <w:r w:rsidR="00703B04">
              <w:rPr>
                <w:color w:val="auto"/>
              </w:rPr>
              <w:t>udents that figure is 81</w:t>
            </w:r>
            <w:r w:rsidRPr="00703B04">
              <w:rPr>
                <w:color w:val="auto"/>
              </w:rPr>
              <w:t>%.  However, the progress of different cohorts varies slightly, with the current Year 7 sh</w:t>
            </w:r>
            <w:r w:rsidR="00AF5DB1" w:rsidRPr="00703B04">
              <w:rPr>
                <w:color w:val="auto"/>
              </w:rPr>
              <w:t>owing the greatest difference with</w:t>
            </w:r>
            <w:r w:rsidR="00703B04">
              <w:rPr>
                <w:color w:val="auto"/>
              </w:rPr>
              <w:t xml:space="preserve"> 51% for non PP</w:t>
            </w:r>
            <w:r w:rsidRPr="00703B04">
              <w:rPr>
                <w:color w:val="auto"/>
              </w:rPr>
              <w:t xml:space="preserve"> pupils </w:t>
            </w:r>
            <w:r w:rsidR="00703B04">
              <w:rPr>
                <w:color w:val="auto"/>
              </w:rPr>
              <w:t>and 70</w:t>
            </w:r>
            <w:r w:rsidRPr="00703B04">
              <w:rPr>
                <w:color w:val="auto"/>
              </w:rPr>
              <w:t>% for Pupil Premium students.</w:t>
            </w:r>
          </w:p>
        </w:tc>
      </w:tr>
      <w:tr w:rsidR="00A70A4F"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Default="000D4202" w:rsidP="00A70A4F">
            <w:pPr>
              <w:pStyle w:val="TableRow"/>
              <w:rPr>
                <w:sz w:val="22"/>
                <w:szCs w:val="22"/>
              </w:rPr>
            </w:pPr>
            <w:r>
              <w:rPr>
                <w:sz w:val="22"/>
                <w:szCs w:val="22"/>
              </w:rPr>
              <w:lastRenderedPageBreak/>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7367" w14:textId="794008E5" w:rsidR="00297DE7" w:rsidRPr="00D377CC" w:rsidRDefault="00297DE7" w:rsidP="007320D1">
            <w:pPr>
              <w:suppressAutoHyphens w:val="0"/>
              <w:autoSpaceDN/>
              <w:spacing w:before="60" w:line="240" w:lineRule="auto"/>
              <w:ind w:left="35" w:right="57"/>
              <w:rPr>
                <w:rFonts w:cs="Arial"/>
                <w:color w:val="auto"/>
              </w:rPr>
            </w:pPr>
            <w:r w:rsidRPr="00D377CC">
              <w:rPr>
                <w:rFonts w:cs="Arial"/>
                <w:iCs/>
                <w:color w:val="auto"/>
              </w:rPr>
              <w:t xml:space="preserve">Our assessments, observations and discussions with pupils and </w:t>
            </w:r>
            <w:r w:rsidR="0016715F" w:rsidRPr="00D377CC">
              <w:rPr>
                <w:rFonts w:cs="Arial"/>
                <w:iCs/>
                <w:color w:val="auto"/>
              </w:rPr>
              <w:t xml:space="preserve">families </w:t>
            </w:r>
            <w:r w:rsidR="006F259C" w:rsidRPr="00D377CC">
              <w:rPr>
                <w:rFonts w:cs="Arial"/>
                <w:iCs/>
                <w:color w:val="auto"/>
              </w:rPr>
              <w:t>suggest</w:t>
            </w:r>
            <w:r w:rsidRPr="00D377CC">
              <w:rPr>
                <w:rFonts w:cs="Arial"/>
                <w:iCs/>
                <w:color w:val="auto"/>
              </w:rPr>
              <w:t xml:space="preserve"> that the education </w:t>
            </w:r>
            <w:r w:rsidR="00BC6CD4" w:rsidRPr="00D377CC">
              <w:rPr>
                <w:rFonts w:cs="Arial"/>
                <w:iCs/>
                <w:color w:val="auto"/>
              </w:rPr>
              <w:t xml:space="preserve">and wellbeing </w:t>
            </w:r>
            <w:r w:rsidRPr="00D377CC">
              <w:rPr>
                <w:rFonts w:cs="Arial"/>
                <w:iCs/>
                <w:color w:val="auto"/>
              </w:rPr>
              <w:t>of m</w:t>
            </w:r>
            <w:r w:rsidRPr="00D377CC">
              <w:rPr>
                <w:rFonts w:cs="Arial"/>
                <w:color w:val="auto"/>
              </w:rPr>
              <w:t>any of our disadvantaged pupils ha</w:t>
            </w:r>
            <w:r w:rsidR="00BC6CD4" w:rsidRPr="00D377CC">
              <w:rPr>
                <w:rFonts w:cs="Arial"/>
                <w:color w:val="auto"/>
              </w:rPr>
              <w:t>ve</w:t>
            </w:r>
            <w:r w:rsidRPr="00D377CC">
              <w:rPr>
                <w:rFonts w:cs="Arial"/>
                <w:color w:val="auto"/>
              </w:rPr>
              <w:t xml:space="preserve"> been impacted by partial school closures to a greater extent than for other pupils. These findings are </w:t>
            </w:r>
            <w:r w:rsidR="00B72C78" w:rsidRPr="00D377CC">
              <w:rPr>
                <w:rFonts w:cs="Arial"/>
                <w:color w:val="auto"/>
              </w:rPr>
              <w:t>backed up by</w:t>
            </w:r>
            <w:r w:rsidRPr="00D377CC">
              <w:rPr>
                <w:rFonts w:cs="Arial"/>
                <w:color w:val="auto"/>
              </w:rPr>
              <w:t xml:space="preserve"> </w:t>
            </w:r>
            <w:r w:rsidR="00B72C78" w:rsidRPr="00D377CC">
              <w:rPr>
                <w:rFonts w:cs="Arial"/>
                <w:color w:val="auto"/>
              </w:rPr>
              <w:t>several</w:t>
            </w:r>
            <w:r w:rsidRPr="00D377CC">
              <w:rPr>
                <w:rFonts w:cs="Arial"/>
                <w:color w:val="auto"/>
              </w:rPr>
              <w:t xml:space="preserve"> national studies</w:t>
            </w:r>
            <w:r w:rsidR="00A02FF1" w:rsidRPr="00D377CC">
              <w:rPr>
                <w:rFonts w:cs="Arial"/>
                <w:color w:val="auto"/>
              </w:rPr>
              <w:t>.</w:t>
            </w:r>
          </w:p>
          <w:p w14:paraId="2A7D54FA" w14:textId="125439CE" w:rsidR="00A10E1E" w:rsidRPr="00CD6C27" w:rsidRDefault="00A10E1E" w:rsidP="007320D1">
            <w:pPr>
              <w:suppressAutoHyphens w:val="0"/>
              <w:autoSpaceDN/>
              <w:spacing w:before="120" w:after="120" w:line="240" w:lineRule="auto"/>
              <w:ind w:left="35" w:right="57"/>
              <w:rPr>
                <w:rFonts w:cs="Arial"/>
                <w:color w:val="FF0000"/>
              </w:rPr>
            </w:pPr>
            <w:r w:rsidRPr="00D377CC">
              <w:rPr>
                <w:rFonts w:cs="Arial"/>
                <w:color w:val="auto"/>
              </w:rPr>
              <w:t xml:space="preserve">This has resulted in significant knowledge gaps resulting in pupils falling further behind age-related expectations, especially in </w:t>
            </w:r>
            <w:r w:rsidR="000A7E90" w:rsidRPr="00D377CC">
              <w:rPr>
                <w:rFonts w:cs="Arial"/>
                <w:color w:val="auto"/>
              </w:rPr>
              <w:t>m</w:t>
            </w:r>
            <w:r w:rsidRPr="00D377CC">
              <w:rPr>
                <w:rFonts w:cs="Arial"/>
                <w:color w:val="auto"/>
              </w:rPr>
              <w:t>aths</w:t>
            </w:r>
            <w:r w:rsidR="008E32D3" w:rsidRPr="00D377CC">
              <w:rPr>
                <w:rFonts w:cs="Arial"/>
                <w:color w:val="auto"/>
              </w:rPr>
              <w:t>.</w:t>
            </w:r>
          </w:p>
        </w:tc>
      </w:tr>
      <w:tr w:rsidR="00A70A4F" w14:paraId="2A7D54F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BF61270" w:rsidR="00A70A4F" w:rsidRPr="00AB1107" w:rsidRDefault="00C41755" w:rsidP="00A70A4F">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413C" w14:textId="748FDEF0" w:rsidR="00211A1A" w:rsidRPr="00795A9A" w:rsidRDefault="007F389C" w:rsidP="007320D1">
            <w:pPr>
              <w:suppressAutoHyphens w:val="0"/>
              <w:autoSpaceDN/>
              <w:spacing w:before="60" w:line="240" w:lineRule="auto"/>
              <w:ind w:left="35" w:right="57"/>
              <w:rPr>
                <w:rFonts w:cs="Arial"/>
                <w:iCs/>
                <w:color w:val="auto"/>
                <w:lang w:val="en-US"/>
              </w:rPr>
            </w:pPr>
            <w:r w:rsidRPr="00795A9A">
              <w:rPr>
                <w:rFonts w:cs="Arial"/>
                <w:iCs/>
                <w:color w:val="auto"/>
                <w:lang w:val="en-US"/>
              </w:rPr>
              <w:t>Our assessments (including wellbeing survey), observations and discussions with pupils and families have identified social and emotional issues for many pupil</w:t>
            </w:r>
            <w:r w:rsidR="0039079A" w:rsidRPr="00795A9A">
              <w:rPr>
                <w:rFonts w:cs="Arial"/>
                <w:iCs/>
                <w:color w:val="auto"/>
                <w:lang w:val="en-US"/>
              </w:rPr>
              <w:t xml:space="preserve">s, </w:t>
            </w:r>
            <w:r w:rsidR="00F550C4" w:rsidRPr="00795A9A">
              <w:rPr>
                <w:rFonts w:cs="Arial"/>
                <w:iCs/>
                <w:color w:val="auto"/>
                <w:lang w:val="en-US"/>
              </w:rPr>
              <w:t>such as</w:t>
            </w:r>
            <w:r w:rsidR="000941DC" w:rsidRPr="00795A9A">
              <w:rPr>
                <w:color w:val="auto"/>
              </w:rPr>
              <w:t xml:space="preserve"> anxiety, depression (diagnosed by medical professionals) and low self-esteem. Th</w:t>
            </w:r>
            <w:r w:rsidR="002066DE" w:rsidRPr="00795A9A">
              <w:rPr>
                <w:color w:val="auto"/>
              </w:rPr>
              <w:t>is is</w:t>
            </w:r>
            <w:r w:rsidR="000941DC" w:rsidRPr="00795A9A">
              <w:rPr>
                <w:color w:val="auto"/>
              </w:rPr>
              <w:t xml:space="preserve"> partly driven by concern about catching up lost learning and exams/future prospects</w:t>
            </w:r>
            <w:r w:rsidR="00E24883" w:rsidRPr="00795A9A">
              <w:rPr>
                <w:color w:val="auto"/>
              </w:rPr>
              <w:t>,</w:t>
            </w:r>
            <w:r w:rsidR="00B97E31" w:rsidRPr="00795A9A">
              <w:rPr>
                <w:color w:val="auto"/>
              </w:rPr>
              <w:t xml:space="preserve"> and the lack of enrichment opportunities du</w:t>
            </w:r>
            <w:r w:rsidR="00E24883" w:rsidRPr="00795A9A">
              <w:rPr>
                <w:color w:val="auto"/>
              </w:rPr>
              <w:t>e to the pandemic</w:t>
            </w:r>
            <w:r w:rsidR="000941DC" w:rsidRPr="00795A9A">
              <w:rPr>
                <w:color w:val="auto"/>
              </w:rPr>
              <w:t>.</w:t>
            </w:r>
            <w:r w:rsidR="00F93F1E" w:rsidRPr="00795A9A">
              <w:rPr>
                <w:color w:val="auto"/>
              </w:rPr>
              <w:t xml:space="preserve"> </w:t>
            </w:r>
            <w:r w:rsidR="00D95102" w:rsidRPr="00795A9A">
              <w:rPr>
                <w:rFonts w:cs="Arial"/>
                <w:iCs/>
                <w:color w:val="auto"/>
                <w:lang w:val="en-US"/>
              </w:rPr>
              <w:t>These challenges particularly affect disadvantaged pupils</w:t>
            </w:r>
            <w:r w:rsidR="00F67416" w:rsidRPr="00795A9A">
              <w:rPr>
                <w:rFonts w:cs="Arial"/>
                <w:iCs/>
                <w:color w:val="auto"/>
                <w:lang w:val="en-US"/>
              </w:rPr>
              <w:t xml:space="preserve">, including </w:t>
            </w:r>
            <w:r w:rsidR="00D95102" w:rsidRPr="00795A9A">
              <w:rPr>
                <w:rFonts w:cs="Arial"/>
                <w:iCs/>
                <w:color w:val="auto"/>
                <w:lang w:val="en-US"/>
              </w:rPr>
              <w:t>their attainment.</w:t>
            </w:r>
            <w:r w:rsidR="00C249EC" w:rsidRPr="00795A9A">
              <w:rPr>
                <w:color w:val="auto"/>
              </w:rPr>
              <w:t xml:space="preserve">  </w:t>
            </w:r>
            <w:r w:rsidR="00C249EC" w:rsidRPr="00795A9A">
              <w:rPr>
                <w:rFonts w:cs="Arial"/>
                <w:iCs/>
                <w:color w:val="auto"/>
                <w:lang w:val="en-US"/>
              </w:rPr>
              <w:t>These findings are backed up by several national studies.</w:t>
            </w:r>
          </w:p>
          <w:p w14:paraId="2A7D54FD" w14:textId="3565661A" w:rsidR="00BC7487" w:rsidRPr="00CD6C27" w:rsidRDefault="00C249EC" w:rsidP="00C249EC">
            <w:pPr>
              <w:suppressAutoHyphens w:val="0"/>
              <w:autoSpaceDN/>
              <w:spacing w:before="60" w:line="240" w:lineRule="auto"/>
              <w:ind w:left="35" w:right="57"/>
              <w:rPr>
                <w:rFonts w:cs="Arial"/>
                <w:iCs/>
                <w:color w:val="FF0000"/>
                <w:lang w:val="en-US"/>
              </w:rPr>
            </w:pPr>
            <w:r w:rsidRPr="00DE567D">
              <w:rPr>
                <w:rFonts w:cs="Arial"/>
                <w:iCs/>
                <w:color w:val="auto"/>
                <w:lang w:val="en-US"/>
              </w:rPr>
              <w:t>Our student support service has be</w:t>
            </w:r>
            <w:r w:rsidR="00873192" w:rsidRPr="00DE567D">
              <w:rPr>
                <w:rFonts w:cs="Arial"/>
                <w:iCs/>
                <w:color w:val="auto"/>
                <w:lang w:val="en-US"/>
              </w:rPr>
              <w:t>en in great demand this term, 19</w:t>
            </w:r>
            <w:r w:rsidRPr="00DE567D">
              <w:rPr>
                <w:rFonts w:cs="Arial"/>
                <w:iCs/>
                <w:color w:val="auto"/>
                <w:lang w:val="en-US"/>
              </w:rPr>
              <w:t>% of students in Y7-Y11 are current</w:t>
            </w:r>
            <w:r w:rsidR="00DE567D" w:rsidRPr="00DE567D">
              <w:rPr>
                <w:rFonts w:cs="Arial"/>
                <w:iCs/>
                <w:color w:val="auto"/>
                <w:lang w:val="en-US"/>
              </w:rPr>
              <w:t>ly using this service, whereas 2</w:t>
            </w:r>
            <w:r w:rsidRPr="00DE567D">
              <w:rPr>
                <w:rFonts w:cs="Arial"/>
                <w:iCs/>
                <w:color w:val="auto"/>
                <w:lang w:val="en-US"/>
              </w:rPr>
              <w:t>5% of all Pupil Premium students are currently using it.</w:t>
            </w:r>
          </w:p>
        </w:tc>
      </w:tr>
      <w:tr w:rsidR="00B87E35" w:rsidRPr="00E71A18" w14:paraId="274442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37EAA8D6" w:rsidR="00B87E35" w:rsidRDefault="00C41755" w:rsidP="00790F6C">
            <w:pPr>
              <w:pStyle w:val="TableRow"/>
              <w:rPr>
                <w:sz w:val="22"/>
                <w:szCs w:val="22"/>
              </w:rPr>
            </w:pPr>
            <w:bookmarkStart w:id="17" w:name="_Toc443397160"/>
            <w:r>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CAD4" w14:textId="6DDCC9A6" w:rsidR="003D4FA0" w:rsidRDefault="00334D52" w:rsidP="003D4FA0">
            <w:pPr>
              <w:suppressAutoHyphens w:val="0"/>
              <w:autoSpaceDN/>
              <w:spacing w:before="60" w:after="120" w:line="240" w:lineRule="auto"/>
              <w:ind w:right="57"/>
              <w:rPr>
                <w:rFonts w:cs="Arial"/>
                <w:iCs/>
                <w:color w:val="FF0000"/>
                <w:lang w:val="en-US"/>
              </w:rPr>
            </w:pPr>
            <w:r w:rsidRPr="003D4FA0">
              <w:rPr>
                <w:rFonts w:cs="Arial"/>
                <w:iCs/>
                <w:color w:val="auto"/>
                <w:lang w:val="en-US"/>
              </w:rPr>
              <w:t>Our attendance data (f</w:t>
            </w:r>
            <w:r w:rsidR="003D4FA0" w:rsidRPr="003D4FA0">
              <w:rPr>
                <w:rFonts w:cs="Arial"/>
                <w:iCs/>
                <w:color w:val="auto"/>
                <w:lang w:val="en-US"/>
              </w:rPr>
              <w:t>rom FFT) for the Autumn Term 2022</w:t>
            </w:r>
            <w:r w:rsidRPr="003D4FA0">
              <w:rPr>
                <w:rFonts w:cs="Arial"/>
                <w:iCs/>
                <w:color w:val="auto"/>
                <w:lang w:val="en-US"/>
              </w:rPr>
              <w:t xml:space="preserve"> p</w:t>
            </w:r>
            <w:r w:rsidR="003D4FA0" w:rsidRPr="003D4FA0">
              <w:rPr>
                <w:rFonts w:cs="Arial"/>
                <w:iCs/>
                <w:color w:val="auto"/>
                <w:lang w:val="en-US"/>
              </w:rPr>
              <w:t>uts our average attendance at 94.2</w:t>
            </w:r>
            <w:r w:rsidRPr="003D4FA0">
              <w:rPr>
                <w:rFonts w:cs="Arial"/>
                <w:iCs/>
                <w:color w:val="auto"/>
                <w:lang w:val="en-US"/>
              </w:rPr>
              <w:t xml:space="preserve">% for all pupils.  Our Pupil Premium </w:t>
            </w:r>
            <w:r w:rsidR="003D4FA0" w:rsidRPr="003D4FA0">
              <w:rPr>
                <w:rFonts w:cs="Arial"/>
                <w:iCs/>
                <w:color w:val="auto"/>
                <w:lang w:val="en-US"/>
              </w:rPr>
              <w:t xml:space="preserve">students </w:t>
            </w:r>
            <w:r w:rsidR="00AF5DB1" w:rsidRPr="003D4FA0">
              <w:rPr>
                <w:rFonts w:cs="Arial"/>
                <w:iCs/>
                <w:color w:val="auto"/>
                <w:lang w:val="en-US"/>
              </w:rPr>
              <w:t>have</w:t>
            </w:r>
            <w:r w:rsidR="003D4FA0" w:rsidRPr="003D4FA0">
              <w:rPr>
                <w:rFonts w:cs="Arial"/>
                <w:iCs/>
                <w:color w:val="auto"/>
                <w:lang w:val="en-US"/>
              </w:rPr>
              <w:t xml:space="preserve"> a slightly higher average attendance of 94.9%. </w:t>
            </w:r>
          </w:p>
          <w:p w14:paraId="33F709EB" w14:textId="41DBB057" w:rsidR="00334D52" w:rsidRPr="00CD6C27" w:rsidRDefault="00334D52" w:rsidP="003D4FA0">
            <w:pPr>
              <w:suppressAutoHyphens w:val="0"/>
              <w:autoSpaceDN/>
              <w:spacing w:before="60" w:after="120" w:line="240" w:lineRule="auto"/>
              <w:ind w:right="57"/>
              <w:rPr>
                <w:rFonts w:cs="Arial"/>
                <w:iCs/>
                <w:color w:val="FF0000"/>
                <w:lang w:val="en-US"/>
              </w:rPr>
            </w:pPr>
            <w:r w:rsidRPr="00D377CC">
              <w:rPr>
                <w:rFonts w:cs="Arial"/>
                <w:iCs/>
                <w:color w:val="auto"/>
                <w:lang w:val="en-US"/>
              </w:rPr>
              <w:t>The systems of support we have in place for all students also work</w:t>
            </w:r>
            <w:r w:rsidR="00AF5DB1" w:rsidRPr="00D377CC">
              <w:rPr>
                <w:rFonts w:cs="Arial"/>
                <w:iCs/>
                <w:color w:val="auto"/>
                <w:lang w:val="en-US"/>
              </w:rPr>
              <w:t>s</w:t>
            </w:r>
            <w:r w:rsidRPr="00D377CC">
              <w:rPr>
                <w:rFonts w:cs="Arial"/>
                <w:iCs/>
                <w:color w:val="auto"/>
                <w:lang w:val="en-US"/>
              </w:rPr>
              <w:t xml:space="preserve"> for Pupil Premium students, our challenge is to maintain these good attendance figures and to continue to monitor attendance and identify students early whose attendance falls below 95%</w:t>
            </w:r>
            <w:r w:rsidR="00AF5DB1" w:rsidRPr="00D377CC">
              <w:rPr>
                <w:rFonts w:cs="Arial"/>
                <w:iCs/>
                <w:color w:val="auto"/>
                <w:lang w:val="en-US"/>
              </w:rPr>
              <w:t>,</w:t>
            </w:r>
            <w:r w:rsidRPr="00D377CC">
              <w:rPr>
                <w:rFonts w:cs="Arial"/>
                <w:iCs/>
                <w:color w:val="auto"/>
                <w:lang w:val="en-US"/>
              </w:rPr>
              <w:t xml:space="preserve"> and to put in place strategies to support.</w:t>
            </w:r>
          </w:p>
        </w:tc>
      </w:tr>
    </w:tbl>
    <w:p w14:paraId="16EA346D" w14:textId="77777777" w:rsidR="00FB03BE" w:rsidRDefault="00FB03BE">
      <w:pPr>
        <w:pStyle w:val="Heading2"/>
        <w:spacing w:before="600"/>
      </w:pPr>
    </w:p>
    <w:p w14:paraId="79D09A30" w14:textId="77777777" w:rsidR="00FB03BE" w:rsidRDefault="00FB03BE">
      <w:pPr>
        <w:suppressAutoHyphens w:val="0"/>
        <w:spacing w:after="0" w:line="240" w:lineRule="auto"/>
        <w:rPr>
          <w:b/>
          <w:color w:val="104F75"/>
          <w:sz w:val="32"/>
          <w:szCs w:val="32"/>
        </w:rPr>
      </w:pPr>
      <w:r>
        <w:br w:type="page"/>
      </w:r>
    </w:p>
    <w:p w14:paraId="2A7D54FF" w14:textId="31EA050D"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D6C27" w:rsidRPr="00CD6C27"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FAC24B" w:rsidR="001071BE" w:rsidRPr="00CD6C27" w:rsidRDefault="001260AB" w:rsidP="001260AB">
            <w:pPr>
              <w:pStyle w:val="TableRow"/>
              <w:spacing w:after="120"/>
              <w:rPr>
                <w:iCs/>
                <w:color w:val="FF0000"/>
              </w:rPr>
            </w:pPr>
            <w:r w:rsidRPr="00DE567D">
              <w:rPr>
                <w:iCs/>
                <w:color w:val="auto"/>
              </w:rPr>
              <w:t xml:space="preserve">Sustaining the progress of </w:t>
            </w:r>
            <w:r w:rsidR="00B43750" w:rsidRPr="00DE567D">
              <w:rPr>
                <w:iCs/>
                <w:color w:val="auto"/>
              </w:rPr>
              <w:t xml:space="preserve">disadvantaged pupils across </w:t>
            </w:r>
            <w:r w:rsidR="00B7342B" w:rsidRPr="00DE567D">
              <w:rPr>
                <w:iCs/>
                <w:color w:val="auto"/>
              </w:rPr>
              <w:t>the curriculum</w:t>
            </w:r>
            <w:r w:rsidR="000E53EF" w:rsidRPr="00DE567D">
              <w:rPr>
                <w:iCs/>
                <w:color w:val="auto"/>
              </w:rPr>
              <w:t xml:space="preserve"> </w:t>
            </w:r>
            <w:r w:rsidR="0066324E" w:rsidRPr="00DE567D">
              <w:rPr>
                <w:iCs/>
                <w:color w:val="auto"/>
              </w:rPr>
              <w:t>at the end of KS4</w:t>
            </w:r>
            <w:r w:rsidRPr="00DE567D">
              <w:rPr>
                <w:iCs/>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15EC180" w:rsidR="00FA25F3" w:rsidRPr="00CD6C27" w:rsidRDefault="001260AB" w:rsidP="001260AB">
            <w:pPr>
              <w:suppressAutoHyphens w:val="0"/>
              <w:autoSpaceDN/>
              <w:spacing w:before="60" w:after="120" w:line="240" w:lineRule="auto"/>
              <w:ind w:left="29" w:right="57"/>
              <w:rPr>
                <w:color w:val="FF0000"/>
              </w:rPr>
            </w:pPr>
            <w:r w:rsidRPr="00824F41">
              <w:rPr>
                <w:color w:val="auto"/>
              </w:rPr>
              <w:t>Throughout</w:t>
            </w:r>
            <w:r w:rsidR="009B52D6" w:rsidRPr="00824F41">
              <w:rPr>
                <w:color w:val="auto"/>
              </w:rPr>
              <w:t xml:space="preserve"> our current plan</w:t>
            </w:r>
            <w:r w:rsidRPr="00824F41">
              <w:rPr>
                <w:color w:val="auto"/>
              </w:rPr>
              <w:t xml:space="preserve"> between now and </w:t>
            </w:r>
            <w:r w:rsidR="009B52D6" w:rsidRPr="00824F41">
              <w:rPr>
                <w:color w:val="auto"/>
              </w:rPr>
              <w:t xml:space="preserve">2024/25, </w:t>
            </w:r>
            <w:r w:rsidRPr="00824F41">
              <w:rPr>
                <w:color w:val="auto"/>
              </w:rPr>
              <w:t>we will work to ensure that the Progress-8 score of our Pupil Premium students is at least as good as the value for all students at the school.</w:t>
            </w:r>
            <w:r w:rsidR="00E1653D" w:rsidRPr="00824F41">
              <w:rPr>
                <w:color w:val="auto"/>
              </w:rPr>
              <w:t xml:space="preserve"> </w:t>
            </w:r>
          </w:p>
        </w:tc>
      </w:tr>
      <w:tr w:rsidR="00CD6C27" w:rsidRPr="00CD6C27" w14:paraId="1A7612B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EDCA" w14:textId="5A41A3EE" w:rsidR="00516836" w:rsidRPr="00DE567D" w:rsidRDefault="000206C9" w:rsidP="001260AB">
            <w:pPr>
              <w:pStyle w:val="TableRow"/>
              <w:spacing w:after="120"/>
              <w:rPr>
                <w:iCs/>
                <w:color w:val="auto"/>
              </w:rPr>
            </w:pPr>
            <w:r w:rsidRPr="00DE567D">
              <w:rPr>
                <w:iCs/>
                <w:color w:val="auto"/>
              </w:rPr>
              <w:t>Enhancing the life chances of disadvantaged students so that they can enjoy the same outcomes and destinations as non-disadvantaged.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3932" w14:textId="741B2C56" w:rsidR="00516836" w:rsidRPr="00DE567D" w:rsidRDefault="000206C9" w:rsidP="001260AB">
            <w:pPr>
              <w:suppressAutoHyphens w:val="0"/>
              <w:autoSpaceDN/>
              <w:spacing w:before="60" w:after="120" w:line="240" w:lineRule="auto"/>
              <w:ind w:left="29" w:right="57"/>
              <w:rPr>
                <w:color w:val="auto"/>
              </w:rPr>
            </w:pPr>
            <w:r w:rsidRPr="00DE567D">
              <w:rPr>
                <w:color w:val="auto"/>
              </w:rPr>
              <w:t>By supporting both the academic journey and also the pastoral and extra-curricular journey of our disadvantaged students, we will work to narrowing the disparity between groups of students along lines of socio-economic background.  This will be evident in Pupil Premium students getting involved in trips, events and musical activities.</w:t>
            </w:r>
          </w:p>
        </w:tc>
      </w:tr>
      <w:tr w:rsidR="00CD6C27" w:rsidRPr="00CD6C27" w14:paraId="3E801CDA"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00D2" w14:textId="275CE96A" w:rsidR="006D103A" w:rsidRPr="00DE567D" w:rsidRDefault="006D103A" w:rsidP="001260AB">
            <w:pPr>
              <w:pStyle w:val="TableRow"/>
              <w:spacing w:after="120"/>
              <w:rPr>
                <w:iCs/>
                <w:color w:val="auto"/>
              </w:rPr>
            </w:pPr>
            <w:r w:rsidRPr="00DE567D">
              <w:rPr>
                <w:iCs/>
                <w:color w:val="auto"/>
              </w:rPr>
              <w:t>Students build resilience and are able to cope with the demands modern living places on them.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6E74" w14:textId="68BDBE12" w:rsidR="006D103A" w:rsidRPr="00DE567D" w:rsidRDefault="006D103A" w:rsidP="001260AB">
            <w:pPr>
              <w:suppressAutoHyphens w:val="0"/>
              <w:autoSpaceDN/>
              <w:spacing w:before="60" w:after="120" w:line="240" w:lineRule="auto"/>
              <w:ind w:left="29" w:right="57"/>
              <w:rPr>
                <w:color w:val="auto"/>
              </w:rPr>
            </w:pPr>
            <w:r w:rsidRPr="00DE567D">
              <w:rPr>
                <w:iCs/>
                <w:color w:val="auto"/>
              </w:rPr>
              <w:t>All students (including disadvantaged students) have easy access to student support services and this leads to enhanced life chances and more positive outlook upon life.</w:t>
            </w:r>
          </w:p>
        </w:tc>
      </w:tr>
      <w:tr w:rsidR="00CD6C27" w:rsidRPr="00CD6C27" w14:paraId="484F6104"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5B34AEF6" w:rsidR="00B40402" w:rsidRPr="00DE567D" w:rsidRDefault="0080340B" w:rsidP="005758A1">
            <w:pPr>
              <w:pStyle w:val="TableRow"/>
              <w:spacing w:after="120"/>
              <w:rPr>
                <w:color w:val="auto"/>
                <w:highlight w:val="yellow"/>
              </w:rPr>
            </w:pPr>
            <w:r w:rsidRPr="00DE567D">
              <w:rPr>
                <w:color w:val="auto"/>
              </w:rPr>
              <w:t xml:space="preserve">To </w:t>
            </w:r>
            <w:r w:rsidR="00BF0D16" w:rsidRPr="00DE567D">
              <w:rPr>
                <w:color w:val="auto"/>
              </w:rPr>
              <w:t>achieve and sustain</w:t>
            </w:r>
            <w:r w:rsidR="00B83E34" w:rsidRPr="00DE567D">
              <w:rPr>
                <w:color w:val="auto"/>
              </w:rPr>
              <w:t xml:space="preserve"> </w:t>
            </w:r>
            <w:r w:rsidR="00C641ED" w:rsidRPr="00DE567D">
              <w:rPr>
                <w:color w:val="auto"/>
              </w:rPr>
              <w:t>improved</w:t>
            </w:r>
            <w:r w:rsidR="00F305E4" w:rsidRPr="00DE567D">
              <w:rPr>
                <w:color w:val="auto"/>
              </w:rPr>
              <w:t xml:space="preserve"> wellbeing</w:t>
            </w:r>
            <w:r w:rsidR="00CF0D17" w:rsidRPr="00DE567D">
              <w:rPr>
                <w:color w:val="auto"/>
              </w:rPr>
              <w:t xml:space="preserve"> for</w:t>
            </w:r>
            <w:r w:rsidR="0082008F" w:rsidRPr="00DE567D">
              <w:rPr>
                <w:color w:val="auto"/>
              </w:rPr>
              <w:t xml:space="preserve"> all pupils</w:t>
            </w:r>
            <w:r w:rsidR="00CB18CE" w:rsidRPr="00DE567D">
              <w:rPr>
                <w:color w:val="auto"/>
              </w:rPr>
              <w:t>, including those who are disadvantaged</w:t>
            </w:r>
            <w:r w:rsidR="00594B50" w:rsidRPr="00DE567D">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93AD" w14:textId="7CEE59B7" w:rsidR="00E7104D" w:rsidRPr="00DE567D" w:rsidRDefault="00E7104D" w:rsidP="00FA4D77">
            <w:pPr>
              <w:suppressAutoHyphens w:val="0"/>
              <w:autoSpaceDN/>
              <w:spacing w:before="60" w:after="60" w:line="240" w:lineRule="auto"/>
              <w:ind w:left="28" w:right="57"/>
              <w:rPr>
                <w:rFonts w:cs="Arial"/>
                <w:color w:val="auto"/>
              </w:rPr>
            </w:pPr>
            <w:r w:rsidRPr="00DE567D">
              <w:rPr>
                <w:rFonts w:cs="Arial"/>
                <w:color w:val="auto"/>
              </w:rPr>
              <w:t xml:space="preserve">Sustained high levels of wellbeing </w:t>
            </w:r>
            <w:r w:rsidR="00D90FAE" w:rsidRPr="00DE567D">
              <w:rPr>
                <w:rFonts w:cs="Arial"/>
                <w:color w:val="auto"/>
              </w:rPr>
              <w:t>from 2024/25</w:t>
            </w:r>
            <w:r w:rsidRPr="00DE567D">
              <w:rPr>
                <w:rFonts w:cs="Arial"/>
                <w:color w:val="auto"/>
              </w:rPr>
              <w:t xml:space="preserve"> demonstrated by:</w:t>
            </w:r>
          </w:p>
          <w:p w14:paraId="3F43F560" w14:textId="77777777" w:rsidR="00F70B61" w:rsidRPr="00DE567D" w:rsidRDefault="00E7104D" w:rsidP="00F70B61">
            <w:pPr>
              <w:numPr>
                <w:ilvl w:val="0"/>
                <w:numId w:val="25"/>
              </w:numPr>
              <w:suppressAutoHyphens w:val="0"/>
              <w:autoSpaceDN/>
              <w:spacing w:before="60" w:after="120" w:line="240" w:lineRule="auto"/>
              <w:ind w:right="57" w:hanging="357"/>
              <w:rPr>
                <w:rFonts w:cs="Arial"/>
                <w:color w:val="auto"/>
              </w:rPr>
            </w:pPr>
            <w:r w:rsidRPr="00DE567D">
              <w:rPr>
                <w:rFonts w:cs="Arial"/>
                <w:color w:val="auto"/>
              </w:rPr>
              <w:t>qualitative data from student voice, student and parent surveys and teacher observations</w:t>
            </w:r>
            <w:r w:rsidR="008A61F9" w:rsidRPr="00DE567D">
              <w:rPr>
                <w:rFonts w:cs="Arial"/>
                <w:color w:val="auto"/>
              </w:rPr>
              <w:t>.</w:t>
            </w:r>
          </w:p>
          <w:p w14:paraId="62A75406" w14:textId="3E1D5C2B" w:rsidR="008814DF" w:rsidRPr="00DE567D" w:rsidRDefault="000206C9" w:rsidP="00F70B61">
            <w:pPr>
              <w:numPr>
                <w:ilvl w:val="0"/>
                <w:numId w:val="25"/>
              </w:numPr>
              <w:suppressAutoHyphens w:val="0"/>
              <w:autoSpaceDN/>
              <w:spacing w:before="60" w:after="120" w:line="240" w:lineRule="auto"/>
              <w:ind w:right="57" w:hanging="357"/>
              <w:rPr>
                <w:rFonts w:cs="Arial"/>
                <w:color w:val="auto"/>
              </w:rPr>
            </w:pPr>
            <w:r w:rsidRPr="00DE567D">
              <w:rPr>
                <w:rFonts w:cs="Arial"/>
                <w:color w:val="auto"/>
              </w:rPr>
              <w:t xml:space="preserve">a significant </w:t>
            </w:r>
            <w:r w:rsidR="00E7104D" w:rsidRPr="00DE567D">
              <w:rPr>
                <w:rFonts w:cs="Arial"/>
                <w:color w:val="auto"/>
              </w:rPr>
              <w:t>participation in enrichment activities, particularly among disadvantaged pupils</w:t>
            </w:r>
            <w:r w:rsidR="008A61F9" w:rsidRPr="00DE567D">
              <w:rPr>
                <w:rFonts w:cs="Arial"/>
                <w:color w:val="auto"/>
              </w:rPr>
              <w:t>.</w:t>
            </w:r>
            <w:r w:rsidR="00E7104D" w:rsidRPr="00DE567D">
              <w:rPr>
                <w:rFonts w:cs="Arial"/>
                <w:color w:val="auto"/>
              </w:rPr>
              <w:t xml:space="preserve">    </w:t>
            </w:r>
          </w:p>
        </w:tc>
      </w:tr>
      <w:tr w:rsidR="00CD6C27" w:rsidRPr="00CD6C27" w14:paraId="314F7D2D"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E9CF" w14:textId="6160D769" w:rsidR="00B32FF3" w:rsidRPr="00DE567D" w:rsidRDefault="004879C8" w:rsidP="00B32FF3">
            <w:pPr>
              <w:pStyle w:val="TableRow"/>
              <w:spacing w:after="120"/>
              <w:rPr>
                <w:color w:val="auto"/>
              </w:rPr>
            </w:pPr>
            <w:r w:rsidRPr="00DE567D">
              <w:rPr>
                <w:rFonts w:cs="Arial"/>
                <w:color w:val="auto"/>
              </w:rPr>
              <w:t xml:space="preserve">To achieve and sustain improved attendance for all pupils, </w:t>
            </w:r>
            <w:r w:rsidR="001D1180" w:rsidRPr="00DE567D">
              <w:rPr>
                <w:rFonts w:cs="Arial"/>
                <w:color w:val="auto"/>
              </w:rPr>
              <w:t>particularly</w:t>
            </w:r>
            <w:r w:rsidR="00CB18CE" w:rsidRPr="00DE567D">
              <w:rPr>
                <w:rFonts w:cs="Arial"/>
                <w:color w:val="auto"/>
              </w:rPr>
              <w:t xml:space="preserve"> </w:t>
            </w:r>
            <w:r w:rsidR="00594B50" w:rsidRPr="00DE567D">
              <w:rPr>
                <w:rFonts w:cs="Arial"/>
                <w:color w:val="auto"/>
              </w:rPr>
              <w:t>our</w:t>
            </w:r>
            <w:r w:rsidR="00CB18CE" w:rsidRPr="00DE567D">
              <w:rPr>
                <w:rFonts w:cs="Arial"/>
                <w:color w:val="auto"/>
              </w:rPr>
              <w:t xml:space="preserve"> disad</w:t>
            </w:r>
            <w:r w:rsidR="007628B8" w:rsidRPr="00DE567D">
              <w:rPr>
                <w:rFonts w:cs="Arial"/>
                <w:color w:val="auto"/>
              </w:rPr>
              <w:t xml:space="preserve">vantaged </w:t>
            </w:r>
            <w:r w:rsidR="00594B50" w:rsidRPr="00DE567D">
              <w:rPr>
                <w:rFonts w:cs="Arial"/>
                <w:color w:val="auto"/>
              </w:rPr>
              <w:t>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AE8D" w14:textId="77777777" w:rsidR="002F3D8A" w:rsidRPr="00DE567D" w:rsidRDefault="002F3D8A" w:rsidP="00395834">
            <w:pPr>
              <w:suppressAutoHyphens w:val="0"/>
              <w:autoSpaceDN/>
              <w:spacing w:before="60" w:after="60" w:line="240" w:lineRule="auto"/>
              <w:ind w:left="29" w:right="57"/>
              <w:rPr>
                <w:rFonts w:cs="Arial"/>
                <w:color w:val="auto"/>
              </w:rPr>
            </w:pPr>
            <w:r w:rsidRPr="00DE567D">
              <w:rPr>
                <w:rFonts w:cs="Arial"/>
                <w:color w:val="auto"/>
              </w:rPr>
              <w:t>Sustained high attendance from 2024/25 demonstrated by:</w:t>
            </w:r>
          </w:p>
          <w:p w14:paraId="296F63AC" w14:textId="49C6EF2D" w:rsidR="00B32FF3" w:rsidRPr="00DE567D" w:rsidRDefault="001D1180" w:rsidP="000206C9">
            <w:pPr>
              <w:pStyle w:val="ListParagraph"/>
              <w:numPr>
                <w:ilvl w:val="0"/>
                <w:numId w:val="21"/>
              </w:numPr>
              <w:suppressAutoHyphens w:val="0"/>
              <w:autoSpaceDN/>
              <w:spacing w:before="60" w:after="60" w:line="240" w:lineRule="auto"/>
              <w:ind w:right="57"/>
              <w:rPr>
                <w:rFonts w:cs="Arial"/>
                <w:color w:val="auto"/>
              </w:rPr>
            </w:pPr>
            <w:r w:rsidRPr="00DE567D">
              <w:rPr>
                <w:rFonts w:cs="Arial"/>
                <w:color w:val="auto"/>
              </w:rPr>
              <w:t>the overall absence rate for</w:t>
            </w:r>
            <w:r w:rsidR="000206C9" w:rsidRPr="00DE567D">
              <w:rPr>
                <w:rFonts w:cs="Arial"/>
                <w:color w:val="auto"/>
              </w:rPr>
              <w:t xml:space="preserve"> all pupils being no more than 4</w:t>
            </w:r>
            <w:r w:rsidRPr="00DE567D">
              <w:rPr>
                <w:rFonts w:cs="Arial"/>
                <w:color w:val="auto"/>
              </w:rPr>
              <w:t>%, and the attendance gap between disadvantaged pupils and their non-disadv</w:t>
            </w:r>
            <w:r w:rsidR="000206C9" w:rsidRPr="00DE567D">
              <w:rPr>
                <w:rFonts w:cs="Arial"/>
                <w:color w:val="auto"/>
              </w:rPr>
              <w:t>antaged peers being 0</w:t>
            </w:r>
            <w:r w:rsidRPr="00DE567D">
              <w:rPr>
                <w:rFonts w:cs="Arial"/>
                <w:color w:val="auto"/>
              </w:rPr>
              <w:t>%.</w:t>
            </w:r>
          </w:p>
        </w:tc>
      </w:tr>
    </w:tbl>
    <w:p w14:paraId="2A06959E" w14:textId="77777777" w:rsidR="00120AB1" w:rsidRPr="00CD6C27" w:rsidRDefault="00120AB1">
      <w:pPr>
        <w:suppressAutoHyphens w:val="0"/>
        <w:spacing w:after="0" w:line="240" w:lineRule="auto"/>
        <w:rPr>
          <w:b/>
          <w:color w:val="FF0000"/>
          <w:sz w:val="32"/>
          <w:szCs w:val="32"/>
        </w:rPr>
      </w:pPr>
      <w:r w:rsidRPr="00CD6C27">
        <w:rPr>
          <w:color w:val="FF0000"/>
        </w:rP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24A5B933" w:rsidR="00E66558" w:rsidRPr="00795A9A" w:rsidRDefault="009D71E8">
      <w:pPr>
        <w:rPr>
          <w:color w:val="auto"/>
        </w:rPr>
      </w:pPr>
      <w:r>
        <w:t xml:space="preserve">Budgeted cost: </w:t>
      </w:r>
      <w:r w:rsidRPr="00795A9A">
        <w:rPr>
          <w:b/>
          <w:bCs/>
          <w:color w:val="auto"/>
        </w:rPr>
        <w:t>£</w:t>
      </w:r>
      <w:r w:rsidR="00D06216" w:rsidRPr="00795A9A">
        <w:rPr>
          <w:b/>
          <w:bCs/>
          <w:color w:val="auto"/>
        </w:rPr>
        <w:t>11,80</w:t>
      </w:r>
      <w:r w:rsidR="00EF4AE4" w:rsidRPr="00795A9A">
        <w:rPr>
          <w:b/>
          <w:bCs/>
          <w:color w:val="auto"/>
        </w:rPr>
        <w:t>0</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14:paraId="2A7D551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D6C27" w:rsidRPr="00CD6C27" w14:paraId="2A7D551D"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1DDA" w14:textId="58D3E8A2" w:rsidR="00242B83" w:rsidRPr="00DE567D" w:rsidRDefault="00242B83" w:rsidP="00242B83">
            <w:pPr>
              <w:pStyle w:val="TableRow"/>
              <w:ind w:left="0"/>
              <w:rPr>
                <w:rFonts w:cs="Arial"/>
                <w:color w:val="auto"/>
                <w:shd w:val="clear" w:color="auto" w:fill="FFFFFF"/>
              </w:rPr>
            </w:pPr>
            <w:r w:rsidRPr="00DE567D">
              <w:rPr>
                <w:iCs/>
                <w:color w:val="auto"/>
                <w:lang w:val="en-US"/>
              </w:rPr>
              <w:t>Purchase of standardised diagnostic assessments</w:t>
            </w:r>
            <w:r w:rsidR="000206C9" w:rsidRPr="00DE567D">
              <w:rPr>
                <w:iCs/>
                <w:color w:val="auto"/>
                <w:lang w:val="en-US"/>
              </w:rPr>
              <w:t xml:space="preserve"> (CATS)</w:t>
            </w:r>
            <w:r w:rsidR="006D103A" w:rsidRPr="00DE567D">
              <w:rPr>
                <w:iCs/>
                <w:color w:val="auto"/>
                <w:lang w:val="en-US"/>
              </w:rPr>
              <w:t xml:space="preserve"> and continue to develop the school’s Google-based data tracking system.</w:t>
            </w:r>
          </w:p>
          <w:p w14:paraId="2A7D551A" w14:textId="5757546E" w:rsidR="00E66558" w:rsidRPr="00DE567D" w:rsidRDefault="00242B83" w:rsidP="006D103A">
            <w:pPr>
              <w:pStyle w:val="TableRow"/>
              <w:ind w:left="0"/>
              <w:rPr>
                <w:rFonts w:cs="Arial"/>
                <w:color w:val="auto"/>
              </w:rPr>
            </w:pPr>
            <w:r w:rsidRPr="00DE567D">
              <w:rPr>
                <w:rFonts w:cs="Arial"/>
                <w:color w:val="auto"/>
                <w:shd w:val="clear" w:color="auto" w:fill="FFFFFF"/>
              </w:rPr>
              <w:t xml:space="preserve">Training </w:t>
            </w:r>
            <w:r w:rsidR="000E1D7D" w:rsidRPr="00DE567D">
              <w:rPr>
                <w:rFonts w:cs="Arial"/>
                <w:color w:val="auto"/>
                <w:shd w:val="clear" w:color="auto" w:fill="FFFFFF"/>
              </w:rPr>
              <w:t xml:space="preserve">will be </w:t>
            </w:r>
            <w:r w:rsidRPr="00DE567D">
              <w:rPr>
                <w:rFonts w:cs="Arial"/>
                <w:color w:val="auto"/>
                <w:shd w:val="clear" w:color="auto" w:fill="FFFFFF"/>
              </w:rPr>
              <w:t>provided</w:t>
            </w:r>
            <w:r w:rsidR="006D103A" w:rsidRPr="00DE567D">
              <w:rPr>
                <w:rFonts w:cs="Arial"/>
                <w:color w:val="auto"/>
                <w:shd w:val="clear" w:color="auto" w:fill="FFFFFF"/>
              </w:rPr>
              <w:t xml:space="preserve"> for staff to ensure target grades and analysis of data leads to the support of individuals.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FFA3" w14:textId="77777777" w:rsidR="00320514" w:rsidRPr="00DE567D" w:rsidRDefault="00320514" w:rsidP="00320514">
            <w:pPr>
              <w:pStyle w:val="TableRowCentered"/>
              <w:jc w:val="left"/>
              <w:rPr>
                <w:color w:val="auto"/>
                <w:szCs w:val="24"/>
              </w:rPr>
            </w:pPr>
            <w:r w:rsidRPr="00DE567D">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51311EA" w:rsidR="00E66558" w:rsidRPr="00DE567D" w:rsidRDefault="009B6429" w:rsidP="00320514">
            <w:pPr>
              <w:pStyle w:val="TableRowCentered"/>
              <w:spacing w:after="120"/>
              <w:jc w:val="left"/>
              <w:rPr>
                <w:color w:val="auto"/>
                <w:szCs w:val="24"/>
              </w:rPr>
            </w:pPr>
            <w:hyperlink r:id="rId11" w:history="1">
              <w:r w:rsidR="00320514" w:rsidRPr="00DE567D">
                <w:rPr>
                  <w:color w:val="auto"/>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1526F2" w:rsidR="00E66558" w:rsidRPr="00DE567D" w:rsidRDefault="000D4202" w:rsidP="00D931F5">
            <w:pPr>
              <w:pStyle w:val="TableRowCentered"/>
              <w:ind w:left="0"/>
              <w:jc w:val="left"/>
              <w:rPr>
                <w:rFonts w:cs="Arial"/>
                <w:color w:val="auto"/>
                <w:szCs w:val="24"/>
              </w:rPr>
            </w:pPr>
            <w:r w:rsidRPr="00DE567D">
              <w:rPr>
                <w:rFonts w:cs="Arial"/>
                <w:color w:val="auto"/>
                <w:szCs w:val="24"/>
              </w:rPr>
              <w:t>1, 2, 3</w:t>
            </w:r>
          </w:p>
        </w:tc>
      </w:tr>
      <w:tr w:rsidR="00CD6C27" w:rsidRPr="00CD6C27" w14:paraId="65909CA4"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FF3D1ED" w:rsidR="004E4300" w:rsidRPr="00795A9A" w:rsidRDefault="0030099F" w:rsidP="000F5923">
            <w:pPr>
              <w:spacing w:before="60" w:after="120" w:line="240" w:lineRule="auto"/>
              <w:ind w:left="28" w:right="57"/>
              <w:rPr>
                <w:rFonts w:cs="Arial"/>
                <w:color w:val="auto"/>
              </w:rPr>
            </w:pPr>
            <w:r w:rsidRPr="00795A9A">
              <w:rPr>
                <w:color w:val="auto"/>
              </w:rPr>
              <w:t>Enhancement</w:t>
            </w:r>
            <w:r w:rsidR="004E4300" w:rsidRPr="00795A9A">
              <w:rPr>
                <w:color w:val="auto"/>
              </w:rPr>
              <w:t xml:space="preserve"> of our maths teaching and curriculum planning in line with DfE </w:t>
            </w:r>
            <w:r w:rsidR="00990AFF" w:rsidRPr="00795A9A">
              <w:rPr>
                <w:color w:val="auto"/>
              </w:rPr>
              <w:t xml:space="preserve">KS3 </w:t>
            </w:r>
            <w:r w:rsidR="004E4300" w:rsidRPr="00795A9A">
              <w:rPr>
                <w:color w:val="auto"/>
              </w:rPr>
              <w:t>and EEF guidance.</w:t>
            </w:r>
          </w:p>
          <w:p w14:paraId="1CAA39EC" w14:textId="5CD87864" w:rsidR="00C45652" w:rsidRPr="00795A9A" w:rsidRDefault="0040704F" w:rsidP="00300A47">
            <w:pPr>
              <w:pStyle w:val="TableRow"/>
              <w:spacing w:after="120"/>
              <w:ind w:left="26"/>
              <w:rPr>
                <w:rFonts w:cs="Arial"/>
                <w:color w:val="auto"/>
              </w:rPr>
            </w:pPr>
            <w:r w:rsidRPr="00795A9A">
              <w:rPr>
                <w:color w:val="auto"/>
              </w:rPr>
              <w:t>We will fund</w:t>
            </w:r>
            <w:r w:rsidR="004E4300" w:rsidRPr="00795A9A">
              <w:rPr>
                <w:color w:val="auto"/>
              </w:rPr>
              <w:t xml:space="preserve"> teacher release time to embed key elements of the guidance in school, and to access Maths Hub</w:t>
            </w:r>
            <w:r w:rsidR="006A75DB" w:rsidRPr="00795A9A">
              <w:rPr>
                <w:color w:val="auto"/>
              </w:rPr>
              <w:t xml:space="preserve"> </w:t>
            </w:r>
            <w:r w:rsidR="004E4300" w:rsidRPr="00795A9A">
              <w:rPr>
                <w:color w:val="auto"/>
              </w:rPr>
              <w:t>resources and CPD offer</w:t>
            </w:r>
            <w:r w:rsidR="00614F54" w:rsidRPr="00795A9A">
              <w:rPr>
                <w:color w:val="auto"/>
              </w:rPr>
              <w:t>s</w:t>
            </w:r>
            <w:r w:rsidR="004E4300" w:rsidRPr="00795A9A">
              <w:rPr>
                <w:color w:val="auto"/>
              </w:rPr>
              <w:t xml:space="preserve"> (including Teaching for Mastery training).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795A9A" w:rsidRDefault="00C35EE5" w:rsidP="00350E63">
            <w:pPr>
              <w:suppressAutoHyphens w:val="0"/>
              <w:autoSpaceDN/>
              <w:spacing w:before="60" w:after="60" w:line="240" w:lineRule="auto"/>
              <w:ind w:left="33" w:right="57"/>
              <w:rPr>
                <w:rFonts w:cs="Arial"/>
                <w:color w:val="auto"/>
              </w:rPr>
            </w:pPr>
            <w:r w:rsidRPr="00795A9A">
              <w:rPr>
                <w:rFonts w:cs="Arial"/>
                <w:color w:val="auto"/>
              </w:rPr>
              <w:t xml:space="preserve">The DfE </w:t>
            </w:r>
            <w:r w:rsidR="00CD1A4A" w:rsidRPr="00795A9A">
              <w:rPr>
                <w:rFonts w:cs="Arial"/>
                <w:color w:val="auto"/>
              </w:rPr>
              <w:t>non-statutory</w:t>
            </w:r>
            <w:r w:rsidRPr="00795A9A">
              <w:rPr>
                <w:rFonts w:cs="Arial"/>
                <w:color w:val="auto"/>
              </w:rPr>
              <w:t xml:space="preserve"> </w:t>
            </w:r>
            <w:r w:rsidR="004C577A" w:rsidRPr="00795A9A">
              <w:rPr>
                <w:rFonts w:cs="Arial"/>
                <w:color w:val="auto"/>
              </w:rPr>
              <w:t xml:space="preserve">KS3 </w:t>
            </w:r>
            <w:r w:rsidRPr="00795A9A">
              <w:rPr>
                <w:rFonts w:cs="Arial"/>
                <w:color w:val="auto"/>
              </w:rPr>
              <w:t xml:space="preserve">guidance has been produced in conjunction with the National Centre for </w:t>
            </w:r>
            <w:r w:rsidR="009B424E" w:rsidRPr="00795A9A">
              <w:rPr>
                <w:rFonts w:cs="Arial"/>
                <w:color w:val="auto"/>
              </w:rPr>
              <w:t>Excellence in the Teaching of Mathematics</w:t>
            </w:r>
            <w:r w:rsidR="00847593" w:rsidRPr="00795A9A">
              <w:rPr>
                <w:rFonts w:cs="Arial"/>
                <w:color w:val="auto"/>
              </w:rPr>
              <w:t>, drawing on evidence-based approaches</w:t>
            </w:r>
            <w:r w:rsidR="00EB070A" w:rsidRPr="00795A9A">
              <w:rPr>
                <w:rFonts w:cs="Arial"/>
                <w:color w:val="auto"/>
              </w:rPr>
              <w:t xml:space="preserve">: </w:t>
            </w:r>
          </w:p>
          <w:p w14:paraId="0732762C" w14:textId="77DA42A2" w:rsidR="0024770A" w:rsidRPr="00795A9A" w:rsidRDefault="009B6429" w:rsidP="00ED4535">
            <w:pPr>
              <w:suppressAutoHyphens w:val="0"/>
              <w:autoSpaceDN/>
              <w:spacing w:before="60" w:after="120" w:line="240" w:lineRule="auto"/>
              <w:ind w:left="34" w:right="57"/>
              <w:rPr>
                <w:color w:val="auto"/>
                <w:u w:val="single"/>
              </w:rPr>
            </w:pPr>
            <w:hyperlink r:id="rId12" w:history="1">
              <w:r w:rsidR="00152033" w:rsidRPr="00795A9A">
                <w:rPr>
                  <w:color w:val="auto"/>
                  <w:u w:val="single"/>
                </w:rPr>
                <w:t>Teaching mathematics at key stage 3 - GOV.UK (www.gov.uk)</w:t>
              </w:r>
            </w:hyperlink>
          </w:p>
          <w:p w14:paraId="497CDF50" w14:textId="1AA91128" w:rsidR="00D10869" w:rsidRPr="00795A9A" w:rsidRDefault="005316E9" w:rsidP="00350E63">
            <w:pPr>
              <w:suppressAutoHyphens w:val="0"/>
              <w:autoSpaceDN/>
              <w:spacing w:before="60" w:after="120" w:line="240" w:lineRule="auto"/>
              <w:ind w:left="33" w:right="57"/>
              <w:rPr>
                <w:color w:val="auto"/>
                <w:u w:val="single"/>
              </w:rPr>
            </w:pPr>
            <w:r w:rsidRPr="00795A9A">
              <w:rPr>
                <w:rFonts w:cs="Arial"/>
                <w:color w:val="auto"/>
              </w:rPr>
              <w:t>To teach maths well, teachers need to assess pupils’ prior knowledge and understanding</w:t>
            </w:r>
            <w:r w:rsidR="00761E6A" w:rsidRPr="00795A9A">
              <w:rPr>
                <w:rFonts w:cs="Arial"/>
                <w:color w:val="auto"/>
              </w:rPr>
              <w:t xml:space="preserve"> effectively</w:t>
            </w:r>
            <w:r w:rsidRPr="00795A9A">
              <w:rPr>
                <w:rFonts w:cs="Arial"/>
                <w:color w:val="auto"/>
              </w:rPr>
              <w:t>, employ manipulative</w:t>
            </w:r>
            <w:r w:rsidR="009C19BA" w:rsidRPr="00795A9A">
              <w:rPr>
                <w:rFonts w:cs="Arial"/>
                <w:color w:val="auto"/>
              </w:rPr>
              <w:t>s</w:t>
            </w:r>
            <w:r w:rsidRPr="00795A9A">
              <w:rPr>
                <w:rFonts w:cs="Arial"/>
                <w:color w:val="auto"/>
              </w:rPr>
              <w:t xml:space="preserve"> and representations, teach problem solving strategies, and </w:t>
            </w:r>
            <w:r w:rsidR="003E2D5C" w:rsidRPr="00795A9A">
              <w:rPr>
                <w:rFonts w:cs="Arial"/>
                <w:color w:val="auto"/>
              </w:rPr>
              <w:t xml:space="preserve">help pupils to </w:t>
            </w:r>
            <w:r w:rsidRPr="00795A9A">
              <w:rPr>
                <w:rFonts w:cs="Arial"/>
                <w:color w:val="auto"/>
              </w:rPr>
              <w:t>develop more complex mental models</w:t>
            </w:r>
            <w:r w:rsidRPr="00795A9A">
              <w:rPr>
                <w:color w:val="auto"/>
              </w:rPr>
              <w:t xml:space="preserve">: </w:t>
            </w:r>
            <w:r w:rsidRPr="00795A9A">
              <w:rPr>
                <w:color w:val="auto"/>
                <w:u w:val="single"/>
              </w:rPr>
              <w:t xml:space="preserve"> </w:t>
            </w:r>
            <w:hyperlink r:id="rId13" w:history="1">
              <w:r w:rsidRPr="00795A9A">
                <w:rPr>
                  <w:color w:val="auto"/>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0271F97E" w:rsidR="004A539E" w:rsidRPr="00795A9A" w:rsidRDefault="00C41755" w:rsidP="00180190">
            <w:pPr>
              <w:pStyle w:val="TableRowCentered"/>
              <w:ind w:left="0"/>
              <w:jc w:val="left"/>
              <w:rPr>
                <w:rFonts w:cs="Arial"/>
                <w:color w:val="auto"/>
                <w:szCs w:val="24"/>
              </w:rPr>
            </w:pPr>
            <w:r w:rsidRPr="00795A9A">
              <w:rPr>
                <w:rFonts w:cs="Arial"/>
                <w:color w:val="auto"/>
                <w:szCs w:val="24"/>
              </w:rPr>
              <w:t>1, 3</w:t>
            </w:r>
          </w:p>
        </w:tc>
      </w:tr>
      <w:tr w:rsidR="000A152A" w:rsidRPr="00CD6C27" w14:paraId="136FC96A"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E04E" w14:textId="7FAD1E32" w:rsidR="00564FBE" w:rsidRPr="00795A9A" w:rsidRDefault="004312B3" w:rsidP="00550EE9">
            <w:pPr>
              <w:pStyle w:val="TableRow"/>
              <w:spacing w:after="120"/>
              <w:rPr>
                <w:rFonts w:cs="Arial"/>
                <w:color w:val="auto"/>
              </w:rPr>
            </w:pPr>
            <w:r w:rsidRPr="00795A9A">
              <w:rPr>
                <w:rFonts w:cs="Arial"/>
                <w:color w:val="auto"/>
              </w:rPr>
              <w:t>Improv</w:t>
            </w:r>
            <w:r w:rsidR="004855A8" w:rsidRPr="00795A9A">
              <w:rPr>
                <w:rFonts w:cs="Arial"/>
                <w:color w:val="auto"/>
              </w:rPr>
              <w:t>ing</w:t>
            </w:r>
            <w:r w:rsidRPr="00795A9A">
              <w:rPr>
                <w:rFonts w:cs="Arial"/>
                <w:color w:val="auto"/>
              </w:rPr>
              <w:t xml:space="preserve"> literacy </w:t>
            </w:r>
            <w:r w:rsidR="004855A8" w:rsidRPr="00795A9A">
              <w:rPr>
                <w:rFonts w:cs="Arial"/>
                <w:color w:val="auto"/>
              </w:rPr>
              <w:t>in</w:t>
            </w:r>
            <w:r w:rsidRPr="00795A9A">
              <w:rPr>
                <w:rFonts w:cs="Arial"/>
                <w:color w:val="auto"/>
              </w:rPr>
              <w:t xml:space="preserve"> all subject</w:t>
            </w:r>
            <w:r w:rsidR="00F02A37" w:rsidRPr="00795A9A">
              <w:rPr>
                <w:rFonts w:cs="Arial"/>
                <w:color w:val="auto"/>
              </w:rPr>
              <w:t xml:space="preserve"> areas </w:t>
            </w:r>
            <w:r w:rsidR="0008503E" w:rsidRPr="00795A9A">
              <w:rPr>
                <w:rFonts w:cs="Arial"/>
                <w:color w:val="auto"/>
              </w:rPr>
              <w:t xml:space="preserve">in line with </w:t>
            </w:r>
            <w:r w:rsidR="00124F74" w:rsidRPr="00795A9A">
              <w:rPr>
                <w:rFonts w:cs="Arial"/>
                <w:color w:val="auto"/>
              </w:rPr>
              <w:t xml:space="preserve">recommendations in </w:t>
            </w:r>
            <w:r w:rsidR="0008503E" w:rsidRPr="00795A9A">
              <w:rPr>
                <w:rFonts w:cs="Arial"/>
                <w:color w:val="auto"/>
              </w:rPr>
              <w:t>the EEF</w:t>
            </w:r>
            <w:r w:rsidR="00DA341E" w:rsidRPr="00795A9A">
              <w:rPr>
                <w:rFonts w:cs="Arial"/>
                <w:color w:val="auto"/>
              </w:rPr>
              <w:t xml:space="preserve"> </w:t>
            </w:r>
            <w:hyperlink r:id="rId14" w:history="1">
              <w:r w:rsidR="00124F74" w:rsidRPr="00795A9A">
                <w:rPr>
                  <w:rStyle w:val="Hyperlink"/>
                  <w:rFonts w:cs="Arial"/>
                  <w:color w:val="auto"/>
                </w:rPr>
                <w:t>I</w:t>
              </w:r>
              <w:r w:rsidR="004309DB" w:rsidRPr="00795A9A">
                <w:rPr>
                  <w:rStyle w:val="Hyperlink"/>
                  <w:rFonts w:cs="Arial"/>
                  <w:color w:val="auto"/>
                </w:rPr>
                <w:t xml:space="preserve">mproving </w:t>
              </w:r>
              <w:r w:rsidR="00124F74" w:rsidRPr="00795A9A">
                <w:rPr>
                  <w:rStyle w:val="Hyperlink"/>
                  <w:rFonts w:cs="Arial"/>
                  <w:color w:val="auto"/>
                </w:rPr>
                <w:t>L</w:t>
              </w:r>
              <w:r w:rsidR="004309DB" w:rsidRPr="00795A9A">
                <w:rPr>
                  <w:rStyle w:val="Hyperlink"/>
                  <w:rFonts w:cs="Arial"/>
                  <w:color w:val="auto"/>
                </w:rPr>
                <w:t>iteracy</w:t>
              </w:r>
              <w:r w:rsidR="00124F74" w:rsidRPr="00795A9A">
                <w:rPr>
                  <w:rStyle w:val="Hyperlink"/>
                  <w:rFonts w:cs="Arial"/>
                  <w:color w:val="auto"/>
                </w:rPr>
                <w:t xml:space="preserve"> in </w:t>
              </w:r>
              <w:r w:rsidR="00DA341E" w:rsidRPr="00795A9A">
                <w:rPr>
                  <w:rStyle w:val="Hyperlink"/>
                  <w:rFonts w:cs="Arial"/>
                  <w:color w:val="auto"/>
                </w:rPr>
                <w:t>S</w:t>
              </w:r>
              <w:r w:rsidR="00124F74" w:rsidRPr="00795A9A">
                <w:rPr>
                  <w:rStyle w:val="Hyperlink"/>
                  <w:rFonts w:cs="Arial"/>
                  <w:color w:val="auto"/>
                </w:rPr>
                <w:t xml:space="preserve">econdary </w:t>
              </w:r>
              <w:r w:rsidR="00DA341E" w:rsidRPr="00795A9A">
                <w:rPr>
                  <w:rStyle w:val="Hyperlink"/>
                  <w:rFonts w:cs="Arial"/>
                  <w:color w:val="auto"/>
                </w:rPr>
                <w:t>S</w:t>
              </w:r>
              <w:r w:rsidR="00124F74" w:rsidRPr="00795A9A">
                <w:rPr>
                  <w:rStyle w:val="Hyperlink"/>
                  <w:rFonts w:cs="Arial"/>
                  <w:color w:val="auto"/>
                </w:rPr>
                <w:t>chools</w:t>
              </w:r>
            </w:hyperlink>
            <w:r w:rsidR="00DA341E" w:rsidRPr="00795A9A">
              <w:rPr>
                <w:rFonts w:cs="Arial"/>
                <w:color w:val="auto"/>
              </w:rPr>
              <w:t xml:space="preserve"> guidance</w:t>
            </w:r>
            <w:r w:rsidR="004309DB" w:rsidRPr="00795A9A">
              <w:rPr>
                <w:rFonts w:cs="Arial"/>
                <w:color w:val="auto"/>
              </w:rPr>
              <w:t>.</w:t>
            </w:r>
          </w:p>
          <w:p w14:paraId="42727B25" w14:textId="2E7170E5" w:rsidR="00972914" w:rsidRPr="00795A9A" w:rsidRDefault="007A688C" w:rsidP="00550EE9">
            <w:pPr>
              <w:pStyle w:val="TableRow"/>
              <w:spacing w:after="120"/>
              <w:rPr>
                <w:rFonts w:cs="Arial"/>
                <w:color w:val="auto"/>
              </w:rPr>
            </w:pPr>
            <w:r w:rsidRPr="00795A9A">
              <w:rPr>
                <w:rFonts w:cs="Arial"/>
                <w:color w:val="auto"/>
              </w:rPr>
              <w:t>We will</w:t>
            </w:r>
            <w:r w:rsidR="0025698E" w:rsidRPr="00795A9A">
              <w:rPr>
                <w:rFonts w:cs="Arial"/>
                <w:color w:val="auto"/>
              </w:rPr>
              <w:t xml:space="preserve"> fund</w:t>
            </w:r>
            <w:r w:rsidR="0019422C" w:rsidRPr="00795A9A">
              <w:rPr>
                <w:rFonts w:cs="Arial"/>
                <w:color w:val="auto"/>
              </w:rPr>
              <w:t xml:space="preserve"> professional development </w:t>
            </w:r>
            <w:r w:rsidR="0031600B" w:rsidRPr="00795A9A">
              <w:rPr>
                <w:rFonts w:cs="Arial"/>
                <w:color w:val="auto"/>
              </w:rPr>
              <w:t>and</w:t>
            </w:r>
            <w:r w:rsidR="0019422C" w:rsidRPr="00795A9A">
              <w:rPr>
                <w:rFonts w:cs="Arial"/>
                <w:color w:val="auto"/>
              </w:rPr>
              <w:t xml:space="preserve"> instructional coaching </w:t>
            </w:r>
            <w:r w:rsidR="0031600B" w:rsidRPr="00795A9A">
              <w:rPr>
                <w:rFonts w:cs="Arial"/>
                <w:color w:val="auto"/>
              </w:rPr>
              <w:t>focussed on each teacher’s subject area</w:t>
            </w:r>
            <w:r w:rsidR="00825D7D" w:rsidRPr="00795A9A">
              <w:rPr>
                <w:rFonts w:cs="Arial"/>
                <w:color w:val="auto"/>
              </w:rPr>
              <w:t>.</w:t>
            </w:r>
            <w:r w:rsidR="006C37B9" w:rsidRPr="00795A9A">
              <w:rPr>
                <w:rFonts w:cs="Arial"/>
                <w:color w:val="auto"/>
              </w:rPr>
              <w:t xml:space="preserve"> </w:t>
            </w:r>
          </w:p>
          <w:p w14:paraId="26F2E181" w14:textId="48D5B054" w:rsidR="006C37B9" w:rsidRPr="00795A9A" w:rsidRDefault="0023145C" w:rsidP="00550EE9">
            <w:pPr>
              <w:pStyle w:val="TableRow"/>
              <w:spacing w:after="120"/>
              <w:rPr>
                <w:rFonts w:cs="Arial"/>
                <w:color w:val="auto"/>
              </w:rPr>
            </w:pPr>
            <w:r w:rsidRPr="00795A9A">
              <w:rPr>
                <w:rFonts w:cs="Arial"/>
                <w:color w:val="auto"/>
              </w:rPr>
              <w:t xml:space="preserve">It </w:t>
            </w:r>
            <w:r w:rsidR="00DE5D05" w:rsidRPr="00795A9A">
              <w:rPr>
                <w:rFonts w:cs="Arial"/>
                <w:color w:val="auto"/>
              </w:rPr>
              <w:t xml:space="preserve">will be rolled out first in maths to </w:t>
            </w:r>
            <w:r w:rsidR="002F541A" w:rsidRPr="00795A9A">
              <w:rPr>
                <w:rFonts w:cs="Arial"/>
                <w:color w:val="auto"/>
              </w:rPr>
              <w:t>hel</w:t>
            </w:r>
            <w:r w:rsidR="00342975" w:rsidRPr="00795A9A">
              <w:rPr>
                <w:rFonts w:cs="Arial"/>
                <w:color w:val="auto"/>
              </w:rPr>
              <w:t xml:space="preserve">p </w:t>
            </w:r>
            <w:r w:rsidR="00DE5D05" w:rsidRPr="00795A9A">
              <w:rPr>
                <w:rFonts w:cs="Arial"/>
                <w:color w:val="auto"/>
              </w:rPr>
              <w:t xml:space="preserve">raise </w:t>
            </w:r>
            <w:r w:rsidRPr="00795A9A">
              <w:rPr>
                <w:rFonts w:cs="Arial"/>
                <w:color w:val="auto"/>
              </w:rPr>
              <w:t xml:space="preserve">maths </w:t>
            </w:r>
            <w:r w:rsidR="00DE5D05" w:rsidRPr="00795A9A">
              <w:rPr>
                <w:rFonts w:cs="Arial"/>
                <w:color w:val="auto"/>
              </w:rPr>
              <w:t>attainment for disadvantaged pupils, followed by subject</w:t>
            </w:r>
            <w:r w:rsidR="002F541A" w:rsidRPr="00795A9A">
              <w:rPr>
                <w:rFonts w:cs="Arial"/>
                <w:color w:val="auto"/>
              </w:rPr>
              <w:t xml:space="preserve">s </w:t>
            </w:r>
            <w:r w:rsidR="00DE5D05" w:rsidRPr="00795A9A">
              <w:rPr>
                <w:rFonts w:cs="Arial"/>
                <w:color w:val="auto"/>
              </w:rPr>
              <w:t>identified as priorities.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4EB5" w14:textId="3493D935" w:rsidR="00716089" w:rsidRPr="00795A9A" w:rsidRDefault="00786531" w:rsidP="00D5081A">
            <w:pPr>
              <w:suppressAutoHyphens w:val="0"/>
              <w:autoSpaceDN/>
              <w:spacing w:before="60" w:after="60" w:line="240" w:lineRule="auto"/>
              <w:ind w:left="57" w:right="57"/>
              <w:rPr>
                <w:rFonts w:cs="Arial"/>
                <w:color w:val="auto"/>
              </w:rPr>
            </w:pPr>
            <w:r w:rsidRPr="00795A9A">
              <w:rPr>
                <w:rFonts w:cs="Arial"/>
                <w:color w:val="auto"/>
              </w:rPr>
              <w:t>Acquiring disciplinary literacy is key for students as they learn new, more complex concepts in each subject</w:t>
            </w:r>
            <w:r w:rsidR="00EC3358" w:rsidRPr="00795A9A">
              <w:rPr>
                <w:rFonts w:cs="Arial"/>
                <w:color w:val="auto"/>
              </w:rPr>
              <w:t>:</w:t>
            </w:r>
          </w:p>
          <w:p w14:paraId="27008F50" w14:textId="3A8437A3" w:rsidR="00EE2BB4" w:rsidRPr="00795A9A" w:rsidRDefault="009B6429" w:rsidP="00D5081A">
            <w:pPr>
              <w:suppressAutoHyphens w:val="0"/>
              <w:autoSpaceDN/>
              <w:spacing w:before="60" w:after="60" w:line="240" w:lineRule="auto"/>
              <w:ind w:left="57" w:right="57"/>
              <w:rPr>
                <w:rFonts w:cs="Arial"/>
                <w:color w:val="auto"/>
              </w:rPr>
            </w:pPr>
            <w:hyperlink r:id="rId15" w:history="1">
              <w:r w:rsidR="00EE2BB4" w:rsidRPr="00795A9A">
                <w:rPr>
                  <w:rStyle w:val="Hyperlink"/>
                  <w:rFonts w:cs="Arial"/>
                  <w:color w:val="auto"/>
                </w:rPr>
                <w:t>Improving Literacy in Secondary Schools</w:t>
              </w:r>
            </w:hyperlink>
          </w:p>
          <w:p w14:paraId="11A75007" w14:textId="77777777" w:rsidR="00632536" w:rsidRPr="00795A9A" w:rsidRDefault="00632536" w:rsidP="00632536">
            <w:pPr>
              <w:suppressAutoHyphens w:val="0"/>
              <w:autoSpaceDN/>
              <w:spacing w:before="60" w:after="60" w:line="240" w:lineRule="auto"/>
              <w:ind w:left="57" w:right="57"/>
              <w:rPr>
                <w:rFonts w:cs="Arial"/>
                <w:color w:val="auto"/>
              </w:rPr>
            </w:pPr>
            <w:r w:rsidRPr="00795A9A">
              <w:rPr>
                <w:rFonts w:cs="Arial"/>
                <w:color w:val="auto"/>
              </w:rPr>
              <w:t>Reading comprehension, vocabulary and other literacy skills are heavily linked with attainment in maths and English:</w:t>
            </w:r>
          </w:p>
          <w:p w14:paraId="4EC1D85F" w14:textId="0C64CA08" w:rsidR="000A152A" w:rsidRPr="00795A9A" w:rsidRDefault="009B6429" w:rsidP="00632536">
            <w:pPr>
              <w:suppressAutoHyphens w:val="0"/>
              <w:autoSpaceDN/>
              <w:spacing w:before="60" w:after="60" w:line="240" w:lineRule="auto"/>
              <w:ind w:left="57" w:right="57"/>
              <w:rPr>
                <w:rFonts w:cs="Arial"/>
                <w:color w:val="auto"/>
              </w:rPr>
            </w:pPr>
            <w:hyperlink r:id="rId16" w:history="1">
              <w:r w:rsidR="001A4C48" w:rsidRPr="00795A9A">
                <w:rPr>
                  <w:color w:val="auto"/>
                  <w:u w:val="single"/>
                </w:rPr>
                <w:t>word-gap.pdf (oup.com.cn)</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42C009FF" w:rsidR="000A152A" w:rsidRPr="00795A9A" w:rsidRDefault="00D931F5" w:rsidP="00180190">
            <w:pPr>
              <w:pStyle w:val="TableRowCentered"/>
              <w:ind w:left="0"/>
              <w:jc w:val="left"/>
              <w:rPr>
                <w:rFonts w:cs="Arial"/>
                <w:color w:val="auto"/>
                <w:szCs w:val="24"/>
              </w:rPr>
            </w:pPr>
            <w:r w:rsidRPr="00795A9A">
              <w:rPr>
                <w:rFonts w:cs="Arial"/>
                <w:color w:val="auto"/>
                <w:szCs w:val="24"/>
              </w:rPr>
              <w:t>2</w:t>
            </w:r>
            <w:r w:rsidR="00C41755" w:rsidRPr="00795A9A">
              <w:rPr>
                <w:rFonts w:cs="Arial"/>
                <w:color w:val="auto"/>
                <w:szCs w:val="24"/>
              </w:rPr>
              <w:t>, 3</w:t>
            </w:r>
          </w:p>
        </w:tc>
      </w:tr>
    </w:tbl>
    <w:p w14:paraId="2A7D5522" w14:textId="77777777" w:rsidR="00E66558" w:rsidRPr="00CD6C27" w:rsidRDefault="00E66558">
      <w:pPr>
        <w:keepNext/>
        <w:spacing w:after="60"/>
        <w:outlineLvl w:val="1"/>
        <w:rPr>
          <w:color w:val="FF0000"/>
        </w:rPr>
      </w:pPr>
    </w:p>
    <w:p w14:paraId="2A7D5523" w14:textId="1DC08891" w:rsidR="00E66558" w:rsidRPr="00DE567D" w:rsidRDefault="009D71E8" w:rsidP="006B51F6">
      <w:pPr>
        <w:spacing w:before="240"/>
        <w:rPr>
          <w:b/>
          <w:bCs/>
          <w:color w:val="auto"/>
          <w:sz w:val="28"/>
          <w:szCs w:val="28"/>
        </w:rPr>
      </w:pPr>
      <w:r w:rsidRPr="00DE567D">
        <w:rPr>
          <w:b/>
          <w:bCs/>
          <w:color w:val="auto"/>
          <w:sz w:val="28"/>
          <w:szCs w:val="28"/>
        </w:rPr>
        <w:t xml:space="preserve">Targeted academic support (for example, </w:t>
      </w:r>
      <w:r w:rsidR="00D33FE5" w:rsidRPr="00DE567D">
        <w:rPr>
          <w:b/>
          <w:bCs/>
          <w:color w:val="auto"/>
          <w:sz w:val="28"/>
          <w:szCs w:val="28"/>
        </w:rPr>
        <w:t xml:space="preserve">tutoring, one-to-one support </w:t>
      </w:r>
      <w:r w:rsidRPr="00DE567D">
        <w:rPr>
          <w:b/>
          <w:bCs/>
          <w:color w:val="auto"/>
          <w:sz w:val="28"/>
          <w:szCs w:val="28"/>
        </w:rPr>
        <w:t xml:space="preserve">structured interventions) </w:t>
      </w:r>
    </w:p>
    <w:p w14:paraId="2A7D5524" w14:textId="7DE7D937" w:rsidR="00E66558" w:rsidRPr="00795A9A" w:rsidRDefault="009D71E8" w:rsidP="009A7A96">
      <w:pPr>
        <w:rPr>
          <w:color w:val="auto"/>
        </w:rPr>
      </w:pPr>
      <w:r w:rsidRPr="00DE567D">
        <w:rPr>
          <w:color w:val="auto"/>
        </w:rPr>
        <w:t>Budgeted cost</w:t>
      </w:r>
      <w:r w:rsidRPr="00795A9A">
        <w:rPr>
          <w:color w:val="auto"/>
        </w:rPr>
        <w:t xml:space="preserve">: </w:t>
      </w:r>
      <w:r w:rsidR="00EF4AE4" w:rsidRPr="00795A9A">
        <w:rPr>
          <w:b/>
          <w:color w:val="auto"/>
        </w:rPr>
        <w:t>£21,250</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CD6C27" w:rsidRPr="00CD6C27"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E567D" w:rsidRDefault="009D71E8">
            <w:pPr>
              <w:pStyle w:val="TableHeader"/>
              <w:jc w:val="left"/>
              <w:rPr>
                <w:color w:val="auto"/>
              </w:rPr>
            </w:pPr>
            <w:r w:rsidRPr="00DE567D">
              <w:rPr>
                <w:color w:val="auto"/>
              </w:rP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E567D" w:rsidRDefault="009D71E8">
            <w:pPr>
              <w:pStyle w:val="TableHeader"/>
              <w:jc w:val="left"/>
              <w:rPr>
                <w:color w:val="auto"/>
              </w:rPr>
            </w:pPr>
            <w:r w:rsidRPr="00DE567D">
              <w:rPr>
                <w:color w:val="auto"/>
              </w:rP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E567D" w:rsidRDefault="009D71E8">
            <w:pPr>
              <w:pStyle w:val="TableHeader"/>
              <w:jc w:val="left"/>
              <w:rPr>
                <w:color w:val="auto"/>
              </w:rPr>
            </w:pPr>
            <w:r w:rsidRPr="00DE567D">
              <w:rPr>
                <w:color w:val="auto"/>
              </w:rPr>
              <w:t>Challenge number(s) addressed</w:t>
            </w:r>
          </w:p>
        </w:tc>
      </w:tr>
      <w:tr w:rsidR="00CD6C27" w:rsidRPr="00CD6C27" w14:paraId="2A7D5530"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87288C0" w:rsidR="00E66558" w:rsidRPr="00DE567D" w:rsidRDefault="00DC559C" w:rsidP="008841AD">
            <w:pPr>
              <w:suppressAutoHyphens w:val="0"/>
              <w:autoSpaceDN/>
              <w:spacing w:before="60" w:after="60" w:line="240" w:lineRule="auto"/>
              <w:ind w:left="57" w:right="57"/>
              <w:rPr>
                <w:color w:val="auto"/>
              </w:rPr>
            </w:pPr>
            <w:r w:rsidRPr="00DE567D">
              <w:rPr>
                <w:color w:val="auto"/>
              </w:rPr>
              <w:t xml:space="preserve">Engaging with the National Tutoring </w:t>
            </w:r>
            <w:r w:rsidR="00351955" w:rsidRPr="00DE567D">
              <w:rPr>
                <w:color w:val="auto"/>
              </w:rPr>
              <w:t>P</w:t>
            </w:r>
            <w:r w:rsidRPr="00DE567D">
              <w:rPr>
                <w:color w:val="auto"/>
              </w:rPr>
              <w:t xml:space="preserve">rogramme to </w:t>
            </w:r>
            <w:r w:rsidR="00D63655" w:rsidRPr="00DE567D">
              <w:rPr>
                <w:color w:val="auto"/>
              </w:rPr>
              <w:t>provide a blend of tuition, mentoring</w:t>
            </w:r>
            <w:r w:rsidR="004F3F35" w:rsidRPr="00DE567D">
              <w:rPr>
                <w:color w:val="auto"/>
              </w:rPr>
              <w:t xml:space="preserve"> and school-led tutoring </w:t>
            </w:r>
            <w:r w:rsidR="00CA2439" w:rsidRPr="00DE567D">
              <w:rPr>
                <w:color w:val="auto"/>
              </w:rPr>
              <w:t xml:space="preserve">for </w:t>
            </w:r>
            <w:r w:rsidR="001A0790" w:rsidRPr="00DE567D">
              <w:rPr>
                <w:color w:val="auto"/>
              </w:rPr>
              <w:t xml:space="preserve">pupils whose education has been </w:t>
            </w:r>
            <w:r w:rsidR="00A70229" w:rsidRPr="00DE567D">
              <w:rPr>
                <w:color w:val="auto"/>
              </w:rPr>
              <w:t xml:space="preserve">most </w:t>
            </w:r>
            <w:r w:rsidR="001A0790" w:rsidRPr="00DE567D">
              <w:rPr>
                <w:color w:val="auto"/>
              </w:rPr>
              <w:t>impacted by the pandemic</w:t>
            </w:r>
            <w:r w:rsidR="00CA2439" w:rsidRPr="00DE567D">
              <w:rPr>
                <w:color w:val="auto"/>
              </w:rPr>
              <w:t>. A significant proportion of the</w:t>
            </w:r>
            <w:r w:rsidR="00997D44" w:rsidRPr="00DE567D">
              <w:rPr>
                <w:color w:val="auto"/>
              </w:rPr>
              <w:t xml:space="preserve"> pupils</w:t>
            </w:r>
            <w:r w:rsidR="00BA43E7" w:rsidRPr="00DE567D">
              <w:rPr>
                <w:color w:val="auto"/>
              </w:rPr>
              <w:t xml:space="preserve"> who receive tutoring</w:t>
            </w:r>
            <w:r w:rsidR="00997D44" w:rsidRPr="00DE567D">
              <w:rPr>
                <w:color w:val="auto"/>
              </w:rPr>
              <w:t xml:space="preserve"> will be disadvantaged</w:t>
            </w:r>
            <w:r w:rsidR="00BA43E7" w:rsidRPr="00DE567D">
              <w:rPr>
                <w:color w:val="auto"/>
              </w:rPr>
              <w:t>, including those who are high attainers.</w:t>
            </w:r>
            <w:r w:rsidR="002A7C30" w:rsidRPr="00DE567D">
              <w:rPr>
                <w:color w:val="auto"/>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D377" w14:textId="77777777" w:rsidR="00D74F12" w:rsidRPr="00DE567D" w:rsidRDefault="00D74F12" w:rsidP="00AF1973">
            <w:pPr>
              <w:suppressAutoHyphens w:val="0"/>
              <w:autoSpaceDN/>
              <w:spacing w:before="60" w:after="60" w:line="240" w:lineRule="auto"/>
              <w:ind w:left="57" w:right="57"/>
              <w:rPr>
                <w:color w:val="auto"/>
              </w:rPr>
            </w:pPr>
            <w:r w:rsidRPr="00DE567D">
              <w:rPr>
                <w:color w:val="auto"/>
              </w:rPr>
              <w:t>Tuition targeted at specific needs and knowledge gaps can be an effective method to support low attaining pupils or those falling behind, both one-to-one:</w:t>
            </w:r>
          </w:p>
          <w:p w14:paraId="69107A69" w14:textId="77777777" w:rsidR="00D74F12" w:rsidRPr="00DE567D" w:rsidRDefault="009B6429" w:rsidP="00D74F12">
            <w:pPr>
              <w:suppressAutoHyphens w:val="0"/>
              <w:autoSpaceDN/>
              <w:spacing w:before="60" w:after="60" w:line="240" w:lineRule="auto"/>
              <w:ind w:left="57" w:right="57"/>
              <w:rPr>
                <w:color w:val="auto"/>
              </w:rPr>
            </w:pPr>
            <w:hyperlink r:id="rId17" w:history="1">
              <w:r w:rsidR="00D74F12" w:rsidRPr="00DE567D">
                <w:rPr>
                  <w:color w:val="auto"/>
                  <w:u w:val="single"/>
                </w:rPr>
                <w:t>One to one tuition | EEF (educationendowmentfoundation.org.uk)</w:t>
              </w:r>
            </w:hyperlink>
          </w:p>
          <w:p w14:paraId="3834FA91" w14:textId="77777777" w:rsidR="00D74F12" w:rsidRPr="00DE567D" w:rsidRDefault="00D74F12" w:rsidP="00D74F12">
            <w:pPr>
              <w:suppressAutoHyphens w:val="0"/>
              <w:autoSpaceDN/>
              <w:spacing w:before="60" w:after="60" w:line="240" w:lineRule="auto"/>
              <w:ind w:left="57" w:right="57"/>
              <w:rPr>
                <w:color w:val="auto"/>
              </w:rPr>
            </w:pPr>
            <w:r w:rsidRPr="00DE567D">
              <w:rPr>
                <w:color w:val="auto"/>
              </w:rPr>
              <w:t>And in small groups:</w:t>
            </w:r>
          </w:p>
          <w:p w14:paraId="2A7D552E" w14:textId="637D6025" w:rsidR="00145A01" w:rsidRPr="00DE567D" w:rsidRDefault="009B6429" w:rsidP="00AF1973">
            <w:pPr>
              <w:suppressAutoHyphens w:val="0"/>
              <w:autoSpaceDN/>
              <w:spacing w:before="60" w:after="120" w:line="240" w:lineRule="auto"/>
              <w:ind w:left="57" w:right="57"/>
              <w:rPr>
                <w:color w:val="auto"/>
              </w:rPr>
            </w:pPr>
            <w:hyperlink r:id="rId18" w:history="1">
              <w:r w:rsidR="00D74F12" w:rsidRPr="00DE567D">
                <w:rPr>
                  <w:color w:val="auto"/>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BCA84B" w:rsidR="00E66558" w:rsidRPr="00DE567D" w:rsidRDefault="00DD2B21" w:rsidP="00180190">
            <w:pPr>
              <w:pStyle w:val="TableRowCentered"/>
              <w:ind w:left="0"/>
              <w:jc w:val="left"/>
              <w:rPr>
                <w:color w:val="auto"/>
                <w:szCs w:val="24"/>
              </w:rPr>
            </w:pPr>
            <w:r w:rsidRPr="00DE567D">
              <w:rPr>
                <w:color w:val="auto"/>
                <w:szCs w:val="24"/>
              </w:rPr>
              <w:t xml:space="preserve">1, 2, </w:t>
            </w:r>
            <w:r w:rsidR="00E30CEE" w:rsidRPr="00DE567D">
              <w:rPr>
                <w:color w:val="auto"/>
                <w:szCs w:val="24"/>
              </w:rPr>
              <w:t>3</w:t>
            </w:r>
          </w:p>
        </w:tc>
      </w:tr>
      <w:tr w:rsidR="00CD6C27" w:rsidRPr="00CD6C27" w14:paraId="767DC315"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8759" w14:textId="1A0E0398" w:rsidR="006D103A" w:rsidRPr="00DE567D" w:rsidRDefault="006D103A" w:rsidP="006D103A">
            <w:pPr>
              <w:suppressAutoHyphens w:val="0"/>
              <w:autoSpaceDN/>
              <w:spacing w:before="60" w:after="60" w:line="240" w:lineRule="auto"/>
              <w:ind w:left="57" w:right="57"/>
              <w:rPr>
                <w:color w:val="auto"/>
              </w:rPr>
            </w:pPr>
            <w:r w:rsidRPr="00DE567D">
              <w:rPr>
                <w:bCs/>
                <w:color w:val="auto"/>
              </w:rPr>
              <w:t>Enhance the careers Support Programme</w:t>
            </w:r>
            <w:r w:rsidRPr="00DE567D">
              <w:rPr>
                <w:color w:val="auto"/>
              </w:rPr>
              <w:t> – Unifrog has been introduced with 6</w:t>
            </w:r>
            <w:r w:rsidRPr="00DE567D">
              <w:rPr>
                <w:color w:val="auto"/>
                <w:vertAlign w:val="superscript"/>
              </w:rPr>
              <w:t>th</w:t>
            </w:r>
            <w:r w:rsidRPr="00DE567D">
              <w:rPr>
                <w:color w:val="auto"/>
              </w:rPr>
              <w:t xml:space="preserve"> form with the intention of using these resources further down the school.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F53" w14:textId="482C1359" w:rsidR="006D103A" w:rsidRPr="00DE567D" w:rsidRDefault="006D103A" w:rsidP="004C2BAD">
            <w:pPr>
              <w:suppressAutoHyphens w:val="0"/>
              <w:autoSpaceDN/>
              <w:spacing w:before="60" w:after="60" w:line="240" w:lineRule="auto"/>
              <w:ind w:right="57"/>
              <w:rPr>
                <w:color w:val="auto"/>
              </w:rPr>
            </w:pPr>
            <w:r w:rsidRPr="00DE567D">
              <w:rPr>
                <w:color w:val="auto"/>
              </w:rPr>
              <w:t>This will encourage a long-term view of career progression and will culminate in support with CV writing in Tutorials and an individual Careers interview for all Year 11 students with feedback from a qualified and independent Careers Advisor.</w:t>
            </w:r>
            <w:r w:rsidR="004C2BAD" w:rsidRPr="00DE567D">
              <w:rPr>
                <w:color w:val="auto"/>
              </w:rPr>
              <w:t xml:space="preserve">  All students will be involved in an Enterprise event for Year 9 and Interview skills for Year 10.  Careers support is well-known to be a key element of raising aspirations amongst young people.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15DF" w14:textId="10A77C28" w:rsidR="006D103A" w:rsidRPr="00DE567D" w:rsidRDefault="00C41755" w:rsidP="00180190">
            <w:pPr>
              <w:pStyle w:val="TableRowCentered"/>
              <w:ind w:left="0"/>
              <w:jc w:val="left"/>
              <w:rPr>
                <w:color w:val="auto"/>
                <w:szCs w:val="24"/>
              </w:rPr>
            </w:pPr>
            <w:r w:rsidRPr="00DE567D">
              <w:rPr>
                <w:color w:val="auto"/>
                <w:szCs w:val="24"/>
              </w:rPr>
              <w:t>3, 4</w:t>
            </w:r>
          </w:p>
        </w:tc>
      </w:tr>
    </w:tbl>
    <w:p w14:paraId="2A7D5531" w14:textId="77777777" w:rsidR="00E66558" w:rsidRDefault="00E66558">
      <w:pPr>
        <w:spacing w:after="0"/>
        <w:rPr>
          <w:b/>
          <w:color w:val="104F75"/>
          <w:sz w:val="28"/>
          <w:szCs w:val="28"/>
        </w:rPr>
      </w:pPr>
    </w:p>
    <w:p w14:paraId="1DA46CD3" w14:textId="77777777" w:rsidR="00FB03BE" w:rsidRDefault="00FB03BE">
      <w:pPr>
        <w:suppressAutoHyphens w:val="0"/>
        <w:spacing w:after="0" w:line="240" w:lineRule="auto"/>
        <w:rPr>
          <w:b/>
          <w:color w:val="104F75"/>
          <w:sz w:val="28"/>
          <w:szCs w:val="28"/>
        </w:rPr>
      </w:pPr>
      <w:r>
        <w:rPr>
          <w:b/>
          <w:color w:val="104F75"/>
          <w:sz w:val="28"/>
          <w:szCs w:val="28"/>
        </w:rPr>
        <w:br w:type="page"/>
      </w:r>
    </w:p>
    <w:p w14:paraId="2A7D5532" w14:textId="6743586E"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14:paraId="2A7D5533" w14:textId="51CF7D8F" w:rsidR="00E66558" w:rsidRPr="00795A9A" w:rsidRDefault="009D71E8" w:rsidP="009A7A96">
      <w:pPr>
        <w:spacing w:before="240"/>
        <w:rPr>
          <w:color w:val="auto"/>
        </w:rPr>
      </w:pPr>
      <w:r>
        <w:t xml:space="preserve">Budgeted cost: </w:t>
      </w:r>
      <w:r w:rsidRPr="00795A9A">
        <w:rPr>
          <w:b/>
          <w:bCs/>
          <w:color w:val="auto"/>
        </w:rPr>
        <w:t>£</w:t>
      </w:r>
      <w:r w:rsidR="00EF4AE4" w:rsidRPr="00795A9A">
        <w:rPr>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5C3EC2" w14:paraId="2A7D5537"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5C3EC2">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D6C27" w:rsidRPr="00CD6C27" w14:paraId="363847FB"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8F08" w14:textId="345160B5" w:rsidR="002815B6" w:rsidRPr="00DE567D" w:rsidRDefault="003010EE" w:rsidP="009672AD">
            <w:pPr>
              <w:pStyle w:val="TableRow"/>
              <w:spacing w:after="120"/>
              <w:ind w:left="29"/>
              <w:rPr>
                <w:iCs/>
                <w:color w:val="auto"/>
                <w:szCs w:val="28"/>
                <w:lang w:val="en-US"/>
              </w:rPr>
            </w:pPr>
            <w:r w:rsidRPr="00DE567D">
              <w:rPr>
                <w:iCs/>
                <w:color w:val="auto"/>
                <w:szCs w:val="28"/>
                <w:lang w:val="en-US"/>
              </w:rPr>
              <w:t xml:space="preserve">Embedding principles of good practice set out in DfE’s </w:t>
            </w:r>
            <w:hyperlink r:id="rId19" w:history="1">
              <w:r w:rsidRPr="00DE567D">
                <w:rPr>
                  <w:rStyle w:val="Hyperlink"/>
                  <w:iCs/>
                  <w:color w:val="auto"/>
                  <w:szCs w:val="28"/>
                  <w:lang w:val="en-US"/>
                </w:rPr>
                <w:t>Improving School Attendance</w:t>
              </w:r>
            </w:hyperlink>
            <w:r w:rsidRPr="00DE567D">
              <w:rPr>
                <w:iCs/>
                <w:color w:val="auto"/>
                <w:szCs w:val="28"/>
                <w:lang w:val="en-US"/>
              </w:rPr>
              <w:t xml:space="preserve"> advice.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BC713E0" w:rsidR="00E11D2C" w:rsidRPr="00DE567D" w:rsidRDefault="00F5429E" w:rsidP="005C3EC2">
            <w:pPr>
              <w:suppressAutoHyphens w:val="0"/>
              <w:autoSpaceDN/>
              <w:spacing w:before="60" w:after="60" w:line="240" w:lineRule="auto"/>
              <w:ind w:left="57" w:right="57"/>
              <w:rPr>
                <w:color w:val="auto"/>
              </w:rPr>
            </w:pPr>
            <w:r w:rsidRPr="00DE567D">
              <w:rPr>
                <w:color w:val="auto"/>
              </w:rPr>
              <w:t xml:space="preserve">The </w:t>
            </w:r>
            <w:r w:rsidR="00033073" w:rsidRPr="00DE567D">
              <w:rPr>
                <w:color w:val="auto"/>
              </w:rPr>
              <w:t xml:space="preserve">DfE </w:t>
            </w:r>
            <w:r w:rsidRPr="00DE567D">
              <w:rPr>
                <w:color w:val="auto"/>
              </w:rPr>
              <w:t>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2DFA96B9" w:rsidR="00E11D2C" w:rsidRPr="00DE567D" w:rsidRDefault="00C41755" w:rsidP="00180190">
            <w:pPr>
              <w:pStyle w:val="TableRowCentered"/>
              <w:ind w:left="0"/>
              <w:jc w:val="left"/>
              <w:rPr>
                <w:color w:val="auto"/>
                <w:szCs w:val="24"/>
              </w:rPr>
            </w:pPr>
            <w:r w:rsidRPr="00DE567D">
              <w:rPr>
                <w:color w:val="auto"/>
                <w:szCs w:val="24"/>
              </w:rPr>
              <w:t>5</w:t>
            </w:r>
          </w:p>
        </w:tc>
      </w:tr>
      <w:tr w:rsidR="00CD6C27" w:rsidRPr="00CD6C27" w14:paraId="73BB8F2D"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2651" w14:textId="6A09032B" w:rsidR="009672AD" w:rsidRPr="00DE567D" w:rsidRDefault="009672AD" w:rsidP="009672AD">
            <w:pPr>
              <w:pStyle w:val="TableRow"/>
              <w:spacing w:after="120"/>
              <w:ind w:left="29"/>
              <w:rPr>
                <w:iCs/>
                <w:color w:val="auto"/>
                <w:szCs w:val="28"/>
                <w:lang w:val="en-US"/>
              </w:rPr>
            </w:pPr>
            <w:r w:rsidRPr="00DE567D">
              <w:rPr>
                <w:iCs/>
                <w:color w:val="auto"/>
                <w:szCs w:val="28"/>
                <w:lang w:val="en-US"/>
              </w:rPr>
              <w:t xml:space="preserve">Pastoral Support – Learning Mentors, Counsellors, (Provision of Learning Mentors and Counsellors has been increased during and post lockdown)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DFCB" w14:textId="49849EB5" w:rsidR="009672AD" w:rsidRPr="00DE567D" w:rsidRDefault="009672AD" w:rsidP="005C3EC2">
            <w:pPr>
              <w:suppressAutoHyphens w:val="0"/>
              <w:autoSpaceDN/>
              <w:spacing w:before="60" w:after="60" w:line="240" w:lineRule="auto"/>
              <w:ind w:left="57" w:right="57"/>
              <w:rPr>
                <w:color w:val="auto"/>
              </w:rPr>
            </w:pPr>
            <w:r w:rsidRPr="00DE567D">
              <w:rPr>
                <w:color w:val="auto"/>
              </w:rPr>
              <w:t>Attendance Officer and Heads of Key Stage and Deputy Heads of Key Stage are in post and oversee the needs of each PP student.  They will identify the individual needs of each PP student and ensure the school response is focused on identified needs and interventions.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5E04" w14:textId="253C4705" w:rsidR="009672AD" w:rsidRPr="00DE567D" w:rsidRDefault="00C41755" w:rsidP="00180190">
            <w:pPr>
              <w:pStyle w:val="TableRowCentered"/>
              <w:ind w:left="0"/>
              <w:jc w:val="left"/>
              <w:rPr>
                <w:color w:val="auto"/>
                <w:szCs w:val="24"/>
              </w:rPr>
            </w:pPr>
            <w:r w:rsidRPr="00DE567D">
              <w:rPr>
                <w:color w:val="auto"/>
                <w:szCs w:val="24"/>
              </w:rPr>
              <w:t>4</w:t>
            </w:r>
          </w:p>
        </w:tc>
      </w:tr>
      <w:tr w:rsidR="00CD6C27" w:rsidRPr="00CD6C27" w14:paraId="31942260"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5602" w14:textId="24EA4A80" w:rsidR="006D103A" w:rsidRPr="00DE567D" w:rsidRDefault="006D103A" w:rsidP="009672AD">
            <w:pPr>
              <w:pStyle w:val="TableRow"/>
              <w:rPr>
                <w:color w:val="auto"/>
              </w:rPr>
            </w:pPr>
            <w:r w:rsidRPr="00DE567D">
              <w:rPr>
                <w:color w:val="auto"/>
              </w:rPr>
              <w:t>Provide a wide range of extracurricular activities and opportunities.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5A87" w14:textId="7AF8CCE1" w:rsidR="006D103A" w:rsidRPr="00DE567D" w:rsidRDefault="006D103A" w:rsidP="00C978B0">
            <w:pPr>
              <w:suppressAutoHyphens w:val="0"/>
              <w:autoSpaceDN/>
              <w:spacing w:before="60" w:after="120" w:line="240" w:lineRule="auto"/>
              <w:ind w:left="57"/>
              <w:rPr>
                <w:color w:val="auto"/>
                <w:szCs w:val="22"/>
              </w:rPr>
            </w:pPr>
            <w:r w:rsidRPr="00DE567D">
              <w:rPr>
                <w:color w:val="auto"/>
              </w:rPr>
              <w:t>Individual pupils supported with music lessons and voluntary trips to increase cultural capital.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B1AC" w14:textId="3B4DC60A" w:rsidR="006D103A" w:rsidRPr="00DE567D" w:rsidRDefault="00C41755" w:rsidP="00683AF6">
            <w:pPr>
              <w:pStyle w:val="TableRowCentered"/>
              <w:ind w:left="0"/>
              <w:jc w:val="left"/>
              <w:rPr>
                <w:color w:val="auto"/>
                <w:szCs w:val="24"/>
              </w:rPr>
            </w:pPr>
            <w:r w:rsidRPr="00DE567D">
              <w:rPr>
                <w:color w:val="auto"/>
                <w:szCs w:val="24"/>
              </w:rPr>
              <w:t>4</w:t>
            </w:r>
          </w:p>
        </w:tc>
      </w:tr>
      <w:tr w:rsidR="00CD6C27" w:rsidRPr="00CD6C27" w14:paraId="07DB7EDA"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701B" w14:textId="1B43966A" w:rsidR="009672AD" w:rsidRPr="00DE567D" w:rsidRDefault="009672AD" w:rsidP="009672AD">
            <w:pPr>
              <w:pStyle w:val="TableRow"/>
              <w:rPr>
                <w:color w:val="auto"/>
              </w:rPr>
            </w:pPr>
            <w:r w:rsidRPr="00DE567D">
              <w:rPr>
                <w:color w:val="auto"/>
              </w:rPr>
              <w:t>Provide Leadership and Outreach Opportunities for our pupils.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9979" w14:textId="4853A823" w:rsidR="009672AD" w:rsidRPr="00DE567D" w:rsidRDefault="009672AD" w:rsidP="00C978B0">
            <w:pPr>
              <w:suppressAutoHyphens w:val="0"/>
              <w:autoSpaceDN/>
              <w:spacing w:before="60" w:after="120" w:line="240" w:lineRule="auto"/>
              <w:ind w:left="57"/>
              <w:rPr>
                <w:color w:val="auto"/>
              </w:rPr>
            </w:pPr>
            <w:r w:rsidRPr="00DE567D">
              <w:rPr>
                <w:color w:val="auto"/>
              </w:rPr>
              <w:t>Pupil premium pupils are encouraged to take part in leadership and outreach opportunities.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77D8" w14:textId="1956C914" w:rsidR="009672AD" w:rsidRPr="00DE567D" w:rsidRDefault="00C41755" w:rsidP="00683AF6">
            <w:pPr>
              <w:pStyle w:val="TableRowCentered"/>
              <w:ind w:left="0"/>
              <w:jc w:val="left"/>
              <w:rPr>
                <w:color w:val="auto"/>
                <w:szCs w:val="24"/>
              </w:rPr>
            </w:pPr>
            <w:r w:rsidRPr="00DE567D">
              <w:rPr>
                <w:color w:val="auto"/>
                <w:szCs w:val="24"/>
              </w:rPr>
              <w:t>4</w:t>
            </w:r>
          </w:p>
        </w:tc>
      </w:tr>
      <w:tr w:rsidR="00CD6C27" w:rsidRPr="00CD6C27" w14:paraId="777F137F"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D270" w14:textId="24EA02F8" w:rsidR="009672AD" w:rsidRPr="00DE567D" w:rsidRDefault="009672AD" w:rsidP="009672AD">
            <w:pPr>
              <w:pStyle w:val="TableRow"/>
              <w:rPr>
                <w:color w:val="auto"/>
              </w:rPr>
            </w:pPr>
            <w:r w:rsidRPr="00DE567D">
              <w:rPr>
                <w:color w:val="auto"/>
              </w:rPr>
              <w:t xml:space="preserve">In-School Study Facilities – To ensure there is access to in-school computing and library facilities before school, during break and lunch and after school. </w:t>
            </w:r>
            <w:r w:rsidR="00A65484">
              <w:rPr>
                <w:color w:val="auto"/>
              </w:rPr>
              <w:t>Chromebooks are available for pupils with limited computer access at home.</w:t>
            </w:r>
            <w:r w:rsidRPr="00DE567D">
              <w:rPr>
                <w:color w:val="auto"/>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FE83" w14:textId="00BDCAFB" w:rsidR="009672AD" w:rsidRPr="00DE567D" w:rsidRDefault="009672AD" w:rsidP="00C978B0">
            <w:pPr>
              <w:suppressAutoHyphens w:val="0"/>
              <w:autoSpaceDN/>
              <w:spacing w:before="60" w:after="120" w:line="240" w:lineRule="auto"/>
              <w:ind w:left="57"/>
              <w:rPr>
                <w:color w:val="auto"/>
              </w:rPr>
            </w:pPr>
            <w:r w:rsidRPr="00DE567D">
              <w:rPr>
                <w:color w:val="auto"/>
              </w:rPr>
              <w:t>This will enable PP students to freely access these facilities in a safe environment with adult supervision.</w:t>
            </w:r>
            <w:r w:rsidR="004C2BAD" w:rsidRPr="00DE567D">
              <w:rPr>
                <w:color w:val="auto"/>
              </w:rPr>
              <w:t xml:space="preserve">  The school will also employ the ‘Pupil Premium First’ approach where PP students are targeted in preference to others in normal classroom activities.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A9C0" w14:textId="2778CBA6" w:rsidR="009672AD" w:rsidRPr="00DE567D" w:rsidRDefault="00C41755" w:rsidP="00683AF6">
            <w:pPr>
              <w:pStyle w:val="TableRowCentered"/>
              <w:ind w:left="0"/>
              <w:jc w:val="left"/>
              <w:rPr>
                <w:color w:val="auto"/>
                <w:szCs w:val="24"/>
              </w:rPr>
            </w:pPr>
            <w:r w:rsidRPr="00DE567D">
              <w:rPr>
                <w:color w:val="auto"/>
                <w:szCs w:val="24"/>
              </w:rPr>
              <w:t>1, 2, 5</w:t>
            </w:r>
          </w:p>
        </w:tc>
      </w:tr>
      <w:tr w:rsidR="00683AF6" w:rsidRPr="00CD6C27" w14:paraId="7370C706"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DE567D" w:rsidRDefault="00683AF6" w:rsidP="004C50F2">
            <w:pPr>
              <w:pStyle w:val="TableRow"/>
              <w:rPr>
                <w:color w:val="auto"/>
              </w:rPr>
            </w:pPr>
            <w:r w:rsidRPr="00DE567D">
              <w:rPr>
                <w:color w:val="auto"/>
              </w:rPr>
              <w:t>Contingency fund for acute issues</w:t>
            </w:r>
            <w:r w:rsidR="00486457" w:rsidRPr="00DE567D">
              <w:rPr>
                <w:color w:val="auto"/>
              </w:rPr>
              <w:t>.</w:t>
            </w:r>
          </w:p>
          <w:p w14:paraId="382F111E" w14:textId="77777777" w:rsidR="00683AF6" w:rsidRPr="00DE567D" w:rsidRDefault="00683AF6" w:rsidP="00790F6C">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55389A71" w:rsidR="00683AF6" w:rsidRPr="00DE567D" w:rsidRDefault="00910B70" w:rsidP="00C978B0">
            <w:pPr>
              <w:suppressAutoHyphens w:val="0"/>
              <w:autoSpaceDN/>
              <w:spacing w:before="60" w:after="120" w:line="240" w:lineRule="auto"/>
              <w:ind w:left="57"/>
              <w:rPr>
                <w:color w:val="auto"/>
              </w:rPr>
            </w:pPr>
            <w:r w:rsidRPr="00DE567D">
              <w:rPr>
                <w:color w:val="auto"/>
                <w:szCs w:val="22"/>
              </w:rPr>
              <w:t>Based on our experiences and those of similar schools to ours, we have identified a need to set a small amount of 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DE567D" w:rsidRDefault="00683AF6" w:rsidP="00683AF6">
            <w:pPr>
              <w:pStyle w:val="TableRowCentered"/>
              <w:ind w:left="0"/>
              <w:jc w:val="left"/>
              <w:rPr>
                <w:color w:val="auto"/>
                <w:szCs w:val="24"/>
              </w:rPr>
            </w:pPr>
            <w:r w:rsidRPr="00DE567D">
              <w:rPr>
                <w:color w:val="auto"/>
                <w:szCs w:val="24"/>
              </w:rPr>
              <w:t>All</w:t>
            </w:r>
          </w:p>
        </w:tc>
      </w:tr>
    </w:tbl>
    <w:p w14:paraId="2A7D5540" w14:textId="77777777" w:rsidR="00E66558" w:rsidRPr="00CD6C27" w:rsidRDefault="00E66558" w:rsidP="007368B1">
      <w:pPr>
        <w:spacing w:before="120" w:after="0"/>
        <w:rPr>
          <w:b/>
          <w:bCs/>
          <w:color w:val="FF0000"/>
          <w:sz w:val="28"/>
          <w:szCs w:val="28"/>
        </w:rPr>
      </w:pPr>
    </w:p>
    <w:p w14:paraId="2A7D5541" w14:textId="69F876E6" w:rsidR="00E66558" w:rsidRPr="00D06216" w:rsidRDefault="009D71E8" w:rsidP="00120AB1">
      <w:pPr>
        <w:rPr>
          <w:color w:val="auto"/>
        </w:rPr>
      </w:pPr>
      <w:r w:rsidRPr="00D06216">
        <w:rPr>
          <w:b/>
          <w:bCs/>
          <w:color w:val="auto"/>
          <w:sz w:val="28"/>
          <w:szCs w:val="28"/>
        </w:rPr>
        <w:t xml:space="preserve">Total budgeted cost: </w:t>
      </w:r>
      <w:r w:rsidR="00D06216" w:rsidRPr="00D06216">
        <w:rPr>
          <w:color w:val="auto"/>
        </w:rPr>
        <w:t>£63,050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556A11FF" w:rsidR="00E66558" w:rsidRDefault="009D71E8">
      <w:r>
        <w:t>This details the impact that our pupil premium ac</w:t>
      </w:r>
      <w:r w:rsidR="00CD6C27">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6EB6" w14:textId="1B3BA4AE" w:rsidR="005A3BA0" w:rsidRPr="00110018" w:rsidRDefault="00110018" w:rsidP="00110018">
            <w:pPr>
              <w:suppressAutoHyphens w:val="0"/>
              <w:autoSpaceDN/>
              <w:spacing w:before="60" w:line="240" w:lineRule="auto"/>
              <w:ind w:left="57" w:right="57"/>
              <w:rPr>
                <w:color w:val="auto"/>
              </w:rPr>
            </w:pPr>
            <w:r w:rsidRPr="00CA00D8">
              <w:rPr>
                <w:color w:val="auto"/>
              </w:rPr>
              <w:t>The latest Progress-8 data (2022) indicates that progress for Pupil Premium students is less than that for all pupils (Progress-8 score of +0.36 in comparison with +0.78 for all pupils)</w:t>
            </w:r>
            <w:r>
              <w:rPr>
                <w:color w:val="auto"/>
              </w:rPr>
              <w:t xml:space="preserve"> </w:t>
            </w:r>
            <w:r w:rsidR="00EF4AE4" w:rsidRPr="00110018">
              <w:rPr>
                <w:color w:val="auto"/>
                <w:lang w:eastAsia="en-US"/>
              </w:rPr>
              <w:t>this was disappointing as the school has a tradition of progress very similar to if not above that for all students.  The number of disadvan</w:t>
            </w:r>
            <w:r w:rsidRPr="00110018">
              <w:rPr>
                <w:color w:val="auto"/>
                <w:lang w:eastAsia="en-US"/>
              </w:rPr>
              <w:t>taged students in the year was 3, and 1</w:t>
            </w:r>
            <w:r w:rsidR="00EF4AE4" w:rsidRPr="00110018">
              <w:rPr>
                <w:color w:val="auto"/>
                <w:lang w:eastAsia="en-US"/>
              </w:rPr>
              <w:t xml:space="preserve"> of these performed above the average for all students at the school – illustrating the fact that when dealing with small numbers, a </w:t>
            </w:r>
            <w:r w:rsidR="004C34DB" w:rsidRPr="00110018">
              <w:rPr>
                <w:color w:val="auto"/>
                <w:lang w:eastAsia="en-US"/>
              </w:rPr>
              <w:t>single student can impact the average significantly.</w:t>
            </w:r>
            <w:r w:rsidR="00615293" w:rsidRPr="00110018">
              <w:rPr>
                <w:color w:val="auto"/>
                <w:lang w:eastAsia="en-US"/>
              </w:rPr>
              <w:t xml:space="preserve"> </w:t>
            </w:r>
          </w:p>
          <w:p w14:paraId="6290BB4B" w14:textId="77777777" w:rsidR="00FF00A1" w:rsidRDefault="003C39B5" w:rsidP="00FF00A1">
            <w:pPr>
              <w:suppressAutoHyphens w:val="0"/>
              <w:autoSpaceDN/>
              <w:spacing w:before="120"/>
              <w:rPr>
                <w:color w:val="auto"/>
                <w:lang w:eastAsia="en-US"/>
              </w:rPr>
            </w:pPr>
            <w:r w:rsidRPr="006919D9">
              <w:rPr>
                <w:color w:val="auto"/>
                <w:lang w:eastAsia="en-US"/>
              </w:rPr>
              <w:t>Our a</w:t>
            </w:r>
            <w:r w:rsidR="002A0E59" w:rsidRPr="006919D9">
              <w:rPr>
                <w:color w:val="auto"/>
                <w:lang w:eastAsia="en-US"/>
              </w:rPr>
              <w:t>ssessment</w:t>
            </w:r>
            <w:r w:rsidRPr="006919D9">
              <w:rPr>
                <w:color w:val="auto"/>
                <w:lang w:eastAsia="en-US"/>
              </w:rPr>
              <w:t xml:space="preserve"> of the reasons for these outcomes points primarily to Covid-19 impact, which disrupted all of our subject areas to varying degrees. As evidenced </w:t>
            </w:r>
            <w:r w:rsidR="00AE546C" w:rsidRPr="006919D9">
              <w:rPr>
                <w:color w:val="auto"/>
                <w:lang w:eastAsia="en-US"/>
              </w:rPr>
              <w:t xml:space="preserve">in schools </w:t>
            </w:r>
            <w:r w:rsidRPr="006919D9">
              <w:rPr>
                <w:color w:val="auto"/>
                <w:lang w:eastAsia="en-US"/>
              </w:rPr>
              <w:t xml:space="preserve">across the country, </w:t>
            </w:r>
            <w:r w:rsidR="00AE546C" w:rsidRPr="006919D9">
              <w:rPr>
                <w:color w:val="auto"/>
                <w:lang w:eastAsia="en-US"/>
              </w:rPr>
              <w:t>partial</w:t>
            </w:r>
            <w:r w:rsidRPr="006919D9">
              <w:rPr>
                <w:color w:val="auto"/>
                <w:lang w:eastAsia="en-US"/>
              </w:rPr>
              <w:t xml:space="preserve"> closure was most detrimental to </w:t>
            </w:r>
            <w:r w:rsidR="00AE546C" w:rsidRPr="006919D9">
              <w:rPr>
                <w:color w:val="auto"/>
                <w:lang w:eastAsia="en-US"/>
              </w:rPr>
              <w:t xml:space="preserve">our </w:t>
            </w:r>
            <w:r w:rsidRPr="006919D9">
              <w:rPr>
                <w:color w:val="auto"/>
                <w:lang w:eastAsia="en-US"/>
              </w:rPr>
              <w:t>disadvantaged pupils</w:t>
            </w:r>
            <w:r w:rsidR="00277FF7" w:rsidRPr="006919D9">
              <w:rPr>
                <w:color w:val="auto"/>
                <w:lang w:eastAsia="en-US"/>
              </w:rPr>
              <w:t>,</w:t>
            </w:r>
            <w:r w:rsidRPr="006919D9">
              <w:rPr>
                <w:color w:val="auto"/>
                <w:lang w:eastAsia="en-US"/>
              </w:rPr>
              <w:t xml:space="preserve"> </w:t>
            </w:r>
            <w:r w:rsidR="00E52225" w:rsidRPr="006919D9">
              <w:rPr>
                <w:color w:val="auto"/>
                <w:lang w:eastAsia="en-US"/>
              </w:rPr>
              <w:t>and they</w:t>
            </w:r>
            <w:r w:rsidRPr="006919D9">
              <w:rPr>
                <w:color w:val="auto"/>
                <w:lang w:eastAsia="en-US"/>
              </w:rPr>
              <w:t xml:space="preserve"> </w:t>
            </w:r>
            <w:r w:rsidR="00E52225" w:rsidRPr="006919D9">
              <w:rPr>
                <w:color w:val="auto"/>
                <w:lang w:eastAsia="en-US"/>
              </w:rPr>
              <w:t xml:space="preserve">were </w:t>
            </w:r>
            <w:r w:rsidRPr="006919D9">
              <w:rPr>
                <w:color w:val="auto"/>
                <w:lang w:eastAsia="en-US"/>
              </w:rPr>
              <w:t xml:space="preserve">not able to benefit from </w:t>
            </w:r>
            <w:r w:rsidR="00277FF7" w:rsidRPr="006919D9">
              <w:rPr>
                <w:color w:val="auto"/>
                <w:lang w:eastAsia="en-US"/>
              </w:rPr>
              <w:t xml:space="preserve">our </w:t>
            </w:r>
            <w:r w:rsidRPr="006919D9">
              <w:rPr>
                <w:color w:val="auto"/>
                <w:lang w:eastAsia="en-US"/>
              </w:rPr>
              <w:t>pupil premium funded improvements to teaching and targeted interventions to the degree that we intended.</w:t>
            </w:r>
            <w:r w:rsidR="00964F0B" w:rsidRPr="006919D9">
              <w:rPr>
                <w:color w:val="auto"/>
                <w:lang w:eastAsia="en-US"/>
              </w:rPr>
              <w:t xml:space="preserve"> </w:t>
            </w:r>
            <w:r w:rsidR="00D553F6" w:rsidRPr="006919D9">
              <w:rPr>
                <w:color w:val="auto"/>
                <w:lang w:eastAsia="en-US"/>
              </w:rPr>
              <w:t>The impact was mitigated by our resolu</w:t>
            </w:r>
            <w:r w:rsidR="004C34DB" w:rsidRPr="006919D9">
              <w:rPr>
                <w:color w:val="auto"/>
                <w:lang w:eastAsia="en-US"/>
              </w:rPr>
              <w:t>tion to maintain our</w:t>
            </w:r>
            <w:r w:rsidR="00D553F6" w:rsidRPr="006919D9">
              <w:rPr>
                <w:color w:val="auto"/>
                <w:lang w:eastAsia="en-US"/>
              </w:rPr>
              <w:t xml:space="preserve"> high quality curriculum including during periods of partial closure, which was aided by use of online resources such as those p</w:t>
            </w:r>
            <w:r w:rsidR="004C34DB" w:rsidRPr="006919D9">
              <w:rPr>
                <w:color w:val="auto"/>
                <w:lang w:eastAsia="en-US"/>
              </w:rPr>
              <w:t>rovided by Oak National Academy and via many live Google Meet sessions.  The highly positive feedback from both parents and students to this high-quality Remote Education provision can be seen on our website under ‘Curriculum/Remote Education’</w:t>
            </w:r>
          </w:p>
          <w:p w14:paraId="75B48EC8" w14:textId="0523809A" w:rsidR="006919D9" w:rsidRPr="00FF00A1" w:rsidRDefault="00C96AA2" w:rsidP="00FF00A1">
            <w:pPr>
              <w:suppressAutoHyphens w:val="0"/>
              <w:autoSpaceDN/>
              <w:spacing w:before="120"/>
              <w:rPr>
                <w:rStyle w:val="normaltextrun"/>
                <w:color w:val="auto"/>
                <w:lang w:eastAsia="en-US"/>
              </w:rPr>
            </w:pPr>
            <w:r w:rsidRPr="006919D9">
              <w:rPr>
                <w:rStyle w:val="normaltextrun"/>
                <w:rFonts w:cs="Arial"/>
                <w:color w:val="auto"/>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t>
            </w:r>
            <w:r w:rsidR="00FF00A1">
              <w:rPr>
                <w:rStyle w:val="normaltextrun"/>
                <w:rFonts w:cs="Arial"/>
                <w:color w:val="auto"/>
              </w:rPr>
              <w:t>where </w:t>
            </w:r>
            <w:r w:rsidR="00D06216">
              <w:rPr>
                <w:rStyle w:val="normaltextrun"/>
                <w:rFonts w:cs="Arial"/>
                <w:color w:val="auto"/>
              </w:rPr>
              <w:t>required.</w:t>
            </w:r>
            <w:r w:rsidR="00D06216">
              <w:rPr>
                <w:rStyle w:val="normaltextrun"/>
                <w:rFonts w:cs="Arial"/>
                <w:color w:val="auto"/>
                <w:shd w:val="clear" w:color="auto" w:fill="FFFFFF"/>
              </w:rPr>
              <w:t xml:space="preserve"> The</w:t>
            </w:r>
            <w:r w:rsidR="006919D9">
              <w:rPr>
                <w:rStyle w:val="normaltextrun"/>
                <w:rFonts w:cs="Arial"/>
                <w:color w:val="auto"/>
                <w:shd w:val="clear" w:color="auto" w:fill="FFFFFF"/>
              </w:rPr>
              <w:t xml:space="preserve"> provision of Student Support has increased in c</w:t>
            </w:r>
            <w:r w:rsidR="00D06216">
              <w:rPr>
                <w:rStyle w:val="normaltextrun"/>
                <w:rFonts w:cs="Arial"/>
                <w:color w:val="auto"/>
                <w:shd w:val="clear" w:color="auto" w:fill="FFFFFF"/>
              </w:rPr>
              <w:t>apacity this year and the number</w:t>
            </w:r>
            <w:r w:rsidR="006919D9">
              <w:rPr>
                <w:rStyle w:val="normaltextrun"/>
                <w:rFonts w:cs="Arial"/>
                <w:color w:val="auto"/>
                <w:shd w:val="clear" w:color="auto" w:fill="FFFFFF"/>
              </w:rPr>
              <w:t xml:space="preserve"> of Pupil Premium students </w:t>
            </w:r>
            <w:r w:rsidR="00D06216">
              <w:rPr>
                <w:rStyle w:val="normaltextrun"/>
                <w:rFonts w:cs="Arial"/>
                <w:color w:val="auto"/>
                <w:shd w:val="clear" w:color="auto" w:fill="FFFFFF"/>
              </w:rPr>
              <w:t xml:space="preserve">receiving support </w:t>
            </w:r>
            <w:r w:rsidR="006919D9">
              <w:rPr>
                <w:rStyle w:val="normaltextrun"/>
                <w:rFonts w:cs="Arial"/>
                <w:color w:val="auto"/>
                <w:shd w:val="clear" w:color="auto" w:fill="FFFFFF"/>
              </w:rPr>
              <w:t>is higher than that of non-pupil premium students.</w:t>
            </w:r>
          </w:p>
          <w:p w14:paraId="2A7D5546" w14:textId="4D18CE57" w:rsidR="00824F41" w:rsidRPr="00824F41" w:rsidRDefault="006919D9" w:rsidP="00350E63">
            <w:pPr>
              <w:suppressAutoHyphens w:val="0"/>
              <w:autoSpaceDN/>
              <w:spacing w:after="120"/>
              <w:rPr>
                <w:rFonts w:cs="Arial"/>
                <w:color w:val="auto"/>
                <w:shd w:val="clear" w:color="auto" w:fill="FFFFFF"/>
              </w:rPr>
            </w:pPr>
            <w:r>
              <w:rPr>
                <w:rStyle w:val="normaltextrun"/>
                <w:rFonts w:cs="Arial"/>
                <w:color w:val="auto"/>
                <w:shd w:val="clear" w:color="auto" w:fill="FFFFFF"/>
              </w:rPr>
              <w:t xml:space="preserve">The individual and small group tutoring programme has increased the confidence of the pupils </w:t>
            </w:r>
            <w:r w:rsidR="00A65484">
              <w:rPr>
                <w:rStyle w:val="normaltextrun"/>
                <w:rFonts w:cs="Arial"/>
                <w:color w:val="auto"/>
                <w:shd w:val="clear" w:color="auto" w:fill="FFFFFF"/>
              </w:rPr>
              <w:t>in M</w:t>
            </w:r>
            <w:r w:rsidR="00824F41">
              <w:rPr>
                <w:rStyle w:val="normaltextrun"/>
                <w:rFonts w:cs="Arial"/>
                <w:color w:val="auto"/>
                <w:shd w:val="clear" w:color="auto" w:fill="FFFFFF"/>
              </w:rPr>
              <w:t xml:space="preserve">aths and </w:t>
            </w:r>
            <w:r w:rsidR="00A65484">
              <w:rPr>
                <w:rStyle w:val="normaltextrun"/>
                <w:rFonts w:cs="Arial"/>
                <w:color w:val="auto"/>
                <w:shd w:val="clear" w:color="auto" w:fill="FFFFFF"/>
              </w:rPr>
              <w:t>English</w:t>
            </w:r>
            <w:r w:rsidR="00824F41">
              <w:rPr>
                <w:rStyle w:val="normaltextrun"/>
                <w:rFonts w:cs="Arial"/>
                <w:color w:val="auto"/>
                <w:shd w:val="clear" w:color="auto" w:fill="FFFFFF"/>
              </w:rPr>
              <w:t xml:space="preserve"> particularly.</w:t>
            </w:r>
            <w:r w:rsidR="00A65484">
              <w:rPr>
                <w:rStyle w:val="normaltextrun"/>
                <w:rFonts w:cs="Arial"/>
                <w:color w:val="auto"/>
                <w:shd w:val="clear" w:color="auto" w:fill="FFFFFF"/>
              </w:rPr>
              <w:t xml:space="preserve"> In school supervised study facilities and the opportunity for pupils to borrow chrome books for homework has improved the equality of access to technology.</w:t>
            </w:r>
            <w:r w:rsidR="00FF00A1">
              <w:rPr>
                <w:rStyle w:val="normaltextrun"/>
                <w:rFonts w:cs="Arial"/>
                <w:color w:val="auto"/>
                <w:shd w:val="clear" w:color="auto" w:fill="FFFFFF"/>
              </w:rPr>
              <w:t xml:space="preserve"> </w:t>
            </w:r>
            <w:r w:rsidR="00824F41">
              <w:rPr>
                <w:rStyle w:val="normaltextrun"/>
              </w:rPr>
              <w:t xml:space="preserve">Financial support for trips and </w:t>
            </w:r>
            <w:r w:rsidR="00824F41">
              <w:rPr>
                <w:color w:val="auto"/>
              </w:rPr>
              <w:t>Individual support</w:t>
            </w:r>
            <w:r w:rsidR="00824F41" w:rsidRPr="00DE567D">
              <w:rPr>
                <w:color w:val="auto"/>
              </w:rPr>
              <w:t xml:space="preserve"> with music lessons and voluntary trips</w:t>
            </w:r>
            <w:r w:rsidR="00824F41">
              <w:rPr>
                <w:color w:val="auto"/>
              </w:rPr>
              <w:t xml:space="preserve"> have enabled all pupils to access the opportunities available to pupils at St Michael’s.</w:t>
            </w:r>
          </w:p>
        </w:tc>
      </w:tr>
    </w:tbl>
    <w:p w14:paraId="2A7D5549" w14:textId="0F93B89E" w:rsidR="00E66558" w:rsidRPr="00C67115" w:rsidRDefault="009D71E8" w:rsidP="00C6711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532EED2" w:rsidR="00E66558" w:rsidRDefault="00CD6C27" w:rsidP="004A5D6B">
            <w:pPr>
              <w:pStyle w:val="TableRow"/>
              <w:ind w:left="0"/>
            </w:pPr>
            <w:r>
              <w:t>3/1 Maths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9CBA6A" w:rsidR="00E66558" w:rsidRDefault="00CD6C27" w:rsidP="004A5D6B">
            <w:pPr>
              <w:pStyle w:val="TableRowCentered"/>
              <w:ind w:left="0"/>
              <w:jc w:val="left"/>
            </w:pPr>
            <w:r>
              <w:t>MyTutor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EA96ACE" w:rsidR="00E66558" w:rsidRDefault="00CD6C27">
            <w:pPr>
              <w:pStyle w:val="TableRow"/>
            </w:pPr>
            <w:r>
              <w:t>Individual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FB5E3C" w:rsidR="00E66558" w:rsidRDefault="00CD6C27" w:rsidP="00CD6C27">
            <w:pPr>
              <w:pStyle w:val="TableRowCentered"/>
              <w:ind w:left="0"/>
              <w:jc w:val="left"/>
            </w:pPr>
            <w:r>
              <w:t>MyTutor</w:t>
            </w:r>
          </w:p>
        </w:tc>
      </w:tr>
    </w:tbl>
    <w:p w14:paraId="2A7D5554" w14:textId="77CB2B62" w:rsidR="00E66558" w:rsidRPr="00C67115" w:rsidRDefault="009D71E8" w:rsidP="00C67115">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15CC" w:rsidRDefault="009D71E8">
            <w:pPr>
              <w:pStyle w:val="TableRow"/>
              <w:rPr>
                <w:szCs w:val="28"/>
              </w:rPr>
            </w:pPr>
            <w:r w:rsidRPr="006315C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F90F49C" w:rsidR="00E66558" w:rsidRPr="00A50F03" w:rsidRDefault="000206C9" w:rsidP="009A7A96">
            <w:pPr>
              <w:suppressAutoHyphens w:val="0"/>
              <w:spacing w:before="60" w:after="120" w:line="240" w:lineRule="auto"/>
              <w:ind w:left="57" w:right="57"/>
              <w:rPr>
                <w:rFonts w:eastAsiaTheme="minorHAnsi" w:cs="Arial"/>
                <w:color w:val="auto"/>
              </w:rPr>
            </w:pPr>
            <w:r>
              <w:rPr>
                <w:rFonts w:eastAsiaTheme="minorHAnsi" w:cs="Arial"/>
                <w:color w:val="auto"/>
              </w:rPr>
              <w:t>N/A</w:t>
            </w:r>
          </w:p>
        </w:tc>
      </w:tr>
      <w:tr w:rsidR="00E66558" w14:paraId="2A7D555D"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315CC" w:rsidRDefault="009D71E8">
            <w:pPr>
              <w:pStyle w:val="TableRow"/>
              <w:rPr>
                <w:szCs w:val="28"/>
              </w:rPr>
            </w:pPr>
            <w:r w:rsidRPr="006315C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C54703" w:rsidR="00153BF3" w:rsidRPr="00A50F03" w:rsidRDefault="000206C9" w:rsidP="00D75FBF">
            <w:pPr>
              <w:suppressAutoHyphens w:val="0"/>
              <w:autoSpaceDN/>
              <w:spacing w:before="120" w:after="120" w:line="240" w:lineRule="auto"/>
              <w:ind w:left="34"/>
              <w:rPr>
                <w:rFonts w:cs="Arial"/>
                <w:color w:val="auto"/>
                <w:lang w:eastAsia="en-US"/>
              </w:rPr>
            </w:pPr>
            <w:r>
              <w:rPr>
                <w:rFonts w:cs="Arial"/>
                <w:color w:val="auto"/>
                <w:lang w:eastAsia="en-US"/>
              </w:rPr>
              <w:t>N/A</w:t>
            </w:r>
          </w:p>
        </w:tc>
      </w:tr>
    </w:tbl>
    <w:bookmarkEnd w:id="18"/>
    <w:p w14:paraId="3F6C50C2" w14:textId="77777777" w:rsidR="000974A6" w:rsidRDefault="000974A6" w:rsidP="000974A6">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610D" w14:textId="055AA720" w:rsidR="000974A6" w:rsidRDefault="0077417F" w:rsidP="004C34DB">
            <w:pPr>
              <w:suppressAutoHyphens w:val="0"/>
              <w:autoSpaceDN/>
              <w:spacing w:before="120" w:after="120"/>
              <w:rPr>
                <w:rFonts w:cs="Arial"/>
                <w:b/>
                <w:bCs/>
                <w:iCs/>
                <w:color w:val="auto"/>
                <w:lang w:eastAsia="en-US"/>
              </w:rPr>
            </w:pPr>
            <w:r>
              <w:rPr>
                <w:rFonts w:cs="Arial"/>
                <w:b/>
                <w:bCs/>
                <w:iCs/>
                <w:color w:val="auto"/>
                <w:lang w:eastAsia="en-US"/>
              </w:rPr>
              <w:t>Outreach work – to attract more Pupil Premium students to this selective school.</w:t>
            </w:r>
          </w:p>
          <w:p w14:paraId="69B89B74" w14:textId="60230D1E" w:rsidR="004C2BAD" w:rsidRPr="00110018" w:rsidRDefault="004C34DB" w:rsidP="004C34DB">
            <w:pPr>
              <w:suppressAutoHyphens w:val="0"/>
              <w:autoSpaceDN/>
              <w:spacing w:before="120" w:after="120"/>
              <w:rPr>
                <w:rFonts w:cs="Arial"/>
                <w:bCs/>
                <w:iCs/>
                <w:color w:val="auto"/>
                <w:lang w:eastAsia="en-US"/>
              </w:rPr>
            </w:pPr>
            <w:r w:rsidRPr="0077417F">
              <w:rPr>
                <w:rFonts w:cs="Arial"/>
                <w:bCs/>
                <w:iCs/>
                <w:color w:val="auto"/>
                <w:lang w:eastAsia="en-US"/>
              </w:rPr>
              <w:t>St Michael’s was successful in the first round of the Selective Schools Expansion Fund (S</w:t>
            </w:r>
            <w:r w:rsidR="0077417F">
              <w:rPr>
                <w:rFonts w:cs="Arial"/>
                <w:bCs/>
                <w:iCs/>
                <w:color w:val="auto"/>
                <w:lang w:eastAsia="en-US"/>
              </w:rPr>
              <w:t xml:space="preserve">SEF) this has led to us moving from a three to a four </w:t>
            </w:r>
            <w:r w:rsidRPr="0077417F">
              <w:rPr>
                <w:rFonts w:cs="Arial"/>
                <w:bCs/>
                <w:iCs/>
                <w:color w:val="auto"/>
                <w:lang w:eastAsia="en-US"/>
              </w:rPr>
              <w:t>form entry school.  We altered our admissions policy to give an advantage to Pupil Premium students – they do not need to do as well in our entrance test to gain a place</w:t>
            </w:r>
            <w:r w:rsidR="0077417F">
              <w:rPr>
                <w:rFonts w:cs="Arial"/>
                <w:bCs/>
                <w:iCs/>
                <w:color w:val="auto"/>
                <w:lang w:eastAsia="en-US"/>
              </w:rPr>
              <w:t xml:space="preserve"> and </w:t>
            </w:r>
            <w:r w:rsidR="0077417F" w:rsidRPr="0077417F">
              <w:rPr>
                <w:rFonts w:cs="Arial"/>
                <w:bCs/>
                <w:iCs/>
                <w:color w:val="auto"/>
                <w:lang w:eastAsia="en-US"/>
              </w:rPr>
              <w:t>32 places each year are reserved for Pupil Premium students</w:t>
            </w:r>
            <w:r w:rsidRPr="0077417F">
              <w:rPr>
                <w:rFonts w:cs="Arial"/>
                <w:bCs/>
                <w:iCs/>
                <w:color w:val="auto"/>
                <w:lang w:eastAsia="en-US"/>
              </w:rPr>
              <w:t xml:space="preserve"> (please refer to the Admissions Policy on the scho</w:t>
            </w:r>
            <w:r w:rsidR="0077417F">
              <w:rPr>
                <w:rFonts w:cs="Arial"/>
                <w:bCs/>
                <w:iCs/>
                <w:color w:val="auto"/>
                <w:lang w:eastAsia="en-US"/>
              </w:rPr>
              <w:t>ol website for further details)</w:t>
            </w:r>
            <w:r w:rsidRPr="0077417F">
              <w:rPr>
                <w:rFonts w:cs="Arial"/>
                <w:bCs/>
                <w:iCs/>
                <w:color w:val="auto"/>
                <w:lang w:eastAsia="en-US"/>
              </w:rPr>
              <w:t xml:space="preserve">.  </w:t>
            </w:r>
            <w:r w:rsidR="0077417F">
              <w:rPr>
                <w:rFonts w:cs="Arial"/>
                <w:bCs/>
                <w:iCs/>
                <w:color w:val="auto"/>
                <w:lang w:eastAsia="en-US"/>
              </w:rPr>
              <w:t>We currently have expanded in all KS3 years</w:t>
            </w:r>
            <w:r w:rsidR="00CD6C27">
              <w:rPr>
                <w:rFonts w:cs="Arial"/>
                <w:bCs/>
                <w:iCs/>
                <w:color w:val="auto"/>
                <w:lang w:eastAsia="en-US"/>
              </w:rPr>
              <w:t xml:space="preserve"> and Year 10</w:t>
            </w:r>
            <w:r w:rsidR="0077417F">
              <w:rPr>
                <w:rFonts w:cs="Arial"/>
                <w:bCs/>
                <w:iCs/>
                <w:color w:val="auto"/>
                <w:lang w:eastAsia="en-US"/>
              </w:rPr>
              <w:t xml:space="preserve">.  This policy change </w:t>
            </w:r>
            <w:r w:rsidRPr="0077417F">
              <w:rPr>
                <w:rFonts w:cs="Arial"/>
                <w:bCs/>
                <w:iCs/>
                <w:color w:val="auto"/>
                <w:lang w:eastAsia="en-US"/>
              </w:rPr>
              <w:t xml:space="preserve">has resulted in a significant increase in the numbers of Pupil Premium students in younger years </w:t>
            </w:r>
            <w:r w:rsidRPr="00110018">
              <w:rPr>
                <w:rFonts w:cs="Arial"/>
                <w:bCs/>
                <w:iCs/>
                <w:color w:val="auto"/>
                <w:lang w:eastAsia="en-US"/>
              </w:rPr>
              <w:t xml:space="preserve">(for example there are currently </w:t>
            </w:r>
            <w:r w:rsidR="00110018" w:rsidRPr="00110018">
              <w:rPr>
                <w:rFonts w:cs="Arial"/>
                <w:bCs/>
                <w:iCs/>
                <w:color w:val="auto"/>
                <w:lang w:eastAsia="en-US"/>
              </w:rPr>
              <w:t xml:space="preserve">20 in Year 7 but only 4 </w:t>
            </w:r>
            <w:r w:rsidR="0077417F" w:rsidRPr="00110018">
              <w:rPr>
                <w:rFonts w:cs="Arial"/>
                <w:bCs/>
                <w:iCs/>
                <w:color w:val="auto"/>
                <w:lang w:eastAsia="en-US"/>
              </w:rPr>
              <w:t>in Year 11).</w:t>
            </w:r>
          </w:p>
          <w:p w14:paraId="435D30CD" w14:textId="12E5EAF1" w:rsidR="0077417F" w:rsidRPr="000974A6" w:rsidRDefault="0077417F" w:rsidP="00FF00A1">
            <w:pPr>
              <w:suppressAutoHyphens w:val="0"/>
              <w:autoSpaceDN/>
              <w:spacing w:before="120" w:after="120"/>
              <w:rPr>
                <w:i/>
                <w:iCs/>
                <w:color w:val="0070C0"/>
              </w:rPr>
            </w:pPr>
            <w:r>
              <w:rPr>
                <w:rFonts w:cs="Arial"/>
                <w:bCs/>
                <w:iCs/>
                <w:color w:val="auto"/>
                <w:lang w:eastAsia="en-US"/>
              </w:rPr>
              <w:t xml:space="preserve">In order to attract eligible Pupil Premium students, the school is involved in a number of outreach opportunities for students in local schools (with an emphasis upon disadvantage), </w:t>
            </w:r>
            <w:r w:rsidRPr="00110018">
              <w:rPr>
                <w:rFonts w:cs="Arial"/>
                <w:bCs/>
                <w:iCs/>
                <w:color w:val="auto"/>
                <w:lang w:eastAsia="en-US"/>
              </w:rPr>
              <w:t>this includes the following (eit</w:t>
            </w:r>
            <w:r w:rsidR="00E7632C" w:rsidRPr="00110018">
              <w:rPr>
                <w:rFonts w:cs="Arial"/>
                <w:bCs/>
                <w:iCs/>
                <w:color w:val="auto"/>
                <w:lang w:eastAsia="en-US"/>
              </w:rPr>
              <w:t>her planned or done previously): Summer school (incorporating Maths and English support), visits to feeder schools,</w:t>
            </w:r>
            <w:r w:rsidR="00FF00A1">
              <w:rPr>
                <w:rFonts w:cs="Arial"/>
                <w:bCs/>
                <w:iCs/>
                <w:color w:val="auto"/>
                <w:lang w:eastAsia="en-US"/>
              </w:rPr>
              <w:t xml:space="preserve"> Year 12 volunteering as reading buddies,</w:t>
            </w:r>
            <w:r w:rsidR="00E7632C" w:rsidRPr="00110018">
              <w:rPr>
                <w:rFonts w:cs="Arial"/>
                <w:bCs/>
                <w:iCs/>
                <w:color w:val="auto"/>
                <w:lang w:eastAsia="en-US"/>
              </w:rPr>
              <w:t xml:space="preserve"> information event and tour/familiarisation with entrance tests (just </w:t>
            </w:r>
            <w:r w:rsidR="00110018" w:rsidRPr="00110018">
              <w:rPr>
                <w:rFonts w:cs="Arial"/>
                <w:bCs/>
                <w:iCs/>
                <w:color w:val="auto"/>
                <w:lang w:eastAsia="en-US"/>
              </w:rPr>
              <w:t xml:space="preserve">for PP families), Maths/English/Science </w:t>
            </w:r>
            <w:r w:rsidR="00E7632C" w:rsidRPr="00110018">
              <w:rPr>
                <w:rFonts w:cs="Arial"/>
                <w:bCs/>
                <w:iCs/>
                <w:color w:val="auto"/>
                <w:lang w:eastAsia="en-US"/>
              </w:rPr>
              <w:t>booster day</w:t>
            </w:r>
            <w:r w:rsidR="00FF00A1">
              <w:rPr>
                <w:rFonts w:cs="Arial"/>
                <w:bCs/>
                <w:iCs/>
                <w:color w:val="auto"/>
                <w:lang w:eastAsia="en-US"/>
              </w:rPr>
              <w:t>s, dance classes</w:t>
            </w:r>
            <w:r w:rsidR="00E7632C" w:rsidRPr="00110018">
              <w:rPr>
                <w:rFonts w:cs="Arial"/>
                <w:bCs/>
                <w:iCs/>
                <w:color w:val="auto"/>
                <w:lang w:eastAsia="en-US"/>
              </w:rPr>
              <w:t xml:space="preserve"> </w:t>
            </w:r>
            <w:r w:rsidR="00FF00A1">
              <w:rPr>
                <w:rFonts w:cs="Arial"/>
                <w:bCs/>
                <w:iCs/>
                <w:color w:val="auto"/>
                <w:lang w:eastAsia="en-US"/>
              </w:rPr>
              <w:t xml:space="preserve">and </w:t>
            </w:r>
            <w:r w:rsidR="00FF00A1" w:rsidRPr="00110018">
              <w:rPr>
                <w:rFonts w:cs="Arial"/>
                <w:bCs/>
                <w:iCs/>
                <w:color w:val="auto"/>
                <w:lang w:eastAsia="en-US"/>
              </w:rPr>
              <w:t xml:space="preserve">MFL </w:t>
            </w:r>
            <w:r w:rsidR="00FF00A1">
              <w:rPr>
                <w:rFonts w:cs="Arial"/>
                <w:bCs/>
                <w:iCs/>
                <w:color w:val="auto"/>
                <w:lang w:eastAsia="en-US"/>
              </w:rPr>
              <w:t xml:space="preserve">outreach </w:t>
            </w:r>
            <w:r w:rsidR="00E7632C" w:rsidRPr="00110018">
              <w:rPr>
                <w:rFonts w:cs="Arial"/>
                <w:bCs/>
                <w:iCs/>
                <w:color w:val="auto"/>
                <w:lang w:eastAsia="en-US"/>
              </w:rPr>
              <w:t>for local primary schools</w:t>
            </w:r>
            <w:r w:rsidR="00FF00A1">
              <w:rPr>
                <w:rFonts w:cs="Arial"/>
                <w:bCs/>
                <w:iCs/>
                <w:color w:val="auto"/>
                <w:lang w:eastAsia="en-US"/>
              </w:rPr>
              <w:t>.</w:t>
            </w:r>
          </w:p>
        </w:tc>
      </w:tr>
      <w:bookmarkEnd w:id="15"/>
      <w:bookmarkEnd w:id="16"/>
      <w:bookmarkEnd w:id="17"/>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2E59" w14:textId="77777777" w:rsidR="00FF00A1" w:rsidRDefault="00FF00A1">
      <w:pPr>
        <w:spacing w:after="0" w:line="240" w:lineRule="auto"/>
      </w:pPr>
      <w:r>
        <w:separator/>
      </w:r>
    </w:p>
  </w:endnote>
  <w:endnote w:type="continuationSeparator" w:id="0">
    <w:p w14:paraId="7CC00403" w14:textId="77777777" w:rsidR="00FF00A1" w:rsidRDefault="00FF00A1">
      <w:pPr>
        <w:spacing w:after="0" w:line="240" w:lineRule="auto"/>
      </w:pPr>
      <w:r>
        <w:continuationSeparator/>
      </w:r>
    </w:p>
  </w:endnote>
  <w:endnote w:type="continuationNotice" w:id="1">
    <w:p w14:paraId="1ECFA510" w14:textId="77777777" w:rsidR="00FF00A1" w:rsidRDefault="00FF0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DCC5718" w:rsidR="00FF00A1" w:rsidRDefault="00FF00A1">
    <w:pPr>
      <w:pStyle w:val="Footer"/>
      <w:ind w:firstLine="4513"/>
    </w:pPr>
    <w:r>
      <w:fldChar w:fldCharType="begin"/>
    </w:r>
    <w:r>
      <w:instrText xml:space="preserve"> PAGE </w:instrText>
    </w:r>
    <w:r>
      <w:fldChar w:fldCharType="separate"/>
    </w:r>
    <w:r w:rsidR="009B6429">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E7B4" w14:textId="77777777" w:rsidR="00FF00A1" w:rsidRDefault="00FF00A1">
      <w:pPr>
        <w:spacing w:after="0" w:line="240" w:lineRule="auto"/>
      </w:pPr>
      <w:r>
        <w:separator/>
      </w:r>
    </w:p>
  </w:footnote>
  <w:footnote w:type="continuationSeparator" w:id="0">
    <w:p w14:paraId="087C4EB9" w14:textId="77777777" w:rsidR="00FF00A1" w:rsidRDefault="00FF00A1">
      <w:pPr>
        <w:spacing w:after="0" w:line="240" w:lineRule="auto"/>
      </w:pPr>
      <w:r>
        <w:continuationSeparator/>
      </w:r>
    </w:p>
  </w:footnote>
  <w:footnote w:type="continuationNotice" w:id="1">
    <w:p w14:paraId="1821FB5D" w14:textId="77777777" w:rsidR="00FF00A1" w:rsidRDefault="00FF00A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FF00A1" w:rsidRDefault="00FF00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7"/>
  </w:num>
  <w:num w:numId="8">
    <w:abstractNumId w:val="23"/>
  </w:num>
  <w:num w:numId="9">
    <w:abstractNumId w:val="21"/>
  </w:num>
  <w:num w:numId="10">
    <w:abstractNumId w:val="18"/>
  </w:num>
  <w:num w:numId="11">
    <w:abstractNumId w:val="6"/>
  </w:num>
  <w:num w:numId="12">
    <w:abstractNumId w:val="22"/>
  </w:num>
  <w:num w:numId="13">
    <w:abstractNumId w:val="15"/>
  </w:num>
  <w:num w:numId="14">
    <w:abstractNumId w:val="13"/>
  </w:num>
  <w:num w:numId="15">
    <w:abstractNumId w:val="3"/>
  </w:num>
  <w:num w:numId="16">
    <w:abstractNumId w:val="20"/>
  </w:num>
  <w:num w:numId="17">
    <w:abstractNumId w:val="4"/>
  </w:num>
  <w:num w:numId="18">
    <w:abstractNumId w:val="24"/>
  </w:num>
  <w:num w:numId="19">
    <w:abstractNumId w:val="16"/>
  </w:num>
  <w:num w:numId="20">
    <w:abstractNumId w:val="1"/>
  </w:num>
  <w:num w:numId="21">
    <w:abstractNumId w:val="10"/>
  </w:num>
  <w:num w:numId="22">
    <w:abstractNumId w:val="14"/>
  </w:num>
  <w:num w:numId="23">
    <w:abstractNumId w:val="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791"/>
    <w:rsid w:val="0000362A"/>
    <w:rsid w:val="00006EF1"/>
    <w:rsid w:val="000074CA"/>
    <w:rsid w:val="00011C89"/>
    <w:rsid w:val="00016C7E"/>
    <w:rsid w:val="000206C9"/>
    <w:rsid w:val="000228A4"/>
    <w:rsid w:val="00023E73"/>
    <w:rsid w:val="0002439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B73"/>
    <w:rsid w:val="00066FC8"/>
    <w:rsid w:val="00067B20"/>
    <w:rsid w:val="000703F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6A67"/>
    <w:rsid w:val="001071BE"/>
    <w:rsid w:val="00110018"/>
    <w:rsid w:val="001106F9"/>
    <w:rsid w:val="00110AAA"/>
    <w:rsid w:val="0011227A"/>
    <w:rsid w:val="00114D0E"/>
    <w:rsid w:val="00115C4E"/>
    <w:rsid w:val="00116794"/>
    <w:rsid w:val="00116A67"/>
    <w:rsid w:val="001206B6"/>
    <w:rsid w:val="00120AB1"/>
    <w:rsid w:val="001221AD"/>
    <w:rsid w:val="00124F74"/>
    <w:rsid w:val="001260AB"/>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3898"/>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7CA2"/>
    <w:rsid w:val="002004FC"/>
    <w:rsid w:val="00204D24"/>
    <w:rsid w:val="00205F4B"/>
    <w:rsid w:val="002065F4"/>
    <w:rsid w:val="002066DE"/>
    <w:rsid w:val="00206E24"/>
    <w:rsid w:val="00210227"/>
    <w:rsid w:val="00211687"/>
    <w:rsid w:val="00211A1A"/>
    <w:rsid w:val="0021264A"/>
    <w:rsid w:val="00216763"/>
    <w:rsid w:val="0021763A"/>
    <w:rsid w:val="00217732"/>
    <w:rsid w:val="00221748"/>
    <w:rsid w:val="002233AE"/>
    <w:rsid w:val="0022352B"/>
    <w:rsid w:val="00223DC8"/>
    <w:rsid w:val="00224420"/>
    <w:rsid w:val="00226A9A"/>
    <w:rsid w:val="00227C1A"/>
    <w:rsid w:val="00230E04"/>
    <w:rsid w:val="0023145C"/>
    <w:rsid w:val="002357BD"/>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32DB"/>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88A"/>
    <w:rsid w:val="003219FD"/>
    <w:rsid w:val="00324F1B"/>
    <w:rsid w:val="00326644"/>
    <w:rsid w:val="0032715F"/>
    <w:rsid w:val="0033434D"/>
    <w:rsid w:val="00334D52"/>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3A92"/>
    <w:rsid w:val="003744CB"/>
    <w:rsid w:val="0037559E"/>
    <w:rsid w:val="0037703F"/>
    <w:rsid w:val="003774DA"/>
    <w:rsid w:val="00381026"/>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52E5"/>
    <w:rsid w:val="003C7FA2"/>
    <w:rsid w:val="003D4FA0"/>
    <w:rsid w:val="003D59B8"/>
    <w:rsid w:val="003D5E64"/>
    <w:rsid w:val="003D66E4"/>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231F6"/>
    <w:rsid w:val="0042324D"/>
    <w:rsid w:val="00427D89"/>
    <w:rsid w:val="004309DB"/>
    <w:rsid w:val="004312B3"/>
    <w:rsid w:val="0043360E"/>
    <w:rsid w:val="00434694"/>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2BAD"/>
    <w:rsid w:val="004C3197"/>
    <w:rsid w:val="004C34DB"/>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6836"/>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6978"/>
    <w:rsid w:val="005671EE"/>
    <w:rsid w:val="00567326"/>
    <w:rsid w:val="00567AB2"/>
    <w:rsid w:val="00570A0E"/>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9CD"/>
    <w:rsid w:val="005F104D"/>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1EFB"/>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9D9"/>
    <w:rsid w:val="00691F7C"/>
    <w:rsid w:val="00693F69"/>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473"/>
    <w:rsid w:val="006B7A58"/>
    <w:rsid w:val="006C24C1"/>
    <w:rsid w:val="006C2901"/>
    <w:rsid w:val="006C37B9"/>
    <w:rsid w:val="006C4F08"/>
    <w:rsid w:val="006C6D39"/>
    <w:rsid w:val="006C73DB"/>
    <w:rsid w:val="006D0B9E"/>
    <w:rsid w:val="006D103A"/>
    <w:rsid w:val="006D2063"/>
    <w:rsid w:val="006D26DB"/>
    <w:rsid w:val="006D3079"/>
    <w:rsid w:val="006D3438"/>
    <w:rsid w:val="006D519F"/>
    <w:rsid w:val="006D5619"/>
    <w:rsid w:val="006D59F4"/>
    <w:rsid w:val="006D5FC1"/>
    <w:rsid w:val="006D6041"/>
    <w:rsid w:val="006D62DD"/>
    <w:rsid w:val="006D6C6E"/>
    <w:rsid w:val="006D707E"/>
    <w:rsid w:val="006D779B"/>
    <w:rsid w:val="006E0AA2"/>
    <w:rsid w:val="006E1318"/>
    <w:rsid w:val="006E184E"/>
    <w:rsid w:val="006E7FB1"/>
    <w:rsid w:val="006F0631"/>
    <w:rsid w:val="006F14A8"/>
    <w:rsid w:val="006F259C"/>
    <w:rsid w:val="006F586E"/>
    <w:rsid w:val="00700739"/>
    <w:rsid w:val="0070123A"/>
    <w:rsid w:val="0070189A"/>
    <w:rsid w:val="00703B04"/>
    <w:rsid w:val="00705D3C"/>
    <w:rsid w:val="00710259"/>
    <w:rsid w:val="00713FC9"/>
    <w:rsid w:val="007144A8"/>
    <w:rsid w:val="00714D05"/>
    <w:rsid w:val="00716089"/>
    <w:rsid w:val="0072414A"/>
    <w:rsid w:val="00724FF2"/>
    <w:rsid w:val="00725283"/>
    <w:rsid w:val="00725362"/>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7417F"/>
    <w:rsid w:val="00780F26"/>
    <w:rsid w:val="00781D17"/>
    <w:rsid w:val="00784B38"/>
    <w:rsid w:val="00786531"/>
    <w:rsid w:val="00790F6C"/>
    <w:rsid w:val="007913E8"/>
    <w:rsid w:val="00791E3B"/>
    <w:rsid w:val="00792314"/>
    <w:rsid w:val="007932F8"/>
    <w:rsid w:val="00793EE9"/>
    <w:rsid w:val="00795741"/>
    <w:rsid w:val="00795A9A"/>
    <w:rsid w:val="007962ED"/>
    <w:rsid w:val="00797E99"/>
    <w:rsid w:val="007A19A8"/>
    <w:rsid w:val="007A2F61"/>
    <w:rsid w:val="007A47A2"/>
    <w:rsid w:val="007A52DC"/>
    <w:rsid w:val="007A63A6"/>
    <w:rsid w:val="007A688C"/>
    <w:rsid w:val="007B03FA"/>
    <w:rsid w:val="007B2354"/>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4F41"/>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70ECF"/>
    <w:rsid w:val="00873192"/>
    <w:rsid w:val="00873B09"/>
    <w:rsid w:val="00875CA0"/>
    <w:rsid w:val="00877948"/>
    <w:rsid w:val="008814DF"/>
    <w:rsid w:val="0088202D"/>
    <w:rsid w:val="008841AD"/>
    <w:rsid w:val="00885FE5"/>
    <w:rsid w:val="008866EB"/>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699A"/>
    <w:rsid w:val="00920BF8"/>
    <w:rsid w:val="00921287"/>
    <w:rsid w:val="00921429"/>
    <w:rsid w:val="009235D6"/>
    <w:rsid w:val="009259E3"/>
    <w:rsid w:val="00925AA6"/>
    <w:rsid w:val="009269DD"/>
    <w:rsid w:val="00927288"/>
    <w:rsid w:val="0092755D"/>
    <w:rsid w:val="009306A4"/>
    <w:rsid w:val="00931E1A"/>
    <w:rsid w:val="0093267C"/>
    <w:rsid w:val="00932752"/>
    <w:rsid w:val="00933052"/>
    <w:rsid w:val="00933BCF"/>
    <w:rsid w:val="009343C4"/>
    <w:rsid w:val="00941199"/>
    <w:rsid w:val="00945813"/>
    <w:rsid w:val="00946BE7"/>
    <w:rsid w:val="00947220"/>
    <w:rsid w:val="00950A64"/>
    <w:rsid w:val="00951A01"/>
    <w:rsid w:val="00954101"/>
    <w:rsid w:val="00956255"/>
    <w:rsid w:val="00956937"/>
    <w:rsid w:val="00956DD5"/>
    <w:rsid w:val="00957AC2"/>
    <w:rsid w:val="00957C33"/>
    <w:rsid w:val="00957DD9"/>
    <w:rsid w:val="009611C1"/>
    <w:rsid w:val="00961550"/>
    <w:rsid w:val="00962196"/>
    <w:rsid w:val="009624D7"/>
    <w:rsid w:val="009631A2"/>
    <w:rsid w:val="00964F0B"/>
    <w:rsid w:val="00966E8B"/>
    <w:rsid w:val="009672AD"/>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12A0"/>
    <w:rsid w:val="009B3F6F"/>
    <w:rsid w:val="009B424E"/>
    <w:rsid w:val="009B51AD"/>
    <w:rsid w:val="009B52D6"/>
    <w:rsid w:val="009B5E50"/>
    <w:rsid w:val="009B6429"/>
    <w:rsid w:val="009B66CB"/>
    <w:rsid w:val="009B7E4A"/>
    <w:rsid w:val="009C0E11"/>
    <w:rsid w:val="009C19BA"/>
    <w:rsid w:val="009C2399"/>
    <w:rsid w:val="009C44D1"/>
    <w:rsid w:val="009C498B"/>
    <w:rsid w:val="009C4C02"/>
    <w:rsid w:val="009C7022"/>
    <w:rsid w:val="009D06AF"/>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66B"/>
    <w:rsid w:val="00A26FB9"/>
    <w:rsid w:val="00A301CB"/>
    <w:rsid w:val="00A31EEE"/>
    <w:rsid w:val="00A32AFD"/>
    <w:rsid w:val="00A35488"/>
    <w:rsid w:val="00A35E90"/>
    <w:rsid w:val="00A4095E"/>
    <w:rsid w:val="00A411D0"/>
    <w:rsid w:val="00A41941"/>
    <w:rsid w:val="00A4383E"/>
    <w:rsid w:val="00A44184"/>
    <w:rsid w:val="00A45DE1"/>
    <w:rsid w:val="00A4654A"/>
    <w:rsid w:val="00A50420"/>
    <w:rsid w:val="00A50F03"/>
    <w:rsid w:val="00A520FE"/>
    <w:rsid w:val="00A52C5F"/>
    <w:rsid w:val="00A56B38"/>
    <w:rsid w:val="00A616A6"/>
    <w:rsid w:val="00A62EBD"/>
    <w:rsid w:val="00A65484"/>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436F"/>
    <w:rsid w:val="00AC6A37"/>
    <w:rsid w:val="00AD346F"/>
    <w:rsid w:val="00AD49FD"/>
    <w:rsid w:val="00AD5885"/>
    <w:rsid w:val="00AE19C7"/>
    <w:rsid w:val="00AE20F5"/>
    <w:rsid w:val="00AE4D1E"/>
    <w:rsid w:val="00AE546C"/>
    <w:rsid w:val="00AE6272"/>
    <w:rsid w:val="00AE7252"/>
    <w:rsid w:val="00AF1973"/>
    <w:rsid w:val="00AF2B6D"/>
    <w:rsid w:val="00AF3235"/>
    <w:rsid w:val="00AF5DB1"/>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B1B92"/>
    <w:rsid w:val="00BB338A"/>
    <w:rsid w:val="00BB553C"/>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104D6"/>
    <w:rsid w:val="00C10A22"/>
    <w:rsid w:val="00C10D2C"/>
    <w:rsid w:val="00C11E20"/>
    <w:rsid w:val="00C1347F"/>
    <w:rsid w:val="00C136A5"/>
    <w:rsid w:val="00C15D63"/>
    <w:rsid w:val="00C16E5A"/>
    <w:rsid w:val="00C21319"/>
    <w:rsid w:val="00C225E9"/>
    <w:rsid w:val="00C249EC"/>
    <w:rsid w:val="00C24B89"/>
    <w:rsid w:val="00C25477"/>
    <w:rsid w:val="00C3034F"/>
    <w:rsid w:val="00C314F8"/>
    <w:rsid w:val="00C327D1"/>
    <w:rsid w:val="00C33223"/>
    <w:rsid w:val="00C33A1B"/>
    <w:rsid w:val="00C33BF5"/>
    <w:rsid w:val="00C34DAE"/>
    <w:rsid w:val="00C356EB"/>
    <w:rsid w:val="00C35EE5"/>
    <w:rsid w:val="00C37043"/>
    <w:rsid w:val="00C40462"/>
    <w:rsid w:val="00C41016"/>
    <w:rsid w:val="00C41755"/>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7115"/>
    <w:rsid w:val="00C673BE"/>
    <w:rsid w:val="00C716C5"/>
    <w:rsid w:val="00C721C2"/>
    <w:rsid w:val="00C75388"/>
    <w:rsid w:val="00C82BA5"/>
    <w:rsid w:val="00C82F03"/>
    <w:rsid w:val="00C833BA"/>
    <w:rsid w:val="00C8597C"/>
    <w:rsid w:val="00C862CC"/>
    <w:rsid w:val="00C9051F"/>
    <w:rsid w:val="00C916F6"/>
    <w:rsid w:val="00C9293F"/>
    <w:rsid w:val="00C93C7F"/>
    <w:rsid w:val="00C96AA2"/>
    <w:rsid w:val="00C978B0"/>
    <w:rsid w:val="00CA00D8"/>
    <w:rsid w:val="00CA0237"/>
    <w:rsid w:val="00CA2439"/>
    <w:rsid w:val="00CA2520"/>
    <w:rsid w:val="00CA4658"/>
    <w:rsid w:val="00CA4749"/>
    <w:rsid w:val="00CA548D"/>
    <w:rsid w:val="00CA554D"/>
    <w:rsid w:val="00CA66BC"/>
    <w:rsid w:val="00CA749F"/>
    <w:rsid w:val="00CA78E8"/>
    <w:rsid w:val="00CA799C"/>
    <w:rsid w:val="00CB0A43"/>
    <w:rsid w:val="00CB18CE"/>
    <w:rsid w:val="00CB2D2E"/>
    <w:rsid w:val="00CB36B5"/>
    <w:rsid w:val="00CB55E1"/>
    <w:rsid w:val="00CB5C3A"/>
    <w:rsid w:val="00CB6238"/>
    <w:rsid w:val="00CC0223"/>
    <w:rsid w:val="00CC11A1"/>
    <w:rsid w:val="00CC3152"/>
    <w:rsid w:val="00CC38D1"/>
    <w:rsid w:val="00CC5EC8"/>
    <w:rsid w:val="00CC6AED"/>
    <w:rsid w:val="00CC6EE1"/>
    <w:rsid w:val="00CC71BA"/>
    <w:rsid w:val="00CD1A4A"/>
    <w:rsid w:val="00CD242B"/>
    <w:rsid w:val="00CD6C27"/>
    <w:rsid w:val="00CD704D"/>
    <w:rsid w:val="00CD7634"/>
    <w:rsid w:val="00CD7F13"/>
    <w:rsid w:val="00CE3D2F"/>
    <w:rsid w:val="00CE56FD"/>
    <w:rsid w:val="00CF0D17"/>
    <w:rsid w:val="00CF2960"/>
    <w:rsid w:val="00CF3B8F"/>
    <w:rsid w:val="00CF5183"/>
    <w:rsid w:val="00CF5FA7"/>
    <w:rsid w:val="00CF6441"/>
    <w:rsid w:val="00CF69E0"/>
    <w:rsid w:val="00CF6F24"/>
    <w:rsid w:val="00CF793F"/>
    <w:rsid w:val="00D01B11"/>
    <w:rsid w:val="00D036E2"/>
    <w:rsid w:val="00D03F17"/>
    <w:rsid w:val="00D0401E"/>
    <w:rsid w:val="00D06216"/>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377CC"/>
    <w:rsid w:val="00D408E0"/>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7A40"/>
    <w:rsid w:val="00DD2934"/>
    <w:rsid w:val="00DD2B21"/>
    <w:rsid w:val="00DD6066"/>
    <w:rsid w:val="00DD606B"/>
    <w:rsid w:val="00DE0480"/>
    <w:rsid w:val="00DE1B03"/>
    <w:rsid w:val="00DE2FE7"/>
    <w:rsid w:val="00DE384D"/>
    <w:rsid w:val="00DE3CC0"/>
    <w:rsid w:val="00DE44FC"/>
    <w:rsid w:val="00DE567D"/>
    <w:rsid w:val="00DE5794"/>
    <w:rsid w:val="00DE5AE5"/>
    <w:rsid w:val="00DE5D05"/>
    <w:rsid w:val="00DE74FD"/>
    <w:rsid w:val="00DF02AA"/>
    <w:rsid w:val="00DF598D"/>
    <w:rsid w:val="00DF6E5A"/>
    <w:rsid w:val="00E012E4"/>
    <w:rsid w:val="00E01E9F"/>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606F"/>
    <w:rsid w:val="00E66558"/>
    <w:rsid w:val="00E70B0F"/>
    <w:rsid w:val="00E70FA8"/>
    <w:rsid w:val="00E7104D"/>
    <w:rsid w:val="00E71EAF"/>
    <w:rsid w:val="00E7617D"/>
    <w:rsid w:val="00E7629A"/>
    <w:rsid w:val="00E7632C"/>
    <w:rsid w:val="00E7639E"/>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333C"/>
    <w:rsid w:val="00EF3341"/>
    <w:rsid w:val="00EF3CBA"/>
    <w:rsid w:val="00EF4AE4"/>
    <w:rsid w:val="00EF5D73"/>
    <w:rsid w:val="00EF78C9"/>
    <w:rsid w:val="00F00104"/>
    <w:rsid w:val="00F02A37"/>
    <w:rsid w:val="00F032EC"/>
    <w:rsid w:val="00F07796"/>
    <w:rsid w:val="00F112CF"/>
    <w:rsid w:val="00F12F57"/>
    <w:rsid w:val="00F14530"/>
    <w:rsid w:val="00F14760"/>
    <w:rsid w:val="00F147BC"/>
    <w:rsid w:val="00F15DD4"/>
    <w:rsid w:val="00F15FC8"/>
    <w:rsid w:val="00F169DF"/>
    <w:rsid w:val="00F212F1"/>
    <w:rsid w:val="00F22A55"/>
    <w:rsid w:val="00F2633E"/>
    <w:rsid w:val="00F26A57"/>
    <w:rsid w:val="00F26C8C"/>
    <w:rsid w:val="00F27EFD"/>
    <w:rsid w:val="00F305E4"/>
    <w:rsid w:val="00F30D37"/>
    <w:rsid w:val="00F32393"/>
    <w:rsid w:val="00F32D06"/>
    <w:rsid w:val="00F33799"/>
    <w:rsid w:val="00F37A9C"/>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3F1E"/>
    <w:rsid w:val="00F97FC6"/>
    <w:rsid w:val="00FA0A84"/>
    <w:rsid w:val="00FA25F3"/>
    <w:rsid w:val="00FA4077"/>
    <w:rsid w:val="00FA4D77"/>
    <w:rsid w:val="00FA6019"/>
    <w:rsid w:val="00FB03BE"/>
    <w:rsid w:val="00FB2593"/>
    <w:rsid w:val="00FB34F4"/>
    <w:rsid w:val="00FB3C97"/>
    <w:rsid w:val="00FB4A58"/>
    <w:rsid w:val="00FC0FFB"/>
    <w:rsid w:val="00FC15A6"/>
    <w:rsid w:val="00FC2C3D"/>
    <w:rsid w:val="00FC5B8F"/>
    <w:rsid w:val="00FC5F47"/>
    <w:rsid w:val="00FD2CA8"/>
    <w:rsid w:val="00FD66B5"/>
    <w:rsid w:val="00FE0C5B"/>
    <w:rsid w:val="00FE4911"/>
    <w:rsid w:val="00FE61F3"/>
    <w:rsid w:val="00FE793C"/>
    <w:rsid w:val="00FF00A1"/>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teaching-mathematics-at-key-stage-3"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literacy-ks3-ks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1482-DF4A-409B-A443-DE808E2558FC}">
  <ds:schemaRefs>
    <ds:schemaRef ds:uri="fc4813a7-6522-4e15-89a2-8c9508ac84b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65edd37-60b1-4ef0-a8b9-99e1686f0d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F1D8A9C6</Template>
  <TotalTime>1</TotalTime>
  <Pages>5</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19359</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Mr Stimpson</cp:lastModifiedBy>
  <cp:revision>2</cp:revision>
  <cp:lastPrinted>2014-09-17T13:26:00Z</cp:lastPrinted>
  <dcterms:created xsi:type="dcterms:W3CDTF">2023-01-23T09:19:00Z</dcterms:created>
  <dcterms:modified xsi:type="dcterms:W3CDTF">2023-01-23T09:19:00Z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