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15" w:rsidRDefault="00CF02B2">
      <w:pPr>
        <w:spacing w:after="170" w:line="259" w:lineRule="auto"/>
        <w:ind w:left="3453" w:firstLine="0"/>
      </w:pPr>
      <w:r>
        <w:rPr>
          <w:noProof/>
        </w:rPr>
        <w:drawing>
          <wp:inline distT="0" distB="0" distL="0" distR="0">
            <wp:extent cx="1219200" cy="12115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915" w:rsidRDefault="00CF02B2">
      <w:pPr>
        <w:spacing w:after="156" w:line="259" w:lineRule="auto"/>
        <w:ind w:left="0" w:right="73" w:firstLine="0"/>
        <w:jc w:val="center"/>
      </w:pPr>
      <w:r>
        <w:rPr>
          <w:b/>
        </w:rPr>
        <w:t xml:space="preserve">BISHOPS’ CONFERENCE OF ENGLAND AND WALES </w:t>
      </w:r>
    </w:p>
    <w:p w:rsidR="00526915" w:rsidRDefault="00CF02B2">
      <w:pPr>
        <w:pStyle w:val="Heading1"/>
      </w:pPr>
      <w:r>
        <w:t xml:space="preserve">CERTIFICATE OF CATHOLIC PRACTICE </w:t>
      </w:r>
    </w:p>
    <w:p w:rsidR="00526915" w:rsidRDefault="00CF02B2">
      <w:pPr>
        <w:spacing w:after="156" w:line="259" w:lineRule="auto"/>
        <w:ind w:left="0" w:firstLine="0"/>
      </w:pPr>
      <w:r>
        <w:rPr>
          <w:b/>
        </w:rPr>
        <w:t xml:space="preserve"> </w:t>
      </w:r>
    </w:p>
    <w:p w:rsidR="00526915" w:rsidRDefault="00CF02B2">
      <w:pPr>
        <w:spacing w:line="259" w:lineRule="auto"/>
        <w:ind w:left="0" w:firstLine="0"/>
      </w:pPr>
      <w:r>
        <w:rPr>
          <w:b/>
        </w:rPr>
        <w:t xml:space="preserve">Details of child (for identification only) </w:t>
      </w:r>
    </w:p>
    <w:p w:rsidR="00526915" w:rsidRDefault="00CF02B2">
      <w:pPr>
        <w:ind w:left="-5"/>
      </w:pPr>
      <w:r>
        <w:t xml:space="preserve">Full name of child: ____________________________________________________ </w:t>
      </w:r>
    </w:p>
    <w:p w:rsidR="00526915" w:rsidRDefault="00CF02B2">
      <w:pPr>
        <w:ind w:left="-5"/>
      </w:pPr>
      <w:r>
        <w:t xml:space="preserve">Address of child: _____________________________________________________ </w:t>
      </w:r>
    </w:p>
    <w:p w:rsidR="00526915" w:rsidRDefault="00CF02B2">
      <w:pPr>
        <w:ind w:left="-5"/>
      </w:pPr>
      <w:r>
        <w:t xml:space="preserve">___________________________________________________________________  </w:t>
      </w:r>
    </w:p>
    <w:p w:rsidR="00526915" w:rsidRDefault="00CF02B2">
      <w:pPr>
        <w:ind w:left="-5"/>
      </w:pPr>
      <w:r>
        <w:t xml:space="preserve">Postcode: ___________________ Date of Birth: ____________________________ </w:t>
      </w:r>
    </w:p>
    <w:p w:rsidR="00526915" w:rsidRDefault="00CF02B2">
      <w:pPr>
        <w:spacing w:after="189" w:line="259" w:lineRule="auto"/>
        <w:ind w:left="0" w:firstLine="0"/>
      </w:pPr>
      <w:r>
        <w:t xml:space="preserve"> </w:t>
      </w:r>
    </w:p>
    <w:p w:rsidR="00526915" w:rsidRDefault="00CF02B2">
      <w:pPr>
        <w:ind w:left="-5"/>
      </w:pPr>
      <w:r>
        <w:t xml:space="preserve">I am [the child’s parish priest] [the priest in charge of the Church where the family practises] </w:t>
      </w:r>
      <w:r>
        <w:rPr>
          <w:b/>
        </w:rPr>
        <w:t>[delete as applicable]</w:t>
      </w:r>
      <w:r>
        <w:t xml:space="preserve">  </w:t>
      </w:r>
    </w:p>
    <w:p w:rsidR="00526915" w:rsidRDefault="00CF02B2">
      <w:pPr>
        <w:ind w:left="-5"/>
      </w:pPr>
      <w:r>
        <w:t xml:space="preserve">I hereby certify that this child and his/her family are known to me and, to the best of my knowledge and belief, the child is from a practising Catholic family. </w:t>
      </w:r>
    </w:p>
    <w:p w:rsidR="00526915" w:rsidRDefault="00CF02B2" w:rsidP="007760CA">
      <w:pPr>
        <w:spacing w:after="158" w:line="259" w:lineRule="auto"/>
        <w:ind w:left="0" w:firstLine="0"/>
      </w:pPr>
      <w:r>
        <w:t xml:space="preserve">  </w:t>
      </w:r>
    </w:p>
    <w:p w:rsidR="00526915" w:rsidRDefault="00CF02B2">
      <w:pPr>
        <w:ind w:left="-5"/>
      </w:pPr>
      <w:r>
        <w:t xml:space="preserve">Priest’s name ____________________   Position ___________________________ </w:t>
      </w:r>
    </w:p>
    <w:p w:rsidR="00526915" w:rsidRDefault="00CF02B2">
      <w:pPr>
        <w:ind w:left="-5"/>
      </w:pPr>
      <w:r>
        <w:t xml:space="preserve">Parish (or ethnic chaplaincy) ____________________________________________ </w:t>
      </w:r>
    </w:p>
    <w:p w:rsidR="00526915" w:rsidRDefault="006A4C95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5014DE" wp14:editId="7F3D5E5D">
                <wp:simplePos x="0" y="0"/>
                <wp:positionH relativeFrom="column">
                  <wp:posOffset>828675</wp:posOffset>
                </wp:positionH>
                <wp:positionV relativeFrom="paragraph">
                  <wp:posOffset>367665</wp:posOffset>
                </wp:positionV>
                <wp:extent cx="5701665" cy="2475865"/>
                <wp:effectExtent l="0" t="0" r="0" b="0"/>
                <wp:wrapSquare wrapText="bothSides"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665" cy="2475865"/>
                          <a:chOff x="-2" y="0"/>
                          <a:chExt cx="5702252" cy="2476189"/>
                        </a:xfrm>
                      </wpg:grpSpPr>
                      <wps:wsp>
                        <wps:cNvPr id="93" name="Rectangle 93"/>
                        <wps:cNvSpPr/>
                        <wps:spPr>
                          <a:xfrm>
                            <a:off x="-2" y="857362"/>
                            <a:ext cx="1381267" cy="30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6915" w:rsidRDefault="006A4C95" w:rsidP="006A4C9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t>Priest’s 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419368" y="762100"/>
                            <a:ext cx="3638822" cy="259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6915" w:rsidRDefault="00526915" w:rsidP="006A4C9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375152" y="796037"/>
                            <a:ext cx="56409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6915" w:rsidRDefault="0052691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475742" y="809731"/>
                            <a:ext cx="3744493" cy="240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6915" w:rsidRDefault="006A4C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___________</w:t>
                              </w:r>
                              <w:r w:rsidR="00CF02B2">
                                <w:t>____</w:t>
                              </w:r>
                              <w:r>
                                <w:t>_</w:t>
                              </w:r>
                              <w:r w:rsidR="00CF02B2">
                                <w:t>____</w:t>
                              </w:r>
                              <w:r>
                                <w:t>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815587" y="796037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6915" w:rsidRDefault="0052691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899406" y="79603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6915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899406" y="166928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6915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457323" y="2250187"/>
                            <a:ext cx="324492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02B2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:rsidR="00CF02B2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:rsidR="00526915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899406" y="22501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6915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2846578" y="0"/>
                            <a:ext cx="1958340" cy="1958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340" h="1958340">
                                <a:moveTo>
                                  <a:pt x="979170" y="0"/>
                                </a:moveTo>
                                <a:cubicBezTo>
                                  <a:pt x="438404" y="0"/>
                                  <a:pt x="0" y="438404"/>
                                  <a:pt x="0" y="979170"/>
                                </a:cubicBezTo>
                                <a:cubicBezTo>
                                  <a:pt x="0" y="1519937"/>
                                  <a:pt x="438404" y="1958340"/>
                                  <a:pt x="979170" y="1958340"/>
                                </a:cubicBezTo>
                                <a:cubicBezTo>
                                  <a:pt x="1519936" y="1958340"/>
                                  <a:pt x="1958340" y="1519937"/>
                                  <a:pt x="1958340" y="979170"/>
                                </a:cubicBezTo>
                                <a:cubicBezTo>
                                  <a:pt x="1958340" y="438404"/>
                                  <a:pt x="1519936" y="0"/>
                                  <a:pt x="97917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129788" y="1007873"/>
                            <a:ext cx="1847369" cy="22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6915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>Parish stamp or seal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519930" y="1007873"/>
                            <a:ext cx="56314" cy="22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6915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014DE" id="Group 533" o:spid="_x0000_s1026" style="position:absolute;left:0;text-align:left;margin-left:65.25pt;margin-top:28.95pt;width:448.95pt;height:194.95pt;z-index:251658240;mso-width-relative:margin;mso-height-relative:margin" coordorigin="" coordsize="57022,2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">
                <v:rect id="Rectangle 93" o:spid="_x0000_s1027" style="position:absolute;top:8573;width:13812;height: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526915" w:rsidRDefault="006A4C95" w:rsidP="006A4C95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t>Priest’s signature</w:t>
                        </w:r>
                      </w:p>
                    </w:txbxContent>
                  </v:textbox>
                </v:rect>
                <v:rect id="Rectangle 94" o:spid="_x0000_s1028" style="position:absolute;left:14193;top:7621;width:36388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526915" w:rsidRDefault="00526915" w:rsidP="006A4C95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</w:p>
                    </w:txbxContent>
                  </v:textbox>
                </v:rect>
                <v:rect id="Rectangle 95" o:spid="_x0000_s1029" style="position:absolute;left:33751;top:7960;width:564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526915" w:rsidRDefault="0052691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6" o:spid="_x0000_s1030" style="position:absolute;left:14757;top:8097;width:37445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526915" w:rsidRDefault="006A4C95">
                        <w:pPr>
                          <w:spacing w:after="160" w:line="259" w:lineRule="auto"/>
                          <w:ind w:left="0" w:firstLine="0"/>
                        </w:pPr>
                        <w:r>
                          <w:t>___________</w:t>
                        </w:r>
                        <w:r w:rsidR="00CF02B2">
                          <w:t>____</w:t>
                        </w:r>
                        <w:r>
                          <w:t>_</w:t>
                        </w:r>
                        <w:r w:rsidR="00CF02B2">
                          <w:t>____</w:t>
                        </w:r>
                        <w:r>
                          <w:t>____________________</w:t>
                        </w:r>
                      </w:p>
                    </w:txbxContent>
                  </v:textbox>
                </v:rect>
                <v:rect id="Rectangle 97" o:spid="_x0000_s1031" style="position:absolute;left:48155;top:7960;width:112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526915" w:rsidRDefault="0052691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8" o:spid="_x0000_s1032" style="position:absolute;left:48994;top:796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526915" w:rsidRDefault="00CF02B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" o:spid="_x0000_s1033" style="position:absolute;left:48994;top:1669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526915" w:rsidRDefault="00CF02B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" o:spid="_x0000_s1034" style="position:absolute;left:24573;top:22501;width:3244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CF02B2" w:rsidRDefault="00CF02B2">
                        <w:pPr>
                          <w:spacing w:after="160" w:line="259" w:lineRule="auto"/>
                          <w:ind w:left="0" w:firstLine="0"/>
                        </w:pPr>
                        <w:bookmarkStart w:id="1" w:name="_GoBack"/>
                        <w:bookmarkEnd w:id="1"/>
                      </w:p>
                      <w:p w:rsidR="00CF02B2" w:rsidRDefault="00CF02B2">
                        <w:pPr>
                          <w:spacing w:after="160" w:line="259" w:lineRule="auto"/>
                          <w:ind w:left="0" w:firstLine="0"/>
                        </w:pPr>
                      </w:p>
                      <w:p w:rsidR="00526915" w:rsidRDefault="00CF02B2">
                        <w:pPr>
                          <w:spacing w:after="160" w:line="259" w:lineRule="auto"/>
                          <w:ind w:left="0" w:firstLine="0"/>
                        </w:pPr>
                        <w:r>
                          <w:t>Date_______________________</w:t>
                        </w:r>
                      </w:p>
                    </w:txbxContent>
                  </v:textbox>
                </v:rect>
                <v:rect id="Rectangle 104" o:spid="_x0000_s1035" style="position:absolute;left:48994;top:2250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526915" w:rsidRDefault="00CF02B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5" o:spid="_x0000_s1036" style="position:absolute;left:28465;width:19584;height:19583;visibility:visible;mso-wrap-style:square;v-text-anchor:top" coordsize="1958340,1958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E7r8A&#10;AADcAAAADwAAAGRycy9kb3ducmV2LnhtbERPTYvCMBC9L/gfwgje1lRB0WoUUdbdq9aLt6EZ02Az&#10;KU3W1n9vFha8zeN9znrbu1o8qA3Ws4LJOANBXHpt2Si4FF+fCxAhImusPZOCJwXYbgYfa8y17/hE&#10;j3M0IoVwyFFBFWOTSxnKihyGsW+IE3fzrcOYYGukbrFL4a6W0yybS4eWU0OFDe0rKu/nX6dgaa/7&#10;w3dXHI/2ZC7FjV03N1OlRsN+twIRqY9v8b/7R6f52Qz+nk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E4TuvwAAANwAAAAPAAAAAAAAAAAAAAAAAJgCAABkcnMvZG93bnJl&#10;di54bWxQSwUGAAAAAAQABAD1AAAAhAMAAAAA&#10;" path="m979170,c438404,,,438404,,979170v,540767,438404,979170,979170,979170c1519936,1958340,1958340,1519937,1958340,979170,1958340,438404,1519936,,979170,xe" filled="f">
                  <v:stroke endcap="round"/>
                  <v:path arrowok="t" textboxrect="0,0,1958340,1958340"/>
                </v:shape>
                <v:rect id="Rectangle 106" o:spid="_x0000_s1037" style="position:absolute;left:31297;top:10078;width:18474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526915" w:rsidRDefault="00CF02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>Parish stamp or seal</w:t>
                        </w:r>
                      </w:p>
                    </w:txbxContent>
                  </v:textbox>
                </v:rect>
                <v:rect id="Rectangle 107" o:spid="_x0000_s1038" style="position:absolute;left:45199;top:10078;width:563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526915" w:rsidRDefault="00CF02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CF02B2">
        <w:t xml:space="preserve">Address ____________________________________________________________ </w:t>
      </w:r>
    </w:p>
    <w:p w:rsidR="00526915" w:rsidRDefault="00CF02B2">
      <w:pPr>
        <w:ind w:left="-5"/>
      </w:pPr>
      <w:r>
        <w:t xml:space="preserve">Date__________________________ Telephone_____________________________ </w:t>
      </w:r>
    </w:p>
    <w:p w:rsidR="007760CA" w:rsidRDefault="007760CA" w:rsidP="007760CA">
      <w:pPr>
        <w:spacing w:after="0" w:line="240" w:lineRule="auto"/>
        <w:ind w:left="0" w:firstLine="0"/>
        <w:jc w:val="both"/>
        <w:rPr>
          <w:szCs w:val="24"/>
        </w:rPr>
      </w:pPr>
    </w:p>
    <w:p w:rsidR="007760CA" w:rsidRPr="007760CA" w:rsidRDefault="007760CA" w:rsidP="007760CA">
      <w:pPr>
        <w:spacing w:after="0" w:line="240" w:lineRule="auto"/>
        <w:ind w:left="0" w:firstLine="0"/>
        <w:jc w:val="both"/>
        <w:rPr>
          <w:szCs w:val="24"/>
        </w:rPr>
      </w:pPr>
      <w:r w:rsidRPr="007760CA">
        <w:rPr>
          <w:szCs w:val="24"/>
        </w:rPr>
        <w:t xml:space="preserve">This form should be returned directly to the </w:t>
      </w:r>
      <w:proofErr w:type="spellStart"/>
      <w:r w:rsidRPr="007760CA">
        <w:rPr>
          <w:szCs w:val="24"/>
        </w:rPr>
        <w:t>Head</w:t>
      </w:r>
      <w:r w:rsidR="005240BC">
        <w:rPr>
          <w:szCs w:val="24"/>
        </w:rPr>
        <w:t>teacher</w:t>
      </w:r>
      <w:proofErr w:type="spellEnd"/>
      <w:r w:rsidRPr="007760CA">
        <w:rPr>
          <w:szCs w:val="24"/>
        </w:rPr>
        <w:t xml:space="preserve"> at St. Michael’s by the closing date</w:t>
      </w:r>
      <w:r w:rsidR="001B290F">
        <w:rPr>
          <w:szCs w:val="24"/>
        </w:rPr>
        <w:t xml:space="preserve"> stated on the associated Supplementary Information Form.</w:t>
      </w:r>
      <w:r w:rsidRPr="007760CA">
        <w:rPr>
          <w:b/>
          <w:szCs w:val="24"/>
        </w:rPr>
        <w:t xml:space="preserve"> </w:t>
      </w:r>
      <w:r w:rsidRPr="007760CA">
        <w:rPr>
          <w:szCs w:val="24"/>
        </w:rPr>
        <w:t xml:space="preserve"> Fail</w:t>
      </w:r>
      <w:r w:rsidRPr="007760CA">
        <w:rPr>
          <w:bCs/>
          <w:szCs w:val="24"/>
        </w:rPr>
        <w:t>ure to complete it or return it would prevent the Governors applying their Admissions Criteria to your Application for a place at St Michael’s f</w:t>
      </w:r>
      <w:bookmarkStart w:id="0" w:name="_GoBack"/>
      <w:bookmarkEnd w:id="0"/>
      <w:r w:rsidRPr="007760CA">
        <w:rPr>
          <w:bCs/>
          <w:szCs w:val="24"/>
        </w:rPr>
        <w:t>or your daughter.</w:t>
      </w:r>
    </w:p>
    <w:p w:rsidR="00526915" w:rsidRPr="007760CA" w:rsidRDefault="007760CA" w:rsidP="00761602">
      <w:pPr>
        <w:ind w:left="-5"/>
        <w:jc w:val="right"/>
        <w:rPr>
          <w:szCs w:val="24"/>
        </w:rPr>
      </w:pPr>
      <w:r w:rsidRPr="00D61837">
        <w:rPr>
          <w:b/>
        </w:rPr>
        <w:t>FORM 2</w:t>
      </w:r>
      <w:r>
        <w:t xml:space="preserve"> </w:t>
      </w:r>
    </w:p>
    <w:sectPr w:rsidR="00526915" w:rsidRPr="007760CA" w:rsidSect="00D61837">
      <w:pgSz w:w="11906" w:h="16838"/>
      <w:pgMar w:top="284" w:right="1372" w:bottom="6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15"/>
    <w:rsid w:val="001B290F"/>
    <w:rsid w:val="005240BC"/>
    <w:rsid w:val="00526915"/>
    <w:rsid w:val="006A4C95"/>
    <w:rsid w:val="00761602"/>
    <w:rsid w:val="007760CA"/>
    <w:rsid w:val="00CF02B2"/>
    <w:rsid w:val="00D61837"/>
    <w:rsid w:val="00D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1CD60-F047-4FEC-BAA0-A8309B2E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 w:line="25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9"/>
      <w:ind w:right="7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B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9AF2D9CD</Template>
  <TotalTime>23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Fischer</dc:creator>
  <cp:keywords/>
  <cp:lastModifiedBy>GSM</cp:lastModifiedBy>
  <cp:revision>8</cp:revision>
  <cp:lastPrinted>2019-05-08T11:36:00Z</cp:lastPrinted>
  <dcterms:created xsi:type="dcterms:W3CDTF">2016-02-10T08:42:00Z</dcterms:created>
  <dcterms:modified xsi:type="dcterms:W3CDTF">2019-05-08T11:41:00Z</dcterms:modified>
</cp:coreProperties>
</file>