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41" w:rsidRDefault="00DC1504" w:rsidP="00DC1504">
      <w:pPr>
        <w:shd w:val="clear" w:color="auto" w:fill="F1F1F1"/>
        <w:spacing w:line="6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lang w:eastAsia="en-GB"/>
        </w:rPr>
      </w:pPr>
      <w:r w:rsidRPr="00E720BC"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lang w:eastAsia="en-GB"/>
        </w:rPr>
        <w:t>Alternative Day / Bad Weather Protocol</w:t>
      </w:r>
    </w:p>
    <w:p w:rsidR="00513C09" w:rsidRPr="00EB52A1" w:rsidRDefault="00513C09" w:rsidP="00DC1504">
      <w:pPr>
        <w:shd w:val="clear" w:color="auto" w:fill="F1F1F1"/>
        <w:spacing w:line="6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u w:val="single"/>
          <w:lang w:eastAsia="en-GB"/>
        </w:rPr>
      </w:pPr>
      <w:r w:rsidRPr="00A11141"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u w:val="single"/>
          <w:lang w:eastAsia="en-GB"/>
        </w:rPr>
        <w:t>Cold Weather</w:t>
      </w:r>
    </w:p>
    <w:p w:rsidR="00A11141" w:rsidRDefault="00A11141" w:rsidP="00EB52A1">
      <w:pPr>
        <w:pStyle w:val="ListParagraph"/>
        <w:shd w:val="clear" w:color="auto" w:fill="F1F1F1"/>
        <w:spacing w:after="150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</w:p>
    <w:p w:rsidR="00DC1504" w:rsidRPr="00A11141" w:rsidRDefault="00A11141" w:rsidP="00A11141">
      <w:pPr>
        <w:pStyle w:val="ListParagraph"/>
        <w:numPr>
          <w:ilvl w:val="0"/>
          <w:numId w:val="4"/>
        </w:num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To be used in the case of extreme weather events involving </w:t>
      </w:r>
      <w:r w:rsidR="00DC1504"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snow </w:t>
      </w:r>
      <w:r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or other </w:t>
      </w:r>
      <w:r w:rsidR="00DC1504"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inclement weather </w:t>
      </w:r>
      <w:r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which makes difficult travel to and from school and around the school site</w:t>
      </w:r>
      <w:r w:rsidR="00DC1504"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.</w:t>
      </w:r>
    </w:p>
    <w:p w:rsidR="00DC1504" w:rsidRPr="00A11141" w:rsidRDefault="00A11141" w:rsidP="00A11141">
      <w:pPr>
        <w:pStyle w:val="ListParagraph"/>
        <w:numPr>
          <w:ilvl w:val="0"/>
          <w:numId w:val="4"/>
        </w:num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St Michael’s </w:t>
      </w:r>
      <w:r w:rsidR="00DC1504"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will only close under exceptional circumstances</w:t>
      </w:r>
      <w:r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,</w:t>
      </w:r>
      <w:r w:rsidR="00DC1504"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but may follow an alternative day as detailed below:</w:t>
      </w:r>
    </w:p>
    <w:p w:rsidR="00DC1504" w:rsidRPr="00A11141" w:rsidRDefault="00DC1504" w:rsidP="00A11141">
      <w:pPr>
        <w:pStyle w:val="ListParagraph"/>
        <w:numPr>
          <w:ilvl w:val="0"/>
          <w:numId w:val="4"/>
        </w:num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Staff will attend school as normal, and, where this is not possible, they must arrive before 9.30am, weather permitting.</w:t>
      </w:r>
    </w:p>
    <w:p w:rsidR="00DC1504" w:rsidRDefault="00A11141" w:rsidP="00A11141">
      <w:pPr>
        <w:pStyle w:val="ListParagraph"/>
        <w:numPr>
          <w:ilvl w:val="0"/>
          <w:numId w:val="4"/>
        </w:num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Students will arrive at </w:t>
      </w:r>
      <w:r w:rsidR="00DC1504"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10.00am and follow a revised school day, as detailed</w:t>
      </w:r>
      <w:r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below</w:t>
      </w:r>
      <w:r w:rsidR="00DC1504"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:</w:t>
      </w:r>
    </w:p>
    <w:p w:rsidR="00A11141" w:rsidRPr="00A11141" w:rsidRDefault="00A11141" w:rsidP="00A11141">
      <w:pPr>
        <w:pStyle w:val="ListParagraph"/>
        <w:shd w:val="clear" w:color="auto" w:fill="F1F1F1"/>
        <w:spacing w:after="150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</w:p>
    <w:tbl>
      <w:tblPr>
        <w:tblW w:w="94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538"/>
      </w:tblGrid>
      <w:tr w:rsidR="00E720BC" w:rsidRPr="00E720BC" w:rsidTr="00E720BC">
        <w:trPr>
          <w:tblHeader/>
        </w:trPr>
        <w:tc>
          <w:tcPr>
            <w:tcW w:w="29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174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1504" w:rsidRPr="00E720BC" w:rsidRDefault="00DC1504" w:rsidP="00DC150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n-GB"/>
              </w:rPr>
              <w:t> </w:t>
            </w:r>
            <w:r w:rsidRPr="00E720B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174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1504" w:rsidRPr="00E720BC" w:rsidRDefault="00DC1504" w:rsidP="00DC150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Activity</w:t>
            </w:r>
          </w:p>
        </w:tc>
      </w:tr>
      <w:tr w:rsidR="00E720BC" w:rsidRPr="00E720BC" w:rsidTr="00E720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10:00 - 10:15 am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Registration</w:t>
            </w:r>
          </w:p>
        </w:tc>
      </w:tr>
      <w:tr w:rsidR="00E720BC" w:rsidRPr="00E720BC" w:rsidTr="00E720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10:15 - 11:00 am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Period 3</w:t>
            </w:r>
          </w:p>
        </w:tc>
      </w:tr>
      <w:tr w:rsidR="00E720BC" w:rsidRPr="00E720BC" w:rsidTr="00E720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11:00 - 11:45 am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Period 4</w:t>
            </w:r>
          </w:p>
        </w:tc>
      </w:tr>
      <w:tr w:rsidR="00E720BC" w:rsidRPr="00E720BC" w:rsidTr="00E720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11:45 - 12:30 am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Period 5</w:t>
            </w:r>
          </w:p>
        </w:tc>
      </w:tr>
      <w:tr w:rsidR="00E720BC" w:rsidRPr="00E720BC" w:rsidTr="00E720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12:30 - 13:00 pm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Lunch</w:t>
            </w:r>
          </w:p>
        </w:tc>
      </w:tr>
      <w:tr w:rsidR="00E720BC" w:rsidRPr="00E720BC" w:rsidTr="00E720B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13:00 - 13:45</w:t>
            </w:r>
            <w:r w:rsidR="00DC1504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Period 6</w:t>
            </w:r>
          </w:p>
        </w:tc>
      </w:tr>
      <w:tr w:rsidR="00E720BC" w:rsidRPr="00E720BC" w:rsidTr="00E720B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13:45 - 14:30</w:t>
            </w:r>
            <w:r w:rsidR="00DC1504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Period 7</w:t>
            </w:r>
          </w:p>
        </w:tc>
      </w:tr>
      <w:tr w:rsidR="00E720BC" w:rsidRPr="00E720BC" w:rsidTr="00E720B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14:30 pm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C1504" w:rsidRPr="00E720BC" w:rsidRDefault="00DC1504" w:rsidP="000B421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Return to form room for dismissal</w:t>
            </w:r>
            <w:r w:rsidR="006B6587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(</w:t>
            </w:r>
            <w:r w:rsidR="000B4212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</w:t>
            </w:r>
            <w:r w:rsidR="006B6587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ll students including sixth form)</w:t>
            </w:r>
          </w:p>
        </w:tc>
      </w:tr>
    </w:tbl>
    <w:p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</w:p>
    <w:p w:rsidR="00DC1504" w:rsidRPr="00E720BC" w:rsidRDefault="00EB52A1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• </w:t>
      </w:r>
      <w:r w:rsidR="00DC1504"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Students should leave for school having consumed a substantial breakfast.</w:t>
      </w:r>
    </w:p>
    <w:p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• The early finish allows for students to travel home slowly and safely, and in full light; this also provides an opportunity for the Site Team to make the school ready for the next day (potentially, before things ice/frost over etc.)</w:t>
      </w:r>
    </w:p>
    <w:p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• Where appropriate, staff will be allowed to leave at 3pm to ensure they travel home safely in daylight.</w:t>
      </w:r>
    </w:p>
    <w:p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• Students will be able to purchase food during the lunch and those who are entitled to a free meal will be able to access their allowance at this time.</w:t>
      </w:r>
    </w:p>
    <w:p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Parents and Staff will receive a text message/</w:t>
      </w:r>
      <w:proofErr w:type="spellStart"/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Schoolcomms</w:t>
      </w:r>
      <w:proofErr w:type="spellEnd"/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if the school will be following an alternative day and an announcement will be posted on the school’s website. If you do not receive a text then it will be a normal day.</w:t>
      </w:r>
    </w:p>
    <w:p w:rsidR="00153ABA" w:rsidRDefault="006B6587" w:rsidP="0046276B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School will be open </w:t>
      </w:r>
      <w:r w:rsidR="000B4212"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before 10 am</w:t>
      </w: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for students. The later start date will allow for additional time for the Premises team to clear the site</w:t>
      </w:r>
      <w:r w:rsidR="000B4212"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of snow</w:t>
      </w: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. </w:t>
      </w:r>
    </w:p>
    <w:p w:rsidR="00A11141" w:rsidRDefault="00513C09" w:rsidP="00513C09">
      <w:pPr>
        <w:shd w:val="clear" w:color="auto" w:fill="F1F1F1"/>
        <w:spacing w:line="6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lang w:eastAsia="en-GB"/>
        </w:rPr>
      </w:pPr>
      <w:r w:rsidRPr="00E720BC"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lang w:eastAsia="en-GB"/>
        </w:rPr>
        <w:lastRenderedPageBreak/>
        <w:t>Alternative Day / Bad Weather Protocol</w:t>
      </w:r>
    </w:p>
    <w:p w:rsidR="00513C09" w:rsidRPr="00A11141" w:rsidRDefault="00513C09" w:rsidP="00513C09">
      <w:pPr>
        <w:shd w:val="clear" w:color="auto" w:fill="F1F1F1"/>
        <w:spacing w:line="6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u w:val="single"/>
          <w:lang w:eastAsia="en-GB"/>
        </w:rPr>
      </w:pPr>
      <w:r w:rsidRPr="00A11141"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u w:val="single"/>
          <w:lang w:eastAsia="en-GB"/>
        </w:rPr>
        <w:t>Hot Weather</w:t>
      </w:r>
    </w:p>
    <w:p w:rsidR="00EB52A1" w:rsidRDefault="00EB52A1" w:rsidP="00EB52A1">
      <w:pPr>
        <w:pStyle w:val="ListParagraph"/>
        <w:shd w:val="clear" w:color="auto" w:fill="F1F1F1"/>
        <w:spacing w:after="150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</w:p>
    <w:p w:rsidR="00EB52A1" w:rsidRPr="00A11141" w:rsidRDefault="00EB52A1" w:rsidP="00EB52A1">
      <w:pPr>
        <w:pStyle w:val="ListParagraph"/>
        <w:numPr>
          <w:ilvl w:val="0"/>
          <w:numId w:val="4"/>
        </w:num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To be used in the case of extreme weather events involving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high temperatures</w:t>
      </w:r>
      <w:r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which makes </w:t>
      </w:r>
      <w:r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travel to and from school and around the school site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uncomfortable or even dangerous</w:t>
      </w:r>
      <w:r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.</w:t>
      </w:r>
    </w:p>
    <w:p w:rsidR="00EB52A1" w:rsidRPr="00A11141" w:rsidRDefault="00EB52A1" w:rsidP="00EB52A1">
      <w:pPr>
        <w:pStyle w:val="ListParagraph"/>
        <w:numPr>
          <w:ilvl w:val="0"/>
          <w:numId w:val="4"/>
        </w:num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St Michael’s will only close under exceptional circumstances, but may follow an alternative day as detailed below:</w:t>
      </w:r>
    </w:p>
    <w:p w:rsidR="00EB52A1" w:rsidRPr="00A11141" w:rsidRDefault="00EB52A1" w:rsidP="00EB52A1">
      <w:pPr>
        <w:pStyle w:val="ListParagraph"/>
        <w:numPr>
          <w:ilvl w:val="0"/>
          <w:numId w:val="4"/>
        </w:num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Staf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f will attend from 8:30am as normal.</w:t>
      </w:r>
    </w:p>
    <w:p w:rsidR="00513C09" w:rsidRDefault="00EB52A1" w:rsidP="0046276B">
      <w:pPr>
        <w:pStyle w:val="ListParagraph"/>
        <w:numPr>
          <w:ilvl w:val="0"/>
          <w:numId w:val="4"/>
        </w:num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Students will arrive at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08:40</w:t>
      </w:r>
      <w:r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am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as normal, but will</w:t>
      </w:r>
      <w:r w:rsidRPr="00A11141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follow a revised school day, as detailed below:</w:t>
      </w:r>
    </w:p>
    <w:p w:rsidR="00EB52A1" w:rsidRPr="00EB52A1" w:rsidRDefault="00EB52A1" w:rsidP="00EB52A1">
      <w:pPr>
        <w:pStyle w:val="ListParagraph"/>
        <w:shd w:val="clear" w:color="auto" w:fill="F1F1F1"/>
        <w:spacing w:after="150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bookmarkStart w:id="0" w:name="_GoBack"/>
      <w:bookmarkEnd w:id="0"/>
    </w:p>
    <w:tbl>
      <w:tblPr>
        <w:tblW w:w="94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538"/>
      </w:tblGrid>
      <w:tr w:rsidR="00222EAE" w:rsidRPr="00E720BC" w:rsidTr="00222EAE">
        <w:trPr>
          <w:tblHeader/>
        </w:trPr>
        <w:tc>
          <w:tcPr>
            <w:tcW w:w="29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174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EAE" w:rsidRPr="00E720BC" w:rsidRDefault="00222EAE" w:rsidP="00222EA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n-GB"/>
              </w:rPr>
              <w:t> </w:t>
            </w:r>
            <w:r w:rsidRPr="00E720B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174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EAE" w:rsidRPr="00E720BC" w:rsidRDefault="00222EAE" w:rsidP="00222EA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Activity</w:t>
            </w:r>
          </w:p>
        </w:tc>
      </w:tr>
      <w:tr w:rsidR="00222EAE" w:rsidRPr="00E720BC" w:rsidTr="00222E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EAE" w:rsidRPr="00E720BC" w:rsidRDefault="00513C09" w:rsidP="00222EA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08:40 - 08:50</w:t>
            </w:r>
            <w:r w:rsidR="00222EAE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EAE" w:rsidRPr="00E720BC" w:rsidRDefault="00222EAE" w:rsidP="00222EA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Registration</w:t>
            </w:r>
          </w:p>
        </w:tc>
      </w:tr>
      <w:tr w:rsidR="00222EAE" w:rsidRPr="00E720BC" w:rsidTr="00222E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EAE" w:rsidRPr="00E720BC" w:rsidRDefault="00513C09" w:rsidP="00513C0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08:50</w:t>
            </w:r>
            <w:r w:rsidR="00222EAE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–</w:t>
            </w:r>
            <w:r w:rsidR="00222EAE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09:35</w:t>
            </w:r>
            <w:r w:rsidR="00222EAE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EAE" w:rsidRPr="00E720BC" w:rsidRDefault="00222EAE" w:rsidP="00513C0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Period </w:t>
            </w:r>
            <w:r w:rsidR="00513C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</w:tr>
      <w:tr w:rsidR="00222EAE" w:rsidRPr="00E720BC" w:rsidTr="00222E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EAE" w:rsidRPr="00E720BC" w:rsidRDefault="00513C09" w:rsidP="00513C0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09:35</w:t>
            </w:r>
            <w:r w:rsidR="00222EAE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–</w:t>
            </w:r>
            <w:r w:rsidR="00222EAE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10:20</w:t>
            </w:r>
            <w:r w:rsidR="00222EAE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EAE" w:rsidRPr="00E720BC" w:rsidRDefault="00222EAE" w:rsidP="00513C0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Period </w:t>
            </w:r>
            <w:r w:rsidR="00513C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</w:tr>
      <w:tr w:rsidR="00222EAE" w:rsidRPr="00E720BC" w:rsidTr="00222E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EAE" w:rsidRPr="00E720BC" w:rsidRDefault="00513C09" w:rsidP="00513C0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</w:t>
            </w:r>
            <w:r w:rsidR="00222EAE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20 - 11:05</w:t>
            </w:r>
            <w:r w:rsidR="00222EAE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EAE" w:rsidRPr="00E720BC" w:rsidRDefault="00222EAE" w:rsidP="00513C0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Period </w:t>
            </w:r>
            <w:r w:rsidR="00513C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</w:tr>
      <w:tr w:rsidR="00222EAE" w:rsidRPr="00E720BC" w:rsidTr="00222E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EAE" w:rsidRPr="00E720BC" w:rsidRDefault="00513C09" w:rsidP="00222EA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11:05</w:t>
            </w:r>
            <w:r w:rsidR="00222EAE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-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11:25</w:t>
            </w:r>
            <w:r w:rsidR="00222EAE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EAE" w:rsidRPr="00E720BC" w:rsidRDefault="00513C09" w:rsidP="00222EA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Break</w:t>
            </w:r>
          </w:p>
        </w:tc>
      </w:tr>
      <w:tr w:rsidR="00222EAE" w:rsidRPr="00E720BC" w:rsidTr="00222EAE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EAE" w:rsidRPr="00E720BC" w:rsidRDefault="00513C09" w:rsidP="00222EA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11:25 – 12:10</w:t>
            </w:r>
            <w:r w:rsidR="00222EAE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2EAE" w:rsidRPr="00E720BC" w:rsidRDefault="00222EAE" w:rsidP="00513C0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Period </w:t>
            </w:r>
            <w:r w:rsidR="00513C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</w:t>
            </w:r>
          </w:p>
        </w:tc>
      </w:tr>
      <w:tr w:rsidR="00222EAE" w:rsidRPr="00E720BC" w:rsidTr="00222EAE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EAE" w:rsidRPr="00E720BC" w:rsidRDefault="00513C09" w:rsidP="00222EA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12:10 – 12:55</w:t>
            </w:r>
            <w:r w:rsidR="00222EAE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EAE" w:rsidRPr="00E720BC" w:rsidRDefault="00222EAE" w:rsidP="00513C0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Period </w:t>
            </w:r>
            <w:r w:rsidR="00513C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</w:t>
            </w:r>
          </w:p>
        </w:tc>
      </w:tr>
      <w:tr w:rsidR="00222EAE" w:rsidRPr="00E720BC" w:rsidTr="00222EAE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EAE" w:rsidRPr="00E720BC" w:rsidRDefault="00513C09" w:rsidP="00513C0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12:55</w:t>
            </w:r>
            <w:r w:rsidR="00222EAE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EAE" w:rsidRPr="00E720BC" w:rsidRDefault="00222EAE" w:rsidP="00222EA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Return to form room for dismissal (all students including sixth form)</w:t>
            </w:r>
          </w:p>
        </w:tc>
      </w:tr>
    </w:tbl>
    <w:p w:rsidR="00513C09" w:rsidRPr="00E720BC" w:rsidRDefault="00513C09" w:rsidP="00513C09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</w:p>
    <w:p w:rsidR="00513C09" w:rsidRPr="00E720BC" w:rsidRDefault="00513C09" w:rsidP="00513C09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• The early finish allows for students to travel home slowly and safely,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before the hottest time of the day.</w:t>
      </w:r>
    </w:p>
    <w:p w:rsidR="00513C09" w:rsidRPr="00E720BC" w:rsidRDefault="00513C09" w:rsidP="00513C09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• Where appropriate, staff will be allowed to leave at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1</w:t>
      </w: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3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:30 </w:t>
      </w: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pm to ensure the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y travel home safely</w:t>
      </w: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.</w:t>
      </w:r>
    </w:p>
    <w:p w:rsidR="00513C09" w:rsidRPr="00E720BC" w:rsidRDefault="00513C09" w:rsidP="00513C09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• Students will be able to purchase food during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break</w:t>
      </w: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and those who are entitled to a free meal will be able to access their allowance at this time.</w:t>
      </w:r>
    </w:p>
    <w:p w:rsidR="00513C09" w:rsidRPr="00E720BC" w:rsidRDefault="00513C09" w:rsidP="00513C09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Parents and Staff will receive a text message/</w:t>
      </w:r>
      <w:proofErr w:type="spellStart"/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Schoolcomms</w:t>
      </w:r>
      <w:proofErr w:type="spellEnd"/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if the school will be following an alternative day and an announcement will be posted on the school’s website. If you do not receive a text then it will be a normal day.</w:t>
      </w:r>
    </w:p>
    <w:p w:rsidR="00222EAE" w:rsidRDefault="00222EAE" w:rsidP="0046276B">
      <w:pPr>
        <w:shd w:val="clear" w:color="auto" w:fill="F1F1F1"/>
        <w:spacing w:after="150"/>
        <w:rPr>
          <w:b/>
          <w:sz w:val="24"/>
          <w:szCs w:val="24"/>
        </w:rPr>
      </w:pPr>
    </w:p>
    <w:sectPr w:rsidR="00222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5C4"/>
    <w:multiLevelType w:val="hybridMultilevel"/>
    <w:tmpl w:val="39388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7A53"/>
    <w:multiLevelType w:val="hybridMultilevel"/>
    <w:tmpl w:val="2BBC4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4913E8"/>
    <w:multiLevelType w:val="hybridMultilevel"/>
    <w:tmpl w:val="B12ECA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6F0D4E"/>
    <w:multiLevelType w:val="hybridMultilevel"/>
    <w:tmpl w:val="462C5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BA"/>
    <w:rsid w:val="000B4212"/>
    <w:rsid w:val="00153ABA"/>
    <w:rsid w:val="00222EAE"/>
    <w:rsid w:val="00253C1D"/>
    <w:rsid w:val="003276AB"/>
    <w:rsid w:val="0046276B"/>
    <w:rsid w:val="00513C09"/>
    <w:rsid w:val="005D64A5"/>
    <w:rsid w:val="006B6587"/>
    <w:rsid w:val="00862824"/>
    <w:rsid w:val="008D2A08"/>
    <w:rsid w:val="00A11141"/>
    <w:rsid w:val="00A306B8"/>
    <w:rsid w:val="00B212DF"/>
    <w:rsid w:val="00C335BC"/>
    <w:rsid w:val="00C85C95"/>
    <w:rsid w:val="00C962FB"/>
    <w:rsid w:val="00DC1504"/>
    <w:rsid w:val="00DC7E95"/>
    <w:rsid w:val="00E720BC"/>
    <w:rsid w:val="00E805B1"/>
    <w:rsid w:val="00EB52A1"/>
    <w:rsid w:val="00E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4365"/>
  <w15:docId w15:val="{0F879BFA-FA02-4B34-95BF-4836F9AA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15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150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1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0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A60FF75B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DFE</dc:creator>
  <cp:lastModifiedBy>Mr Stimpson</cp:lastModifiedBy>
  <cp:revision>2</cp:revision>
  <cp:lastPrinted>2015-10-07T13:21:00Z</cp:lastPrinted>
  <dcterms:created xsi:type="dcterms:W3CDTF">2023-03-09T08:06:00Z</dcterms:created>
  <dcterms:modified xsi:type="dcterms:W3CDTF">2023-03-09T08:06:00Z</dcterms:modified>
</cp:coreProperties>
</file>