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2517AD" w14:textId="2D35C392" w:rsidR="00F73BE8" w:rsidRPr="00F73BE8" w:rsidRDefault="004535D2" w:rsidP="00B7115E">
      <w:pPr>
        <w:rPr>
          <w:b/>
          <w:sz w:val="28"/>
          <w:szCs w:val="28"/>
        </w:rPr>
      </w:pPr>
      <w:r>
        <w:rPr>
          <w:b/>
          <w:sz w:val="28"/>
          <w:szCs w:val="28"/>
        </w:rPr>
        <w:t>Appeal Dates and</w:t>
      </w:r>
      <w:bookmarkStart w:id="0" w:name="_GoBack"/>
      <w:bookmarkEnd w:id="0"/>
      <w:r w:rsidR="00F73BE8" w:rsidRPr="00F73BE8">
        <w:rPr>
          <w:b/>
          <w:sz w:val="28"/>
          <w:szCs w:val="28"/>
        </w:rPr>
        <w:t xml:space="preserve"> Information</w:t>
      </w:r>
      <w:r>
        <w:rPr>
          <w:b/>
          <w:sz w:val="28"/>
          <w:szCs w:val="28"/>
        </w:rPr>
        <w:t xml:space="preserve"> for School Year 2023-24</w:t>
      </w:r>
    </w:p>
    <w:p w14:paraId="580A05A0" w14:textId="77777777" w:rsidR="00F73BE8" w:rsidRDefault="00F73BE8" w:rsidP="00B7115E"/>
    <w:p w14:paraId="158C60C0" w14:textId="77777777" w:rsidR="00E22E13" w:rsidRPr="00E22E13" w:rsidRDefault="00E22E13" w:rsidP="00B7115E">
      <w:pPr>
        <w:rPr>
          <w:b/>
          <w:bCs/>
        </w:rPr>
      </w:pPr>
      <w:r w:rsidRPr="00E22E13">
        <w:rPr>
          <w:b/>
          <w:bCs/>
        </w:rPr>
        <w:t>PLEASE READ THIS CAREFULLY.</w:t>
      </w:r>
    </w:p>
    <w:p w14:paraId="4FE60FB9" w14:textId="77777777" w:rsidR="00E22E13" w:rsidRDefault="00E22E13" w:rsidP="00B7115E"/>
    <w:p w14:paraId="1386AF0B" w14:textId="121B2072" w:rsidR="00B7115E" w:rsidRDefault="00B7115E" w:rsidP="00B7115E">
      <w:r>
        <w:t xml:space="preserve">If you have not been offered a place </w:t>
      </w:r>
      <w:r w:rsidR="00653F1F">
        <w:t xml:space="preserve">at </w:t>
      </w:r>
      <w:r w:rsidR="00801CFB">
        <w:rPr>
          <w:b/>
        </w:rPr>
        <w:t>St Michael’s</w:t>
      </w:r>
      <w:r w:rsidR="00402159">
        <w:rPr>
          <w:b/>
        </w:rPr>
        <w:t xml:space="preserve"> Catholic Grammar School</w:t>
      </w:r>
      <w:r>
        <w:t>, the law entitles you to appeal against that decision to an Independent Appeal Panel. This panel is completely independent of the scho</w:t>
      </w:r>
      <w:r w:rsidR="00561924">
        <w:t xml:space="preserve">ol and the Local Authority. </w:t>
      </w:r>
      <w:r w:rsidR="004C52D3">
        <w:t>A</w:t>
      </w:r>
      <w:r w:rsidR="00D37632">
        <w:t>ll appeals will be heard online</w:t>
      </w:r>
      <w:r w:rsidR="000B14A7">
        <w:t xml:space="preserve"> which </w:t>
      </w:r>
      <w:r w:rsidR="00633460">
        <w:t xml:space="preserve">has the advantage that </w:t>
      </w:r>
      <w:r w:rsidR="00D37632">
        <w:t>your appeal can be heard from your home or place of work.</w:t>
      </w:r>
    </w:p>
    <w:p w14:paraId="30F607F9" w14:textId="77777777" w:rsidR="00BB31ED" w:rsidRDefault="00BB31ED" w:rsidP="00B7115E"/>
    <w:p w14:paraId="699CA02A" w14:textId="797A3672" w:rsidR="00B7115E" w:rsidRDefault="00B7115E" w:rsidP="00B7115E">
      <w:r>
        <w:t xml:space="preserve">If you wish to appeal, </w:t>
      </w:r>
      <w:r w:rsidR="00FD409B">
        <w:t xml:space="preserve">please use </w:t>
      </w:r>
      <w:hyperlink r:id="rId5" w:history="1">
        <w:r w:rsidR="00FD409B" w:rsidRPr="00FD409B">
          <w:rPr>
            <w:rStyle w:val="Hyperlink"/>
          </w:rPr>
          <w:t>this link</w:t>
        </w:r>
      </w:hyperlink>
      <w:r w:rsidR="00FD409B">
        <w:t xml:space="preserve"> to complete your appeal online. </w:t>
      </w:r>
      <w:r>
        <w:t xml:space="preserve">Please do NOT use </w:t>
      </w:r>
      <w:r w:rsidR="00CB1905">
        <w:t xml:space="preserve">ANY other appeal form or send your form to your local authority. </w:t>
      </w:r>
      <w:r>
        <w:t xml:space="preserve">It is suggested that you download the explanatory </w:t>
      </w:r>
      <w:r w:rsidR="009E5250">
        <w:t>booklet</w:t>
      </w:r>
      <w:r>
        <w:t xml:space="preserve"> about appeals </w:t>
      </w:r>
      <w:r w:rsidR="00CB1905">
        <w:t>which you should read before you complete the appeal form</w:t>
      </w:r>
      <w:r>
        <w:t>.</w:t>
      </w:r>
      <w:r w:rsidR="009E5250">
        <w:t xml:space="preserve"> </w:t>
      </w:r>
      <w:hyperlink r:id="rId6" w:history="1">
        <w:r w:rsidR="009E5250" w:rsidRPr="009E5250">
          <w:rPr>
            <w:rStyle w:val="Hyperlink"/>
          </w:rPr>
          <w:t>Booklet Link</w:t>
        </w:r>
        <w:r w:rsidR="00CB1905" w:rsidRPr="009E5250">
          <w:rPr>
            <w:rStyle w:val="Hyperlink"/>
          </w:rPr>
          <w:t xml:space="preserve"> </w:t>
        </w:r>
      </w:hyperlink>
      <w:r w:rsidR="00CB1905">
        <w:t xml:space="preserve"> </w:t>
      </w:r>
    </w:p>
    <w:p w14:paraId="38B95AC0" w14:textId="77777777" w:rsidR="00B7115E" w:rsidRDefault="00B7115E" w:rsidP="00B7115E"/>
    <w:p w14:paraId="39DB5C61" w14:textId="4EC053C5" w:rsidR="00B7115E" w:rsidRDefault="00B7115E" w:rsidP="00B7115E">
      <w:r>
        <w:t xml:space="preserve">You </w:t>
      </w:r>
      <w:r w:rsidR="00FE73E5" w:rsidRPr="00FE73E5">
        <w:t>should</w:t>
      </w:r>
      <w:r w:rsidR="00C90EBA" w:rsidRPr="00FE73E5">
        <w:t xml:space="preserve"> </w:t>
      </w:r>
      <w:r w:rsidRPr="00FE73E5">
        <w:t xml:space="preserve">include </w:t>
      </w:r>
      <w:r>
        <w:t xml:space="preserve">any evidence or supporting material with your appeal form and you </w:t>
      </w:r>
      <w:r w:rsidRPr="00633460">
        <w:rPr>
          <w:b/>
          <w:bCs/>
          <w:color w:val="FF0000"/>
          <w:u w:val="single"/>
        </w:rPr>
        <w:t>MUST</w:t>
      </w:r>
      <w:r>
        <w:t xml:space="preserve"> give the grounds for your appeal at the time you lodge your appeal form. Your appeal form will not be accepted unless you state the grounds for your appeal. You may appeal for more than one school</w:t>
      </w:r>
      <w:r w:rsidR="00FE73E5">
        <w:t>, but on different forms.</w:t>
      </w:r>
    </w:p>
    <w:p w14:paraId="04DF6C27" w14:textId="77777777" w:rsidR="00CE0C5A" w:rsidRDefault="00CE0C5A" w:rsidP="00B7115E"/>
    <w:p w14:paraId="12711A28" w14:textId="77777777" w:rsidR="00402159" w:rsidRPr="004136F5" w:rsidRDefault="00402159" w:rsidP="00402159">
      <w:r>
        <w:t xml:space="preserve">Any </w:t>
      </w:r>
      <w:r w:rsidRPr="002174CA">
        <w:t>letters or reports that you wish the panel to see should be uploaded at this time.  You are asked to bear in mind that</w:t>
      </w:r>
      <w:r>
        <w:t xml:space="preserve"> if you later send additional information, the closing date is 5 working days </w:t>
      </w:r>
      <w:r w:rsidRPr="00E22E13">
        <w:rPr>
          <w:b/>
          <w:bCs/>
        </w:rPr>
        <w:t>before the STAGE 1 hearing</w:t>
      </w:r>
      <w:r>
        <w:t xml:space="preserve">.  </w:t>
      </w:r>
      <w:r w:rsidRPr="00AB0827">
        <w:t>All appointed panels have agreed NOT to take any late letters or reports after the 5 working da</w:t>
      </w:r>
      <w:r>
        <w:t>y</w:t>
      </w:r>
      <w:r w:rsidRPr="00AB0827">
        <w:t xml:space="preserve"> deadline.</w:t>
      </w:r>
      <w:r>
        <w:rPr>
          <w:color w:val="FF0000"/>
        </w:rPr>
        <w:t xml:space="preserve">  </w:t>
      </w:r>
      <w:r w:rsidRPr="00A91307">
        <w:rPr>
          <w:b/>
          <w:bCs/>
          <w:color w:val="FF0000"/>
        </w:rPr>
        <w:t xml:space="preserve">This will be strictly </w:t>
      </w:r>
      <w:r>
        <w:rPr>
          <w:b/>
          <w:bCs/>
          <w:color w:val="FF0000"/>
        </w:rPr>
        <w:t>e</w:t>
      </w:r>
      <w:r w:rsidRPr="00A91307">
        <w:rPr>
          <w:b/>
          <w:bCs/>
          <w:color w:val="FF0000"/>
        </w:rPr>
        <w:t>nforced.</w:t>
      </w:r>
      <w:r>
        <w:rPr>
          <w:b/>
          <w:bCs/>
          <w:color w:val="FF0000"/>
        </w:rPr>
        <w:t xml:space="preserve">  </w:t>
      </w:r>
      <w:r w:rsidRPr="004136F5">
        <w:t>For secondary/primary transfer appeals</w:t>
      </w:r>
      <w:r>
        <w:t xml:space="preserve">, the hearing </w:t>
      </w:r>
      <w:r w:rsidRPr="004136F5">
        <w:t>will take place at least TWO months after the refusal letter</w:t>
      </w:r>
      <w:r>
        <w:t xml:space="preserve">.  This gives you plenty of time to get </w:t>
      </w:r>
      <w:r w:rsidRPr="004136F5">
        <w:t xml:space="preserve">your evidence together </w:t>
      </w:r>
      <w:r>
        <w:t>if you act early and take account of school holidays.</w:t>
      </w:r>
    </w:p>
    <w:p w14:paraId="2F73CCE8" w14:textId="7F346D2E" w:rsidR="00B7115E" w:rsidRDefault="00B7115E" w:rsidP="00B7115E"/>
    <w:p w14:paraId="194D699C" w14:textId="372B69F3" w:rsidR="00816FCA" w:rsidRDefault="00816FCA" w:rsidP="00B7115E">
      <w:r>
        <w:t>Please note that the online form will ask you to download two utility bills dated in the last THREE months.  If you do not have access to a scanner, please take two photographs with a mobile phone and upload the photographic files.</w:t>
      </w:r>
    </w:p>
    <w:p w14:paraId="178C5C4E" w14:textId="7EBDEBAE" w:rsidR="005C7FA0" w:rsidRDefault="005C7FA0" w:rsidP="00B7115E"/>
    <w:p w14:paraId="57078020" w14:textId="76FD1A6D" w:rsidR="005C7FA0" w:rsidRDefault="005C7FA0" w:rsidP="00B7115E">
      <w:r>
        <w:t xml:space="preserve">Full details </w:t>
      </w:r>
      <w:r w:rsidR="00D37632">
        <w:t xml:space="preserve">about the hearing </w:t>
      </w:r>
      <w:r>
        <w:t xml:space="preserve">will be sent to you </w:t>
      </w:r>
      <w:r w:rsidR="00D30E9D">
        <w:t>with your invitation to the hearing.</w:t>
      </w:r>
    </w:p>
    <w:p w14:paraId="30AE133B" w14:textId="77777777" w:rsidR="00816FCA" w:rsidRDefault="00816FCA" w:rsidP="00B7115E"/>
    <w:p w14:paraId="257CFFCE" w14:textId="060D929B" w:rsidR="00FD409B" w:rsidRDefault="00FD409B" w:rsidP="00B7115E">
      <w:r>
        <w:t xml:space="preserve">If you wish to contact the clerk – email :  </w:t>
      </w:r>
      <w:hyperlink r:id="rId7" w:history="1">
        <w:r w:rsidRPr="00507993">
          <w:rPr>
            <w:rStyle w:val="Hyperlink"/>
          </w:rPr>
          <w:t>clerk@educationappeals.com</w:t>
        </w:r>
      </w:hyperlink>
    </w:p>
    <w:p w14:paraId="6F8BC1D9" w14:textId="77777777" w:rsidR="00FD409B" w:rsidRDefault="00FD409B" w:rsidP="00B7115E"/>
    <w:p w14:paraId="0888A7B1" w14:textId="77777777" w:rsidR="00E90F48" w:rsidRPr="00F73BE8" w:rsidRDefault="00E90F48">
      <w:pPr>
        <w:rPr>
          <w:b/>
        </w:rPr>
      </w:pPr>
      <w:r w:rsidRPr="00F73BE8">
        <w:rPr>
          <w:b/>
        </w:rPr>
        <w:t xml:space="preserve">The timetable for appeals is as </w:t>
      </w:r>
      <w:r w:rsidR="00387BB6" w:rsidRPr="00F73BE8">
        <w:rPr>
          <w:b/>
        </w:rPr>
        <w:t>follows: -</w:t>
      </w:r>
    </w:p>
    <w:p w14:paraId="7D95E8BF" w14:textId="77777777" w:rsidR="00E90F48" w:rsidRDefault="00E90F48"/>
    <w:tbl>
      <w:tblPr>
        <w:tblStyle w:val="TableGrid"/>
        <w:tblW w:w="0" w:type="auto"/>
        <w:tblLook w:val="04A0" w:firstRow="1" w:lastRow="0" w:firstColumn="1" w:lastColumn="0" w:noHBand="0" w:noVBand="1"/>
      </w:tblPr>
      <w:tblGrid>
        <w:gridCol w:w="4621"/>
        <w:gridCol w:w="5297"/>
      </w:tblGrid>
      <w:tr w:rsidR="002C62EB" w14:paraId="68B6067B" w14:textId="77777777" w:rsidTr="004170F4">
        <w:tc>
          <w:tcPr>
            <w:tcW w:w="4621" w:type="dxa"/>
          </w:tcPr>
          <w:p w14:paraId="7B0ED11B" w14:textId="4FC93451" w:rsidR="002C62EB" w:rsidRDefault="002C62EB" w:rsidP="00E15144">
            <w:pPr>
              <w:jc w:val="left"/>
            </w:pPr>
            <w:r>
              <w:t>Last day for lodging appeal forms for a place in y</w:t>
            </w:r>
            <w:r w:rsidR="00BB31ED">
              <w:t xml:space="preserve">ear 7 to start in </w:t>
            </w:r>
            <w:r w:rsidR="00BB31ED" w:rsidRPr="00022C4F">
              <w:rPr>
                <w:b/>
                <w:bCs/>
                <w:color w:val="FF0000"/>
              </w:rPr>
              <w:t>September 20</w:t>
            </w:r>
            <w:r w:rsidR="00266B76" w:rsidRPr="00022C4F">
              <w:rPr>
                <w:b/>
                <w:bCs/>
                <w:color w:val="FF0000"/>
              </w:rPr>
              <w:t>2</w:t>
            </w:r>
            <w:r w:rsidR="00A87755">
              <w:rPr>
                <w:b/>
                <w:bCs/>
                <w:color w:val="FF0000"/>
              </w:rPr>
              <w:t>3</w:t>
            </w:r>
          </w:p>
        </w:tc>
        <w:tc>
          <w:tcPr>
            <w:tcW w:w="5297" w:type="dxa"/>
          </w:tcPr>
          <w:p w14:paraId="77AAA62D" w14:textId="4257A576" w:rsidR="002C62EB" w:rsidRDefault="00387BB6" w:rsidP="00387BB6">
            <w:r>
              <w:t>4</w:t>
            </w:r>
            <w:r w:rsidR="00BB31ED">
              <w:t>pm on</w:t>
            </w:r>
            <w:r w:rsidR="00564648">
              <w:t xml:space="preserve"> </w:t>
            </w:r>
            <w:r w:rsidR="00564648" w:rsidRPr="00AB53D3">
              <w:rPr>
                <w:b/>
                <w:bCs/>
                <w:color w:val="FF0000"/>
              </w:rPr>
              <w:t>Thursday</w:t>
            </w:r>
            <w:r w:rsidR="00564648" w:rsidRPr="00564648">
              <w:rPr>
                <w:color w:val="FF0000"/>
              </w:rPr>
              <w:t xml:space="preserve"> </w:t>
            </w:r>
            <w:r w:rsidR="00ED1576" w:rsidRPr="00ED1576">
              <w:rPr>
                <w:b/>
                <w:bCs/>
                <w:color w:val="FF0000"/>
              </w:rPr>
              <w:t>3</w:t>
            </w:r>
            <w:r w:rsidR="005C7FA0">
              <w:rPr>
                <w:b/>
                <w:bCs/>
                <w:color w:val="FF0000"/>
              </w:rPr>
              <w:t>0</w:t>
            </w:r>
            <w:r w:rsidR="00ED1576" w:rsidRPr="00ED1576">
              <w:rPr>
                <w:b/>
                <w:bCs/>
                <w:color w:val="FF0000"/>
              </w:rPr>
              <w:t xml:space="preserve"> March 202</w:t>
            </w:r>
            <w:r w:rsidR="00B13A22">
              <w:rPr>
                <w:b/>
                <w:bCs/>
                <w:color w:val="FF0000"/>
              </w:rPr>
              <w:t>3</w:t>
            </w:r>
            <w:r w:rsidR="002C62EB" w:rsidRPr="00ED1576">
              <w:rPr>
                <w:color w:val="FF0000"/>
              </w:rPr>
              <w:t xml:space="preserve"> </w:t>
            </w:r>
            <w:r w:rsidR="002C62EB">
              <w:t xml:space="preserve">to guarantee that your appeal will be heard in the first tranche of appeals.  </w:t>
            </w:r>
            <w:r w:rsidR="00BB31ED">
              <w:t xml:space="preserve">Appeals lodged later may not be heard until the second tranche </w:t>
            </w:r>
            <w:r w:rsidR="00CB1905">
              <w:t xml:space="preserve">which could be in </w:t>
            </w:r>
            <w:r w:rsidR="00CB1905" w:rsidRPr="00022C4F">
              <w:rPr>
                <w:b/>
                <w:bCs/>
                <w:color w:val="FF0000"/>
              </w:rPr>
              <w:t>September 20</w:t>
            </w:r>
            <w:r w:rsidR="00443A86" w:rsidRPr="00022C4F">
              <w:rPr>
                <w:b/>
                <w:bCs/>
                <w:color w:val="FF0000"/>
              </w:rPr>
              <w:t>2</w:t>
            </w:r>
            <w:r w:rsidR="00564648">
              <w:rPr>
                <w:b/>
                <w:bCs/>
                <w:color w:val="FF0000"/>
              </w:rPr>
              <w:t>3</w:t>
            </w:r>
            <w:r w:rsidR="00CB1905">
              <w:t>.</w:t>
            </w:r>
            <w:r w:rsidR="00487C1D">
              <w:rPr>
                <w:b/>
                <w:color w:val="76923C" w:themeColor="accent3" w:themeShade="BF"/>
              </w:rPr>
              <w:t xml:space="preserve">  </w:t>
            </w:r>
            <w:r w:rsidRPr="00E33EA4">
              <w:rPr>
                <w:color w:val="76923C" w:themeColor="accent3" w:themeShade="BF"/>
              </w:rPr>
              <w:t xml:space="preserve"> </w:t>
            </w:r>
            <w:r w:rsidR="002C62EB">
              <w:t xml:space="preserve">You </w:t>
            </w:r>
            <w:r w:rsidR="002C62EB" w:rsidRPr="00614B9B">
              <w:rPr>
                <w:b/>
                <w:bCs/>
                <w:color w:val="FF0000"/>
                <w:u w:val="single"/>
              </w:rPr>
              <w:t>MUST</w:t>
            </w:r>
            <w:r w:rsidR="002C62EB">
              <w:t xml:space="preserve"> state the reasons for your appeal and supply any docu</w:t>
            </w:r>
            <w:r>
              <w:t>mentary evidence at this stage.</w:t>
            </w:r>
            <w:r w:rsidR="002C62EB">
              <w:t xml:space="preserve"> </w:t>
            </w:r>
          </w:p>
        </w:tc>
      </w:tr>
      <w:tr w:rsidR="002C62EB" w14:paraId="3152A841" w14:textId="77777777" w:rsidTr="004170F4">
        <w:tc>
          <w:tcPr>
            <w:tcW w:w="4621" w:type="dxa"/>
          </w:tcPr>
          <w:p w14:paraId="2A239073" w14:textId="240B83C8" w:rsidR="002C62EB" w:rsidRDefault="002C62EB" w:rsidP="00E15144">
            <w:pPr>
              <w:jc w:val="left"/>
            </w:pPr>
            <w:r>
              <w:t xml:space="preserve">The stage 1 part of the hearing (with other parents present) </w:t>
            </w:r>
            <w:r w:rsidR="00D30E9D">
              <w:t>will take place on</w:t>
            </w:r>
          </w:p>
        </w:tc>
        <w:tc>
          <w:tcPr>
            <w:tcW w:w="5297" w:type="dxa"/>
          </w:tcPr>
          <w:p w14:paraId="3169579B" w14:textId="65AED3CD" w:rsidR="002C62EB" w:rsidRPr="00E33EA4" w:rsidRDefault="00801CFB" w:rsidP="00BB31ED">
            <w:pPr>
              <w:jc w:val="left"/>
              <w:rPr>
                <w:b/>
                <w:color w:val="76923C" w:themeColor="accent3" w:themeShade="BF"/>
              </w:rPr>
            </w:pPr>
            <w:r>
              <w:rPr>
                <w:b/>
                <w:color w:val="FF0000"/>
              </w:rPr>
              <w:t>9</w:t>
            </w:r>
            <w:r w:rsidR="00F656F6">
              <w:rPr>
                <w:b/>
                <w:color w:val="FF0000"/>
              </w:rPr>
              <w:t xml:space="preserve"> June</w:t>
            </w:r>
            <w:r w:rsidR="00650E2C">
              <w:rPr>
                <w:b/>
                <w:color w:val="FF0000"/>
              </w:rPr>
              <w:t xml:space="preserve"> </w:t>
            </w:r>
            <w:r w:rsidR="00DB385D">
              <w:rPr>
                <w:b/>
                <w:color w:val="FF0000"/>
              </w:rPr>
              <w:t>202</w:t>
            </w:r>
            <w:r w:rsidR="00564648">
              <w:rPr>
                <w:b/>
                <w:color w:val="FF0000"/>
              </w:rPr>
              <w:t>3</w:t>
            </w:r>
            <w:r w:rsidR="009947FA">
              <w:rPr>
                <w:b/>
                <w:color w:val="FF0000"/>
              </w:rPr>
              <w:t xml:space="preserve"> </w:t>
            </w:r>
            <w:r w:rsidR="002E3356">
              <w:rPr>
                <w:b/>
                <w:color w:val="FF0000"/>
              </w:rPr>
              <w:t xml:space="preserve">at </w:t>
            </w:r>
            <w:r>
              <w:rPr>
                <w:b/>
                <w:color w:val="FF0000"/>
              </w:rPr>
              <w:t>8am</w:t>
            </w:r>
          </w:p>
        </w:tc>
      </w:tr>
      <w:tr w:rsidR="002C62EB" w14:paraId="5A8584B0" w14:textId="77777777" w:rsidTr="004170F4">
        <w:tc>
          <w:tcPr>
            <w:tcW w:w="4621" w:type="dxa"/>
          </w:tcPr>
          <w:p w14:paraId="4B0DA260" w14:textId="77777777" w:rsidR="002C62EB" w:rsidRDefault="002C62EB" w:rsidP="00E15144">
            <w:pPr>
              <w:jc w:val="left"/>
            </w:pPr>
            <w:r>
              <w:t xml:space="preserve">Part 2, the individual private hearings will take place on </w:t>
            </w:r>
          </w:p>
        </w:tc>
        <w:tc>
          <w:tcPr>
            <w:tcW w:w="5297" w:type="dxa"/>
          </w:tcPr>
          <w:p w14:paraId="651B11C4" w14:textId="49A02155" w:rsidR="002C62EB" w:rsidRPr="00957E99" w:rsidRDefault="00801CFB" w:rsidP="00387BB6">
            <w:pPr>
              <w:jc w:val="left"/>
              <w:rPr>
                <w:bCs/>
              </w:rPr>
            </w:pPr>
            <w:r>
              <w:rPr>
                <w:b/>
                <w:color w:val="FF0000"/>
              </w:rPr>
              <w:t xml:space="preserve">9 </w:t>
            </w:r>
            <w:r w:rsidR="002E3356">
              <w:rPr>
                <w:b/>
                <w:color w:val="FF0000"/>
              </w:rPr>
              <w:t>June</w:t>
            </w:r>
            <w:r w:rsidR="00650E2C">
              <w:rPr>
                <w:b/>
                <w:color w:val="FF0000"/>
              </w:rPr>
              <w:t xml:space="preserve"> </w:t>
            </w:r>
            <w:r w:rsidR="005C7FA0">
              <w:rPr>
                <w:b/>
                <w:color w:val="FF0000"/>
              </w:rPr>
              <w:t>202</w:t>
            </w:r>
            <w:r w:rsidR="00564648">
              <w:rPr>
                <w:b/>
                <w:color w:val="FF0000"/>
              </w:rPr>
              <w:t>3</w:t>
            </w:r>
            <w:r w:rsidR="00957E99">
              <w:rPr>
                <w:b/>
                <w:color w:val="FF0000"/>
              </w:rPr>
              <w:t xml:space="preserve"> </w:t>
            </w:r>
            <w:r w:rsidR="00957E99">
              <w:rPr>
                <w:bCs/>
              </w:rPr>
              <w:t>(depending on the number of appeals)</w:t>
            </w:r>
          </w:p>
        </w:tc>
      </w:tr>
      <w:tr w:rsidR="002C62EB" w14:paraId="367DF4BF" w14:textId="77777777" w:rsidTr="004170F4">
        <w:tc>
          <w:tcPr>
            <w:tcW w:w="4621" w:type="dxa"/>
          </w:tcPr>
          <w:p w14:paraId="4F4030C6" w14:textId="77777777" w:rsidR="002C62EB" w:rsidRDefault="002C62EB" w:rsidP="00E15144">
            <w:pPr>
              <w:jc w:val="left"/>
            </w:pPr>
            <w:r>
              <w:t xml:space="preserve">Invitation letter giving details about your hearing will be sent by the Clerk to the Independent Appeal Panel </w:t>
            </w:r>
          </w:p>
        </w:tc>
        <w:tc>
          <w:tcPr>
            <w:tcW w:w="5297" w:type="dxa"/>
          </w:tcPr>
          <w:p w14:paraId="6C9BF7CA" w14:textId="77777777" w:rsidR="002C62EB" w:rsidRDefault="002C62EB" w:rsidP="00E15144">
            <w:pPr>
              <w:jc w:val="left"/>
            </w:pPr>
            <w:r>
              <w:t>At least 10 school days before the stage 1 hearing</w:t>
            </w:r>
            <w:r w:rsidR="00387BB6">
              <w:t>.</w:t>
            </w:r>
          </w:p>
        </w:tc>
      </w:tr>
      <w:tr w:rsidR="002C62EB" w14:paraId="3FE75862" w14:textId="77777777" w:rsidTr="004170F4">
        <w:tc>
          <w:tcPr>
            <w:tcW w:w="4621" w:type="dxa"/>
          </w:tcPr>
          <w:p w14:paraId="192320AD" w14:textId="77777777" w:rsidR="002C62EB" w:rsidRDefault="002C62EB" w:rsidP="00E15144">
            <w:pPr>
              <w:jc w:val="left"/>
            </w:pPr>
            <w:r>
              <w:t xml:space="preserve">Any </w:t>
            </w:r>
            <w:r w:rsidRPr="00BB31ED">
              <w:rPr>
                <w:b/>
                <w:u w:val="single"/>
              </w:rPr>
              <w:t xml:space="preserve">additional </w:t>
            </w:r>
            <w:r w:rsidR="00BB31ED">
              <w:t xml:space="preserve"> </w:t>
            </w:r>
            <w:r>
              <w:t>supporting evidence</w:t>
            </w:r>
          </w:p>
        </w:tc>
        <w:tc>
          <w:tcPr>
            <w:tcW w:w="5297" w:type="dxa"/>
          </w:tcPr>
          <w:p w14:paraId="73A945CA" w14:textId="3EC56464" w:rsidR="002C62EB" w:rsidRDefault="00F548EC" w:rsidP="00387BB6">
            <w:pPr>
              <w:jc w:val="left"/>
            </w:pPr>
            <w:r>
              <w:rPr>
                <w:b/>
                <w:color w:val="FF0000"/>
              </w:rPr>
              <w:t>Closing date is</w:t>
            </w:r>
            <w:r w:rsidR="00801CFB">
              <w:rPr>
                <w:b/>
                <w:color w:val="FF0000"/>
              </w:rPr>
              <w:t xml:space="preserve"> </w:t>
            </w:r>
            <w:r w:rsidR="004A74C0">
              <w:rPr>
                <w:b/>
                <w:color w:val="FF0000"/>
              </w:rPr>
              <w:t>June</w:t>
            </w:r>
            <w:r w:rsidR="00650E2C">
              <w:rPr>
                <w:b/>
                <w:color w:val="FF0000"/>
              </w:rPr>
              <w:t xml:space="preserve"> </w:t>
            </w:r>
            <w:r w:rsidR="00BB31ED" w:rsidRPr="00387BB6">
              <w:rPr>
                <w:b/>
                <w:color w:val="FF0000"/>
              </w:rPr>
              <w:t>20</w:t>
            </w:r>
            <w:r w:rsidR="00ED1576">
              <w:rPr>
                <w:b/>
                <w:color w:val="FF0000"/>
              </w:rPr>
              <w:t>2</w:t>
            </w:r>
            <w:r w:rsidR="00564648">
              <w:rPr>
                <w:b/>
                <w:color w:val="FF0000"/>
              </w:rPr>
              <w:t>3</w:t>
            </w:r>
            <w:r w:rsidR="00387BB6">
              <w:t xml:space="preserve">. </w:t>
            </w:r>
            <w:r w:rsidR="002C62EB">
              <w:t xml:space="preserve">You are advised that additional paperwork received on the day of the appeal hearing will </w:t>
            </w:r>
            <w:r w:rsidR="002C62EB" w:rsidRPr="006038CA">
              <w:rPr>
                <w:u w:val="single"/>
              </w:rPr>
              <w:t>not</w:t>
            </w:r>
            <w:r w:rsidR="002C62EB">
              <w:t xml:space="preserve"> be taken into account</w:t>
            </w:r>
            <w:r w:rsidR="00387BB6">
              <w:t xml:space="preserve">. </w:t>
            </w:r>
            <w:r w:rsidR="002C62EB">
              <w:t>Please provide the Clerk with FIVE copies of any</w:t>
            </w:r>
            <w:r w:rsidR="001A35DA">
              <w:t xml:space="preserve"> </w:t>
            </w:r>
            <w:r w:rsidR="001A35DA" w:rsidRPr="001A35DA">
              <w:rPr>
                <w:b/>
                <w:bCs/>
                <w:u w:val="single"/>
              </w:rPr>
              <w:t>new</w:t>
            </w:r>
            <w:r w:rsidR="002C62EB" w:rsidRPr="001A35DA">
              <w:rPr>
                <w:b/>
                <w:bCs/>
                <w:u w:val="single"/>
              </w:rPr>
              <w:t xml:space="preserve"> additional</w:t>
            </w:r>
            <w:r w:rsidR="002C62EB">
              <w:t xml:space="preserve"> evidence</w:t>
            </w:r>
            <w:r w:rsidR="001A35DA">
              <w:t xml:space="preserve"> </w:t>
            </w:r>
            <w:r w:rsidR="001A35DA" w:rsidRPr="001A35DA">
              <w:rPr>
                <w:b/>
                <w:bCs/>
              </w:rPr>
              <w:t>BY POST ONLY</w:t>
            </w:r>
            <w:r w:rsidR="002C62EB">
              <w:t>. All such evidence to be submitted in A4 format and NOT bound, but may be stapled on the top left hand corner.</w:t>
            </w:r>
            <w:r w:rsidR="00CB1905">
              <w:t xml:space="preserve">  Paperwork submitted with your appeal form does not need to include 5 copies.</w:t>
            </w:r>
            <w:r w:rsidR="00942CB0">
              <w:t xml:space="preserve">  These </w:t>
            </w:r>
            <w:r w:rsidR="008D02B7">
              <w:t>must</w:t>
            </w:r>
            <w:r w:rsidR="00942CB0">
              <w:t xml:space="preserve"> be sent to PO BOX 367, Cuffley, Herts, EN6 4XZ.</w:t>
            </w:r>
          </w:p>
        </w:tc>
      </w:tr>
      <w:tr w:rsidR="002C62EB" w14:paraId="74670B49" w14:textId="77777777" w:rsidTr="004170F4">
        <w:tc>
          <w:tcPr>
            <w:tcW w:w="4621" w:type="dxa"/>
          </w:tcPr>
          <w:p w14:paraId="29368723" w14:textId="77777777" w:rsidR="002C62EB" w:rsidRDefault="002C62EB" w:rsidP="00E15144">
            <w:pPr>
              <w:jc w:val="left"/>
            </w:pPr>
            <w:r>
              <w:lastRenderedPageBreak/>
              <w:t>Letter from the Clerk informing you of the decision of the independent appeal panel</w:t>
            </w:r>
          </w:p>
        </w:tc>
        <w:tc>
          <w:tcPr>
            <w:tcW w:w="5297" w:type="dxa"/>
          </w:tcPr>
          <w:p w14:paraId="2BEB13E5" w14:textId="3E8CABD4" w:rsidR="002C62EB" w:rsidRPr="009D2C85" w:rsidRDefault="009D2C85" w:rsidP="002C62EB">
            <w:pPr>
              <w:jc w:val="left"/>
            </w:pPr>
            <w:r w:rsidRPr="009D2C85">
              <w:t xml:space="preserve">Due to the </w:t>
            </w:r>
            <w:r>
              <w:t xml:space="preserve">high </w:t>
            </w:r>
            <w:r w:rsidRPr="009D2C85">
              <w:t xml:space="preserve">number of appeals held at this time, this may not be sent until up to </w:t>
            </w:r>
            <w:r w:rsidR="008D02B7">
              <w:t xml:space="preserve">10 working days </w:t>
            </w:r>
            <w:r w:rsidRPr="009D2C85">
              <w:t>after the last hearing for the school.</w:t>
            </w:r>
          </w:p>
        </w:tc>
      </w:tr>
    </w:tbl>
    <w:p w14:paraId="3028DA38" w14:textId="77777777" w:rsidR="002C62EB" w:rsidRDefault="002C62EB" w:rsidP="002C62EB"/>
    <w:p w14:paraId="2A4862FF" w14:textId="77777777" w:rsidR="002C62EB" w:rsidRPr="004123B1" w:rsidRDefault="002C62EB" w:rsidP="002C62EB">
      <w:pPr>
        <w:rPr>
          <w:b/>
        </w:rPr>
      </w:pPr>
      <w:r w:rsidRPr="004123B1">
        <w:rPr>
          <w:b/>
        </w:rPr>
        <w:t>Timetable for appeals for mid-term applications is as follows:</w:t>
      </w:r>
    </w:p>
    <w:p w14:paraId="360AA382" w14:textId="77777777" w:rsidR="002C62EB" w:rsidRDefault="002C62EB" w:rsidP="002C62EB"/>
    <w:tbl>
      <w:tblPr>
        <w:tblStyle w:val="TableGrid"/>
        <w:tblW w:w="0" w:type="auto"/>
        <w:tblLook w:val="04A0" w:firstRow="1" w:lastRow="0" w:firstColumn="1" w:lastColumn="0" w:noHBand="0" w:noVBand="1"/>
      </w:tblPr>
      <w:tblGrid>
        <w:gridCol w:w="4621"/>
        <w:gridCol w:w="5297"/>
      </w:tblGrid>
      <w:tr w:rsidR="002C62EB" w14:paraId="4166BD20" w14:textId="77777777" w:rsidTr="004170F4">
        <w:tc>
          <w:tcPr>
            <w:tcW w:w="4621" w:type="dxa"/>
          </w:tcPr>
          <w:p w14:paraId="512F8805" w14:textId="1BB2112A" w:rsidR="002C62EB" w:rsidRDefault="002C62EB" w:rsidP="00E15144">
            <w:pPr>
              <w:jc w:val="left"/>
            </w:pPr>
            <w:r>
              <w:t>Last day for lodging appeal forms following a refusal for a place</w:t>
            </w:r>
            <w:r w:rsidR="00633460">
              <w:t xml:space="preserve"> ‘in year’ or ‘</w:t>
            </w:r>
            <w:r>
              <w:t>mid-term</w:t>
            </w:r>
            <w:r w:rsidR="00633460">
              <w:t>’</w:t>
            </w:r>
            <w:r>
              <w:t>.</w:t>
            </w:r>
          </w:p>
        </w:tc>
        <w:tc>
          <w:tcPr>
            <w:tcW w:w="5297" w:type="dxa"/>
          </w:tcPr>
          <w:p w14:paraId="278200D5" w14:textId="6EBC5C07" w:rsidR="002C62EB" w:rsidRDefault="008C290E" w:rsidP="00CF1976">
            <w:pPr>
              <w:jc w:val="left"/>
            </w:pPr>
            <w:r>
              <w:t xml:space="preserve">You must lodge the appeal form within 20 school days upon receipt of your letter of refusal.  You </w:t>
            </w:r>
            <w:r w:rsidRPr="00614B9B">
              <w:rPr>
                <w:b/>
                <w:bCs/>
                <w:color w:val="FF0000"/>
                <w:u w:val="single"/>
              </w:rPr>
              <w:t>MUST</w:t>
            </w:r>
            <w:r>
              <w:t xml:space="preserve"> state the reasons for your appeal and supply </w:t>
            </w:r>
            <w:r w:rsidRPr="00CB1905">
              <w:rPr>
                <w:color w:val="000000" w:themeColor="text1"/>
              </w:rPr>
              <w:t xml:space="preserve">documentary evidence at this stage. </w:t>
            </w:r>
            <w:r>
              <w:rPr>
                <w:color w:val="000000" w:themeColor="text1"/>
              </w:rPr>
              <w:t>Appeals are held within 30 school days of receipt of the appeal form.</w:t>
            </w:r>
          </w:p>
        </w:tc>
      </w:tr>
    </w:tbl>
    <w:p w14:paraId="0591541A" w14:textId="77777777" w:rsidR="00633460" w:rsidRDefault="00487C1D">
      <w:pPr>
        <w:rPr>
          <w:b/>
        </w:rPr>
      </w:pPr>
      <w:r>
        <w:rPr>
          <w:b/>
        </w:rPr>
        <w:br/>
      </w:r>
    </w:p>
    <w:p w14:paraId="1D7254FC" w14:textId="176E8281" w:rsidR="00E90F48" w:rsidRDefault="00487C1D">
      <w:pPr>
        <w:rPr>
          <w:b/>
        </w:rPr>
      </w:pPr>
      <w:r w:rsidRPr="004123B1">
        <w:rPr>
          <w:b/>
        </w:rPr>
        <w:t xml:space="preserve">Timetable for appeals for </w:t>
      </w:r>
      <w:r>
        <w:rPr>
          <w:b/>
        </w:rPr>
        <w:t>the 6</w:t>
      </w:r>
      <w:r w:rsidRPr="00487C1D">
        <w:rPr>
          <w:b/>
          <w:vertAlign w:val="superscript"/>
        </w:rPr>
        <w:t>th</w:t>
      </w:r>
      <w:r>
        <w:rPr>
          <w:b/>
        </w:rPr>
        <w:t xml:space="preserve"> form </w:t>
      </w:r>
      <w:r w:rsidRPr="004123B1">
        <w:rPr>
          <w:b/>
        </w:rPr>
        <w:t>is as follows</w:t>
      </w:r>
    </w:p>
    <w:p w14:paraId="463311A7" w14:textId="77777777" w:rsidR="00487C1D" w:rsidRDefault="00487C1D"/>
    <w:tbl>
      <w:tblPr>
        <w:tblStyle w:val="TableGrid"/>
        <w:tblW w:w="0" w:type="auto"/>
        <w:tblLook w:val="04A0" w:firstRow="1" w:lastRow="0" w:firstColumn="1" w:lastColumn="0" w:noHBand="0" w:noVBand="1"/>
      </w:tblPr>
      <w:tblGrid>
        <w:gridCol w:w="4673"/>
        <w:gridCol w:w="5521"/>
      </w:tblGrid>
      <w:tr w:rsidR="00487C1D" w14:paraId="3870BA09" w14:textId="77777777" w:rsidTr="00487C1D">
        <w:tc>
          <w:tcPr>
            <w:tcW w:w="4673" w:type="dxa"/>
          </w:tcPr>
          <w:p w14:paraId="3038FFCC" w14:textId="77777777" w:rsidR="00487C1D" w:rsidRDefault="00487C1D">
            <w:r>
              <w:t>Last day for Lodging appeals</w:t>
            </w:r>
          </w:p>
        </w:tc>
        <w:tc>
          <w:tcPr>
            <w:tcW w:w="5521" w:type="dxa"/>
          </w:tcPr>
          <w:p w14:paraId="3B99034C" w14:textId="1244D7D8" w:rsidR="00D30E9D" w:rsidRDefault="00D30E9D" w:rsidP="00D30E9D">
            <w:r>
              <w:t xml:space="preserve">4pm on </w:t>
            </w:r>
            <w:r w:rsidR="00564648">
              <w:rPr>
                <w:b/>
                <w:bCs/>
                <w:color w:val="FF0000"/>
              </w:rPr>
              <w:t>Thurs</w:t>
            </w:r>
            <w:r w:rsidR="00896A9D">
              <w:rPr>
                <w:b/>
                <w:bCs/>
                <w:color w:val="FF0000"/>
              </w:rPr>
              <w:t xml:space="preserve">day </w:t>
            </w:r>
            <w:r w:rsidR="00614B9B">
              <w:rPr>
                <w:b/>
                <w:bCs/>
                <w:color w:val="FF0000"/>
              </w:rPr>
              <w:t xml:space="preserve">31 August </w:t>
            </w:r>
            <w:r w:rsidRPr="0075584A">
              <w:rPr>
                <w:b/>
                <w:bCs/>
                <w:color w:val="FF0000"/>
              </w:rPr>
              <w:t>202</w:t>
            </w:r>
            <w:r w:rsidR="00564648">
              <w:rPr>
                <w:b/>
                <w:bCs/>
                <w:color w:val="FF0000"/>
              </w:rPr>
              <w:t>3</w:t>
            </w:r>
            <w:r>
              <w:t xml:space="preserve"> to guarantee that your appeal will be heard within the first weeks of September. You </w:t>
            </w:r>
            <w:r w:rsidRPr="00BB31ED">
              <w:rPr>
                <w:u w:val="single"/>
              </w:rPr>
              <w:t>MUST</w:t>
            </w:r>
            <w:r>
              <w:t xml:space="preserve"> state the reasons for your appeal on the online form and supply any documentary evidence at this stage e.g. a copy of your result sheet. </w:t>
            </w:r>
          </w:p>
          <w:p w14:paraId="78205233" w14:textId="77777777" w:rsidR="00D30E9D" w:rsidRPr="0015121F" w:rsidRDefault="00D30E9D" w:rsidP="00D30E9D">
            <w:pPr>
              <w:rPr>
                <w:color w:val="000000" w:themeColor="text1"/>
              </w:rPr>
            </w:pPr>
          </w:p>
          <w:p w14:paraId="2E87ACDB" w14:textId="77777777" w:rsidR="00487C1D" w:rsidRDefault="00D30E9D" w:rsidP="00D30E9D">
            <w:pPr>
              <w:rPr>
                <w:color w:val="000000" w:themeColor="text1"/>
              </w:rPr>
            </w:pPr>
            <w:r w:rsidRPr="0015121F">
              <w:rPr>
                <w:color w:val="000000" w:themeColor="text1"/>
              </w:rPr>
              <w:t>Please note the timetable is very short to enable those appellants who win appeals to start as early into the school year as possible.</w:t>
            </w:r>
            <w:r w:rsidR="009D3D39">
              <w:rPr>
                <w:color w:val="000000" w:themeColor="text1"/>
              </w:rPr>
              <w:t xml:space="preserve">  </w:t>
            </w:r>
          </w:p>
          <w:p w14:paraId="47C56F2B" w14:textId="77777777" w:rsidR="009D3D39" w:rsidRDefault="009D3D39" w:rsidP="00D30E9D">
            <w:pPr>
              <w:rPr>
                <w:color w:val="000000" w:themeColor="text1"/>
              </w:rPr>
            </w:pPr>
          </w:p>
          <w:p w14:paraId="1B416FF5" w14:textId="1DAE2C31" w:rsidR="009D3D39" w:rsidRDefault="009D3D39" w:rsidP="00D30E9D">
            <w:r>
              <w:t xml:space="preserve">Click </w:t>
            </w:r>
            <w:hyperlink r:id="rId8" w:history="1">
              <w:r>
                <w:rPr>
                  <w:rStyle w:val="Hyperlink"/>
                </w:rPr>
                <w:t>here</w:t>
              </w:r>
            </w:hyperlink>
            <w:r>
              <w:t xml:space="preserve"> for the 6</w:t>
            </w:r>
            <w:r>
              <w:rPr>
                <w:vertAlign w:val="superscript"/>
              </w:rPr>
              <w:t>th</w:t>
            </w:r>
            <w:r>
              <w:t xml:space="preserve"> form appeal form</w:t>
            </w:r>
          </w:p>
        </w:tc>
      </w:tr>
      <w:tr w:rsidR="00487C1D" w14:paraId="5D139DAC" w14:textId="77777777" w:rsidTr="00487C1D">
        <w:tc>
          <w:tcPr>
            <w:tcW w:w="4673" w:type="dxa"/>
          </w:tcPr>
          <w:p w14:paraId="579DAF4E" w14:textId="77777777" w:rsidR="00487C1D" w:rsidRDefault="00487C1D">
            <w:r>
              <w:t>Appeal date</w:t>
            </w:r>
          </w:p>
        </w:tc>
        <w:tc>
          <w:tcPr>
            <w:tcW w:w="5521" w:type="dxa"/>
          </w:tcPr>
          <w:p w14:paraId="575B1A7A" w14:textId="6CBE081F" w:rsidR="00487C1D" w:rsidRDefault="0015121F">
            <w:r>
              <w:t xml:space="preserve">The date will be during the month of </w:t>
            </w:r>
            <w:r w:rsidRPr="00022C4F">
              <w:rPr>
                <w:b/>
                <w:bCs/>
                <w:color w:val="FF0000"/>
              </w:rPr>
              <w:t>September</w:t>
            </w:r>
            <w:r w:rsidR="00C14C0A" w:rsidRPr="00022C4F">
              <w:rPr>
                <w:b/>
                <w:bCs/>
                <w:color w:val="FF0000"/>
              </w:rPr>
              <w:t xml:space="preserve"> 20</w:t>
            </w:r>
            <w:r w:rsidR="00ED1576" w:rsidRPr="00022C4F">
              <w:rPr>
                <w:b/>
                <w:bCs/>
                <w:color w:val="FF0000"/>
              </w:rPr>
              <w:t>2</w:t>
            </w:r>
            <w:r w:rsidR="00564648">
              <w:rPr>
                <w:b/>
                <w:bCs/>
                <w:color w:val="FF0000"/>
              </w:rPr>
              <w:t>3</w:t>
            </w:r>
            <w:r>
              <w:t>.</w:t>
            </w:r>
          </w:p>
        </w:tc>
      </w:tr>
    </w:tbl>
    <w:p w14:paraId="5494CA24" w14:textId="77777777" w:rsidR="00487C1D" w:rsidRDefault="00487C1D"/>
    <w:sectPr w:rsidR="00487C1D" w:rsidSect="00F73BE8">
      <w:pgSz w:w="11906" w:h="16838"/>
      <w:pgMar w:top="567" w:right="851" w:bottom="34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3C3420"/>
    <w:multiLevelType w:val="hybridMultilevel"/>
    <w:tmpl w:val="A072BCF0"/>
    <w:lvl w:ilvl="0" w:tplc="6420AA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8E50218-43D7-486F-BA0E-A9ED3C1431D9}"/>
    <w:docVar w:name="dgnword-eventsink" w:val="163576656"/>
  </w:docVars>
  <w:rsids>
    <w:rsidRoot w:val="00E90F48"/>
    <w:rsid w:val="000078CB"/>
    <w:rsid w:val="00011D55"/>
    <w:rsid w:val="00022C4F"/>
    <w:rsid w:val="000270FA"/>
    <w:rsid w:val="0004438E"/>
    <w:rsid w:val="000722BF"/>
    <w:rsid w:val="000813DC"/>
    <w:rsid w:val="000A25CA"/>
    <w:rsid w:val="000B14A7"/>
    <w:rsid w:val="000D66E8"/>
    <w:rsid w:val="000F0126"/>
    <w:rsid w:val="001065C9"/>
    <w:rsid w:val="00120310"/>
    <w:rsid w:val="00131855"/>
    <w:rsid w:val="00135B4B"/>
    <w:rsid w:val="0015121F"/>
    <w:rsid w:val="00173B5D"/>
    <w:rsid w:val="001A35DA"/>
    <w:rsid w:val="001A7C96"/>
    <w:rsid w:val="001B7838"/>
    <w:rsid w:val="001C2B38"/>
    <w:rsid w:val="001E1672"/>
    <w:rsid w:val="002174CA"/>
    <w:rsid w:val="00223990"/>
    <w:rsid w:val="0025349F"/>
    <w:rsid w:val="00266B76"/>
    <w:rsid w:val="002C62EB"/>
    <w:rsid w:val="002E3356"/>
    <w:rsid w:val="002E7335"/>
    <w:rsid w:val="00301693"/>
    <w:rsid w:val="00313B4F"/>
    <w:rsid w:val="00325ABE"/>
    <w:rsid w:val="00325EE3"/>
    <w:rsid w:val="00355EC5"/>
    <w:rsid w:val="003838F5"/>
    <w:rsid w:val="00387BB6"/>
    <w:rsid w:val="003952DB"/>
    <w:rsid w:val="003C1725"/>
    <w:rsid w:val="003C32F0"/>
    <w:rsid w:val="003D292A"/>
    <w:rsid w:val="003D3F61"/>
    <w:rsid w:val="003D684E"/>
    <w:rsid w:val="003E347E"/>
    <w:rsid w:val="003E6F02"/>
    <w:rsid w:val="00402159"/>
    <w:rsid w:val="0040287C"/>
    <w:rsid w:val="004136F5"/>
    <w:rsid w:val="004170F4"/>
    <w:rsid w:val="00443A86"/>
    <w:rsid w:val="004535D2"/>
    <w:rsid w:val="004544AA"/>
    <w:rsid w:val="00466844"/>
    <w:rsid w:val="00487C1D"/>
    <w:rsid w:val="004A74C0"/>
    <w:rsid w:val="004C52D3"/>
    <w:rsid w:val="004D447B"/>
    <w:rsid w:val="004E4546"/>
    <w:rsid w:val="004E7A62"/>
    <w:rsid w:val="004F0E5F"/>
    <w:rsid w:val="004F528C"/>
    <w:rsid w:val="00523608"/>
    <w:rsid w:val="00532F97"/>
    <w:rsid w:val="005447AE"/>
    <w:rsid w:val="00561924"/>
    <w:rsid w:val="00564648"/>
    <w:rsid w:val="005703A6"/>
    <w:rsid w:val="00585D79"/>
    <w:rsid w:val="005A61ED"/>
    <w:rsid w:val="005C7FA0"/>
    <w:rsid w:val="006038CA"/>
    <w:rsid w:val="00614B9B"/>
    <w:rsid w:val="0062457C"/>
    <w:rsid w:val="00633460"/>
    <w:rsid w:val="00650E2C"/>
    <w:rsid w:val="00653F1F"/>
    <w:rsid w:val="00677E78"/>
    <w:rsid w:val="006937F4"/>
    <w:rsid w:val="00693F64"/>
    <w:rsid w:val="006B2152"/>
    <w:rsid w:val="00701419"/>
    <w:rsid w:val="007022BE"/>
    <w:rsid w:val="007135C1"/>
    <w:rsid w:val="00746661"/>
    <w:rsid w:val="007550AE"/>
    <w:rsid w:val="00793CF4"/>
    <w:rsid w:val="007B4947"/>
    <w:rsid w:val="007C2591"/>
    <w:rsid w:val="007C7779"/>
    <w:rsid w:val="007D2885"/>
    <w:rsid w:val="00801CFB"/>
    <w:rsid w:val="0080648E"/>
    <w:rsid w:val="00816FCA"/>
    <w:rsid w:val="008277E0"/>
    <w:rsid w:val="00841380"/>
    <w:rsid w:val="008554E6"/>
    <w:rsid w:val="0086210A"/>
    <w:rsid w:val="00896A9D"/>
    <w:rsid w:val="008B5C30"/>
    <w:rsid w:val="008C290E"/>
    <w:rsid w:val="008D02B7"/>
    <w:rsid w:val="008F7F6B"/>
    <w:rsid w:val="009251F1"/>
    <w:rsid w:val="00941C93"/>
    <w:rsid w:val="00942CB0"/>
    <w:rsid w:val="009457C6"/>
    <w:rsid w:val="00957E99"/>
    <w:rsid w:val="009947FA"/>
    <w:rsid w:val="009B19EB"/>
    <w:rsid w:val="009B4095"/>
    <w:rsid w:val="009D2C85"/>
    <w:rsid w:val="009D3D39"/>
    <w:rsid w:val="009E5250"/>
    <w:rsid w:val="009F6F93"/>
    <w:rsid w:val="00A0506E"/>
    <w:rsid w:val="00A54654"/>
    <w:rsid w:val="00A57307"/>
    <w:rsid w:val="00A57F7D"/>
    <w:rsid w:val="00A82C93"/>
    <w:rsid w:val="00A87755"/>
    <w:rsid w:val="00A91307"/>
    <w:rsid w:val="00A971BF"/>
    <w:rsid w:val="00AB0827"/>
    <w:rsid w:val="00AB53D3"/>
    <w:rsid w:val="00AC5A3D"/>
    <w:rsid w:val="00B13A22"/>
    <w:rsid w:val="00B17CE3"/>
    <w:rsid w:val="00B52568"/>
    <w:rsid w:val="00B7115E"/>
    <w:rsid w:val="00B90011"/>
    <w:rsid w:val="00BB31ED"/>
    <w:rsid w:val="00BD32ED"/>
    <w:rsid w:val="00BD4776"/>
    <w:rsid w:val="00BD7405"/>
    <w:rsid w:val="00BE567F"/>
    <w:rsid w:val="00BF5FF0"/>
    <w:rsid w:val="00C03E9D"/>
    <w:rsid w:val="00C12779"/>
    <w:rsid w:val="00C14C0A"/>
    <w:rsid w:val="00C41315"/>
    <w:rsid w:val="00C82535"/>
    <w:rsid w:val="00C90EBA"/>
    <w:rsid w:val="00CB1905"/>
    <w:rsid w:val="00CC497B"/>
    <w:rsid w:val="00CD13B5"/>
    <w:rsid w:val="00CD2105"/>
    <w:rsid w:val="00CE0C5A"/>
    <w:rsid w:val="00CF1976"/>
    <w:rsid w:val="00CF7AD2"/>
    <w:rsid w:val="00D13552"/>
    <w:rsid w:val="00D30E9D"/>
    <w:rsid w:val="00D37632"/>
    <w:rsid w:val="00D420CC"/>
    <w:rsid w:val="00D52B4A"/>
    <w:rsid w:val="00D6106D"/>
    <w:rsid w:val="00D64A9A"/>
    <w:rsid w:val="00DA3C3B"/>
    <w:rsid w:val="00DB385D"/>
    <w:rsid w:val="00DC79DD"/>
    <w:rsid w:val="00DD01CA"/>
    <w:rsid w:val="00DD25AC"/>
    <w:rsid w:val="00E22E13"/>
    <w:rsid w:val="00E33EA4"/>
    <w:rsid w:val="00E90F48"/>
    <w:rsid w:val="00ED1576"/>
    <w:rsid w:val="00ED2C11"/>
    <w:rsid w:val="00EE1883"/>
    <w:rsid w:val="00F07525"/>
    <w:rsid w:val="00F52466"/>
    <w:rsid w:val="00F548EC"/>
    <w:rsid w:val="00F54F11"/>
    <w:rsid w:val="00F656F6"/>
    <w:rsid w:val="00F73BE8"/>
    <w:rsid w:val="00F95B65"/>
    <w:rsid w:val="00FC64AF"/>
    <w:rsid w:val="00FC7381"/>
    <w:rsid w:val="00FD409B"/>
    <w:rsid w:val="00FE08CA"/>
    <w:rsid w:val="00FE5D56"/>
    <w:rsid w:val="00FE73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5F228"/>
  <w15:docId w15:val="{226CDEC1-AE39-4826-AC77-2374D14D0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0F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0F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0F48"/>
    <w:pPr>
      <w:ind w:left="720"/>
      <w:contextualSpacing/>
    </w:pPr>
  </w:style>
  <w:style w:type="character" w:styleId="Hyperlink">
    <w:name w:val="Hyperlink"/>
    <w:basedOn w:val="DefaultParagraphFont"/>
    <w:uiPriority w:val="99"/>
    <w:unhideWhenUsed/>
    <w:rsid w:val="002C62EB"/>
    <w:rPr>
      <w:color w:val="0000FF" w:themeColor="hyperlink"/>
      <w:u w:val="single"/>
    </w:rPr>
  </w:style>
  <w:style w:type="character" w:customStyle="1" w:styleId="UnresolvedMention">
    <w:name w:val="Unresolved Mention"/>
    <w:basedOn w:val="DefaultParagraphFont"/>
    <w:uiPriority w:val="99"/>
    <w:semiHidden/>
    <w:unhideWhenUsed/>
    <w:rsid w:val="00CB1905"/>
    <w:rPr>
      <w:color w:val="605E5C"/>
      <w:shd w:val="clear" w:color="auto" w:fill="E1DFDD"/>
    </w:rPr>
  </w:style>
  <w:style w:type="character" w:styleId="FollowedHyperlink">
    <w:name w:val="FollowedHyperlink"/>
    <w:basedOn w:val="DefaultParagraphFont"/>
    <w:uiPriority w:val="99"/>
    <w:semiHidden/>
    <w:unhideWhenUsed/>
    <w:rsid w:val="00CB19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993800">
      <w:bodyDiv w:val="1"/>
      <w:marLeft w:val="0"/>
      <w:marRight w:val="0"/>
      <w:marTop w:val="0"/>
      <w:marBottom w:val="0"/>
      <w:divBdr>
        <w:top w:val="none" w:sz="0" w:space="0" w:color="auto"/>
        <w:left w:val="none" w:sz="0" w:space="0" w:color="auto"/>
        <w:bottom w:val="none" w:sz="0" w:space="0" w:color="auto"/>
        <w:right w:val="none" w:sz="0" w:space="0" w:color="auto"/>
      </w:divBdr>
    </w:div>
    <w:div w:id="868880889">
      <w:bodyDiv w:val="1"/>
      <w:marLeft w:val="0"/>
      <w:marRight w:val="0"/>
      <w:marTop w:val="0"/>
      <w:marBottom w:val="0"/>
      <w:divBdr>
        <w:top w:val="none" w:sz="0" w:space="0" w:color="auto"/>
        <w:left w:val="none" w:sz="0" w:space="0" w:color="auto"/>
        <w:bottom w:val="none" w:sz="0" w:space="0" w:color="auto"/>
        <w:right w:val="none" w:sz="0" w:space="0" w:color="auto"/>
      </w:divBdr>
    </w:div>
    <w:div w:id="1472014228">
      <w:bodyDiv w:val="1"/>
      <w:marLeft w:val="0"/>
      <w:marRight w:val="0"/>
      <w:marTop w:val="0"/>
      <w:marBottom w:val="0"/>
      <w:divBdr>
        <w:top w:val="none" w:sz="0" w:space="0" w:color="auto"/>
        <w:left w:val="none" w:sz="0" w:space="0" w:color="auto"/>
        <w:bottom w:val="none" w:sz="0" w:space="0" w:color="auto"/>
        <w:right w:val="none" w:sz="0" w:space="0" w:color="auto"/>
      </w:divBdr>
    </w:div>
    <w:div w:id="2080907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brand.ly/my6formappeal" TargetMode="External"/><Relationship Id="rId3" Type="http://schemas.openxmlformats.org/officeDocument/2006/relationships/settings" Target="settings.xml"/><Relationship Id="rId7" Type="http://schemas.openxmlformats.org/officeDocument/2006/relationships/hyperlink" Target="mailto:clerk@educationappeal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ucationappeals.com/appealinfo" TargetMode="External"/><Relationship Id="rId5" Type="http://schemas.openxmlformats.org/officeDocument/2006/relationships/hyperlink" Target="https://www.edap.link/myschoolappea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EF2B96C9</Template>
  <TotalTime>2</TotalTime>
  <Pages>2</Pages>
  <Words>718</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Stephen</dc:creator>
  <cp:lastModifiedBy>GSM</cp:lastModifiedBy>
  <cp:revision>2</cp:revision>
  <cp:lastPrinted>2019-11-21T11:07:00Z</cp:lastPrinted>
  <dcterms:created xsi:type="dcterms:W3CDTF">2023-02-09T16:01:00Z</dcterms:created>
  <dcterms:modified xsi:type="dcterms:W3CDTF">2023-02-09T16:01:00Z</dcterms:modified>
</cp:coreProperties>
</file>